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DEBD" w14:textId="77777777" w:rsidR="00B56384" w:rsidRDefault="00B56384">
      <w:pPr>
        <w:ind w:left="-180"/>
        <w:rPr>
          <w:rFonts w:ascii="Arial" w:hAnsi="Arial" w:cs="Arial"/>
          <w:color w:val="0000FF"/>
        </w:rPr>
      </w:pPr>
    </w:p>
    <w:p w14:paraId="772C06D1" w14:textId="68D720A0" w:rsidR="00B56384" w:rsidRDefault="00B56384">
      <w:pPr>
        <w:ind w:left="-180"/>
        <w:rPr>
          <w:rFonts w:ascii="Arial" w:hAnsi="Arial" w:cs="Arial"/>
          <w:color w:val="0000FF"/>
        </w:rPr>
      </w:pPr>
    </w:p>
    <w:p w14:paraId="200B7C82" w14:textId="73B44DA8" w:rsidR="00B56384" w:rsidRDefault="00B56384">
      <w:pPr>
        <w:ind w:left="-180"/>
        <w:rPr>
          <w:rFonts w:ascii="Arial" w:hAnsi="Arial" w:cs="Arial"/>
          <w:color w:val="0000FF"/>
        </w:rPr>
      </w:pPr>
    </w:p>
    <w:p w14:paraId="67141C57" w14:textId="77777777" w:rsidR="00B56384" w:rsidRDefault="00B56384">
      <w:pPr>
        <w:ind w:left="-180"/>
        <w:rPr>
          <w:rFonts w:ascii="Arial" w:hAnsi="Arial" w:cs="Arial"/>
          <w:color w:val="0000FF"/>
        </w:rPr>
      </w:pPr>
    </w:p>
    <w:p w14:paraId="7A2630F7" w14:textId="64FA13FB" w:rsidR="001179B7" w:rsidRDefault="00BD050F" w:rsidP="00B56384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B5638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7864B4" wp14:editId="7EC57293">
            <wp:simplePos x="0" y="0"/>
            <wp:positionH relativeFrom="page">
              <wp:posOffset>584835</wp:posOffset>
            </wp:positionH>
            <wp:positionV relativeFrom="page">
              <wp:posOffset>409575</wp:posOffset>
            </wp:positionV>
            <wp:extent cx="6318250" cy="80899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384" w:rsidRPr="00B56384">
        <w:rPr>
          <w:rFonts w:ascii="Arial" w:hAnsi="Arial" w:cs="Arial"/>
          <w:b/>
          <w:bCs/>
          <w:sz w:val="32"/>
          <w:szCs w:val="32"/>
        </w:rPr>
        <w:t>PROJE</w:t>
      </w:r>
      <w:r w:rsidR="00901BF4">
        <w:rPr>
          <w:rFonts w:ascii="Arial" w:hAnsi="Arial" w:cs="Arial"/>
          <w:b/>
          <w:bCs/>
          <w:sz w:val="32"/>
          <w:szCs w:val="32"/>
        </w:rPr>
        <w:t xml:space="preserve">CT </w:t>
      </w:r>
      <w:r w:rsidR="00B56384" w:rsidRPr="00B56384">
        <w:rPr>
          <w:rFonts w:ascii="Arial" w:hAnsi="Arial" w:cs="Arial"/>
          <w:b/>
          <w:bCs/>
          <w:sz w:val="32"/>
          <w:szCs w:val="32"/>
        </w:rPr>
        <w:t>MATCHING</w:t>
      </w:r>
    </w:p>
    <w:p w14:paraId="5B4FE8D0" w14:textId="23A3684E" w:rsidR="00B56384" w:rsidRDefault="00B56384" w:rsidP="00B56384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EE52BA9" w14:textId="48C8DC7E" w:rsidR="00B56384" w:rsidRDefault="00B56384" w:rsidP="00B56384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CBFAF67" w14:textId="40B8F642" w:rsidR="00B56384" w:rsidRDefault="00B56384" w:rsidP="00B56384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-Gitter"/>
        <w:tblW w:w="0" w:type="auto"/>
        <w:tblInd w:w="-180" w:type="dxa"/>
        <w:tblLook w:val="04A0" w:firstRow="1" w:lastRow="0" w:firstColumn="1" w:lastColumn="0" w:noHBand="0" w:noVBand="1"/>
      </w:tblPr>
      <w:tblGrid>
        <w:gridCol w:w="2538"/>
        <w:gridCol w:w="7326"/>
      </w:tblGrid>
      <w:tr w:rsidR="00B56384" w14:paraId="1B5A6CEC" w14:textId="77777777" w:rsidTr="00B56384">
        <w:tc>
          <w:tcPr>
            <w:tcW w:w="2443" w:type="dxa"/>
          </w:tcPr>
          <w:p w14:paraId="639587CF" w14:textId="77777777" w:rsidR="00B56384" w:rsidRDefault="00B56384" w:rsidP="00B56384">
            <w:pPr>
              <w:rPr>
                <w:rFonts w:ascii="Arial" w:hAnsi="Arial" w:cs="Arial"/>
              </w:rPr>
            </w:pPr>
          </w:p>
          <w:p w14:paraId="65234C2B" w14:textId="77777777" w:rsidR="00B56384" w:rsidRDefault="00B56384" w:rsidP="00B56384">
            <w:pPr>
              <w:rPr>
                <w:rFonts w:ascii="Arial" w:hAnsi="Arial" w:cs="Arial"/>
                <w:b/>
                <w:bCs/>
              </w:rPr>
            </w:pPr>
            <w:r w:rsidRPr="00B56384">
              <w:rPr>
                <w:rFonts w:ascii="Arial" w:hAnsi="Arial" w:cs="Arial"/>
                <w:b/>
                <w:bCs/>
              </w:rPr>
              <w:t>Projektets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56384">
              <w:rPr>
                <w:rFonts w:ascii="Arial" w:hAnsi="Arial" w:cs="Arial"/>
                <w:b/>
                <w:bCs/>
              </w:rPr>
              <w:t>navn</w:t>
            </w:r>
          </w:p>
          <w:p w14:paraId="29439A5C" w14:textId="0682DB4A" w:rsidR="005A4F64" w:rsidRPr="00B5638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6" w:type="dxa"/>
          </w:tcPr>
          <w:p w14:paraId="21858C0C" w14:textId="4B36ADA5" w:rsidR="00B56384" w:rsidRPr="00B56384" w:rsidRDefault="00B56384" w:rsidP="00B56384">
            <w:pPr>
              <w:rPr>
                <w:rFonts w:ascii="Arial" w:hAnsi="Arial" w:cs="Arial"/>
              </w:rPr>
            </w:pPr>
          </w:p>
        </w:tc>
      </w:tr>
      <w:tr w:rsidR="00B56384" w14:paraId="62F328DE" w14:textId="77777777" w:rsidTr="00B56384">
        <w:tc>
          <w:tcPr>
            <w:tcW w:w="2443" w:type="dxa"/>
          </w:tcPr>
          <w:p w14:paraId="628FE684" w14:textId="77777777" w:rsidR="00B56384" w:rsidRDefault="00B56384" w:rsidP="00B56384">
            <w:pPr>
              <w:rPr>
                <w:rFonts w:ascii="Arial" w:hAnsi="Arial" w:cs="Arial"/>
              </w:rPr>
            </w:pPr>
          </w:p>
          <w:p w14:paraId="7EC9D559" w14:textId="77777777" w:rsidR="00B56384" w:rsidRDefault="00B56384" w:rsidP="00B56384">
            <w:pPr>
              <w:rPr>
                <w:rFonts w:ascii="Arial" w:hAnsi="Arial" w:cs="Arial"/>
                <w:b/>
                <w:bCs/>
              </w:rPr>
            </w:pPr>
            <w:r w:rsidRPr="00B56384">
              <w:rPr>
                <w:rFonts w:ascii="Arial" w:hAnsi="Arial" w:cs="Arial"/>
                <w:b/>
                <w:bCs/>
              </w:rPr>
              <w:t>Projekt ejer (Klub)</w:t>
            </w:r>
          </w:p>
          <w:p w14:paraId="7C037524" w14:textId="162E06DC" w:rsidR="005A4F64" w:rsidRPr="00B5638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6" w:type="dxa"/>
          </w:tcPr>
          <w:p w14:paraId="75D84781" w14:textId="77777777" w:rsidR="00B56384" w:rsidRDefault="00B56384" w:rsidP="00B56384">
            <w:pPr>
              <w:rPr>
                <w:rFonts w:ascii="Arial" w:hAnsi="Arial" w:cs="Arial"/>
              </w:rPr>
            </w:pPr>
          </w:p>
          <w:p w14:paraId="2BB1E6E2" w14:textId="2E11A449" w:rsidR="00B56384" w:rsidRPr="00B56384" w:rsidRDefault="00B56384" w:rsidP="00B56384">
            <w:pPr>
              <w:rPr>
                <w:rFonts w:ascii="Arial" w:hAnsi="Arial" w:cs="Arial"/>
              </w:rPr>
            </w:pPr>
          </w:p>
        </w:tc>
      </w:tr>
      <w:tr w:rsidR="00B56384" w14:paraId="1BF579EB" w14:textId="77777777" w:rsidTr="00B56384">
        <w:tc>
          <w:tcPr>
            <w:tcW w:w="2443" w:type="dxa"/>
          </w:tcPr>
          <w:p w14:paraId="0E878C51" w14:textId="77777777" w:rsidR="00B56384" w:rsidRDefault="00B56384" w:rsidP="00B56384">
            <w:pPr>
              <w:rPr>
                <w:rFonts w:ascii="Arial" w:hAnsi="Arial" w:cs="Arial"/>
              </w:rPr>
            </w:pPr>
          </w:p>
          <w:p w14:paraId="550A456C" w14:textId="0E7D894E" w:rsidR="00B56384" w:rsidRPr="00B56384" w:rsidRDefault="00B56384" w:rsidP="00B56384">
            <w:pPr>
              <w:rPr>
                <w:rFonts w:ascii="Arial" w:hAnsi="Arial" w:cs="Arial"/>
                <w:b/>
                <w:bCs/>
              </w:rPr>
            </w:pPr>
            <w:r w:rsidRPr="00B56384">
              <w:rPr>
                <w:rFonts w:ascii="Arial" w:hAnsi="Arial" w:cs="Arial"/>
                <w:b/>
                <w:bCs/>
              </w:rPr>
              <w:t>Kontak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B56384">
              <w:rPr>
                <w:rFonts w:ascii="Arial" w:hAnsi="Arial" w:cs="Arial"/>
                <w:b/>
                <w:bCs/>
              </w:rPr>
              <w:t>person</w:t>
            </w:r>
          </w:p>
        </w:tc>
        <w:tc>
          <w:tcPr>
            <w:tcW w:w="7326" w:type="dxa"/>
          </w:tcPr>
          <w:p w14:paraId="581AF11A" w14:textId="77777777" w:rsidR="00B56384" w:rsidRDefault="00B56384" w:rsidP="00B56384">
            <w:pPr>
              <w:rPr>
                <w:rFonts w:ascii="Arial" w:hAnsi="Arial" w:cs="Arial"/>
              </w:rPr>
            </w:pPr>
          </w:p>
          <w:p w14:paraId="7E5C0782" w14:textId="77777777" w:rsidR="00B56384" w:rsidRDefault="00B56384" w:rsidP="00B56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  <w:p w14:paraId="2A86E577" w14:textId="77777777" w:rsidR="00B56384" w:rsidRDefault="00B56384" w:rsidP="00B56384">
            <w:pPr>
              <w:rPr>
                <w:rFonts w:ascii="Arial" w:hAnsi="Arial" w:cs="Arial"/>
              </w:rPr>
            </w:pPr>
          </w:p>
          <w:p w14:paraId="1B5FD5FE" w14:textId="77777777" w:rsidR="00B56384" w:rsidRDefault="00B56384" w:rsidP="00B56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Mailadresse:</w:t>
            </w:r>
          </w:p>
          <w:p w14:paraId="2FD7C23E" w14:textId="77777777" w:rsidR="00B56384" w:rsidRDefault="00B56384" w:rsidP="00B56384">
            <w:pPr>
              <w:rPr>
                <w:rFonts w:ascii="Arial" w:hAnsi="Arial" w:cs="Arial"/>
              </w:rPr>
            </w:pPr>
          </w:p>
          <w:p w14:paraId="06162E28" w14:textId="21B74277" w:rsidR="00B56384" w:rsidRDefault="00B56384" w:rsidP="00B56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nr.</w:t>
            </w:r>
          </w:p>
        </w:tc>
      </w:tr>
      <w:tr w:rsidR="00B56384" w14:paraId="246FAE8E" w14:textId="77777777" w:rsidTr="00B56384">
        <w:tc>
          <w:tcPr>
            <w:tcW w:w="2443" w:type="dxa"/>
          </w:tcPr>
          <w:p w14:paraId="63112182" w14:textId="77777777" w:rsidR="00B56384" w:rsidRDefault="00B56384" w:rsidP="00B56384">
            <w:pPr>
              <w:rPr>
                <w:rFonts w:ascii="Arial" w:hAnsi="Arial" w:cs="Arial"/>
              </w:rPr>
            </w:pPr>
          </w:p>
          <w:p w14:paraId="19F53934" w14:textId="77777777" w:rsidR="00B56384" w:rsidRPr="00B56384" w:rsidRDefault="00B56384" w:rsidP="00B56384">
            <w:pPr>
              <w:rPr>
                <w:rFonts w:ascii="Arial" w:hAnsi="Arial" w:cs="Arial"/>
                <w:b/>
                <w:bCs/>
              </w:rPr>
            </w:pPr>
            <w:r w:rsidRPr="00B56384">
              <w:rPr>
                <w:rFonts w:ascii="Arial" w:hAnsi="Arial" w:cs="Arial"/>
                <w:b/>
                <w:bCs/>
              </w:rPr>
              <w:t>Samarbejdspartnere</w:t>
            </w:r>
          </w:p>
          <w:p w14:paraId="0628C2FC" w14:textId="7A11DA6B" w:rsidR="00B56384" w:rsidRDefault="00B56384" w:rsidP="00B56384">
            <w:pPr>
              <w:rPr>
                <w:rFonts w:ascii="Arial" w:hAnsi="Arial" w:cs="Arial"/>
              </w:rPr>
            </w:pPr>
          </w:p>
        </w:tc>
        <w:tc>
          <w:tcPr>
            <w:tcW w:w="7326" w:type="dxa"/>
          </w:tcPr>
          <w:p w14:paraId="714F5E44" w14:textId="77777777" w:rsidR="00B56384" w:rsidRDefault="00B56384" w:rsidP="00B56384">
            <w:pPr>
              <w:rPr>
                <w:rFonts w:ascii="Arial" w:hAnsi="Arial" w:cs="Arial"/>
              </w:rPr>
            </w:pPr>
          </w:p>
          <w:p w14:paraId="11178636" w14:textId="77777777" w:rsidR="00B56384" w:rsidRDefault="00B56384" w:rsidP="00B56384">
            <w:pPr>
              <w:rPr>
                <w:rFonts w:ascii="Arial" w:hAnsi="Arial" w:cs="Arial"/>
              </w:rPr>
            </w:pPr>
          </w:p>
          <w:p w14:paraId="4A490959" w14:textId="77777777" w:rsidR="00B56384" w:rsidRDefault="00B56384" w:rsidP="00B56384">
            <w:pPr>
              <w:rPr>
                <w:rFonts w:ascii="Arial" w:hAnsi="Arial" w:cs="Arial"/>
              </w:rPr>
            </w:pPr>
          </w:p>
          <w:p w14:paraId="64CCEB67" w14:textId="4E847353" w:rsidR="00B56384" w:rsidRDefault="00B56384" w:rsidP="00B56384">
            <w:pPr>
              <w:rPr>
                <w:rFonts w:ascii="Arial" w:hAnsi="Arial" w:cs="Arial"/>
              </w:rPr>
            </w:pPr>
          </w:p>
        </w:tc>
      </w:tr>
      <w:tr w:rsidR="00B56384" w14:paraId="6BA6F9BC" w14:textId="77777777" w:rsidTr="00B56384">
        <w:tc>
          <w:tcPr>
            <w:tcW w:w="2443" w:type="dxa"/>
          </w:tcPr>
          <w:p w14:paraId="4C072BE9" w14:textId="77777777" w:rsidR="00B56384" w:rsidRPr="005A4F64" w:rsidRDefault="00B56384" w:rsidP="00B56384">
            <w:pPr>
              <w:rPr>
                <w:rFonts w:ascii="Arial" w:hAnsi="Arial" w:cs="Arial"/>
                <w:b/>
                <w:bCs/>
              </w:rPr>
            </w:pPr>
          </w:p>
          <w:p w14:paraId="2242FDEC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Beskrivelse af </w:t>
            </w:r>
            <w:r w:rsidR="00B56384" w:rsidRPr="005A4F64">
              <w:rPr>
                <w:rFonts w:ascii="Arial" w:hAnsi="Arial" w:cs="Arial"/>
                <w:b/>
                <w:bCs/>
              </w:rPr>
              <w:t>projekt</w:t>
            </w:r>
            <w:r>
              <w:rPr>
                <w:rFonts w:ascii="Arial" w:hAnsi="Arial" w:cs="Arial"/>
                <w:b/>
                <w:bCs/>
              </w:rPr>
              <w:t>et</w:t>
            </w:r>
          </w:p>
          <w:p w14:paraId="4174C19C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6E810916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1776D159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65600B6E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05D0A473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5BF08ACF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3D239CC6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77990E74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4D2C5C94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2714E28F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41A55F61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078A009F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32F555BC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193BC98F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73B03EE5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77D30BF3" w14:textId="25B03364" w:rsidR="005A4F64" w:rsidRP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6" w:type="dxa"/>
          </w:tcPr>
          <w:p w14:paraId="767E704C" w14:textId="2500A90F" w:rsidR="00B56384" w:rsidRDefault="00B56384" w:rsidP="00B56384">
            <w:pPr>
              <w:rPr>
                <w:rFonts w:ascii="Arial" w:hAnsi="Arial" w:cs="Arial"/>
              </w:rPr>
            </w:pPr>
          </w:p>
        </w:tc>
      </w:tr>
      <w:tr w:rsidR="005A4F64" w14:paraId="7F7ED417" w14:textId="77777777" w:rsidTr="00B56384">
        <w:tc>
          <w:tcPr>
            <w:tcW w:w="2443" w:type="dxa"/>
          </w:tcPr>
          <w:p w14:paraId="46FE21B4" w14:textId="77777777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  <w:p w14:paraId="561035DD" w14:textId="77777777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Projektets budget i kr.</w:t>
            </w:r>
          </w:p>
          <w:p w14:paraId="7B70D343" w14:textId="200AB6B6" w:rsidR="005A4F64" w:rsidRPr="005A4F6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6" w:type="dxa"/>
          </w:tcPr>
          <w:p w14:paraId="32659E83" w14:textId="77777777" w:rsidR="005A4F64" w:rsidRDefault="005A4F64" w:rsidP="00B56384">
            <w:pPr>
              <w:rPr>
                <w:rFonts w:ascii="Arial" w:hAnsi="Arial" w:cs="Arial"/>
              </w:rPr>
            </w:pPr>
          </w:p>
        </w:tc>
      </w:tr>
      <w:tr w:rsidR="005A4F64" w14:paraId="62F6B48A" w14:textId="77777777" w:rsidTr="00B56384">
        <w:tc>
          <w:tcPr>
            <w:tcW w:w="2443" w:type="dxa"/>
          </w:tcPr>
          <w:p w14:paraId="16099E37" w14:textId="77777777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  <w:p w14:paraId="569BF636" w14:textId="77777777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  <w:p w14:paraId="6369670B" w14:textId="77777777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Hvor stort et beløb mangler I? </w:t>
            </w:r>
          </w:p>
          <w:p w14:paraId="5C3F50A4" w14:textId="46EF3FA5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6" w:type="dxa"/>
          </w:tcPr>
          <w:p w14:paraId="0405861D" w14:textId="77777777" w:rsidR="005A4F64" w:rsidRDefault="005A4F64" w:rsidP="00B56384">
            <w:pPr>
              <w:rPr>
                <w:rFonts w:ascii="Arial" w:hAnsi="Arial" w:cs="Arial"/>
              </w:rPr>
            </w:pPr>
          </w:p>
        </w:tc>
      </w:tr>
      <w:tr w:rsidR="005A4F64" w14:paraId="4DDB4E5F" w14:textId="77777777" w:rsidTr="00B56384">
        <w:tc>
          <w:tcPr>
            <w:tcW w:w="2443" w:type="dxa"/>
          </w:tcPr>
          <w:p w14:paraId="361DDD4E" w14:textId="77777777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  <w:p w14:paraId="3905FF43" w14:textId="2E9A04B0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Bidrag kan overføres til:</w:t>
            </w:r>
          </w:p>
        </w:tc>
        <w:tc>
          <w:tcPr>
            <w:tcW w:w="7326" w:type="dxa"/>
          </w:tcPr>
          <w:p w14:paraId="7A2F4252" w14:textId="77777777" w:rsidR="005A4F64" w:rsidRDefault="005A4F64" w:rsidP="00B563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Reg</w:t>
            </w:r>
            <w:proofErr w:type="spellEnd"/>
            <w:r>
              <w:rPr>
                <w:rFonts w:ascii="Arial" w:hAnsi="Arial" w:cs="Arial"/>
              </w:rPr>
              <w:t>. nr.                       Bank</w:t>
            </w:r>
          </w:p>
          <w:p w14:paraId="454F561F" w14:textId="77777777" w:rsidR="005A4F64" w:rsidRDefault="005A4F64" w:rsidP="00B56384">
            <w:pPr>
              <w:rPr>
                <w:rFonts w:ascii="Arial" w:hAnsi="Arial" w:cs="Arial"/>
              </w:rPr>
            </w:pPr>
          </w:p>
          <w:p w14:paraId="7812DBB0" w14:textId="77777777" w:rsidR="005A4F64" w:rsidRDefault="005A4F64" w:rsidP="00B56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 nr.:</w:t>
            </w:r>
          </w:p>
          <w:p w14:paraId="361E9232" w14:textId="17642602" w:rsidR="005A4F64" w:rsidRDefault="005A4F64" w:rsidP="00B56384">
            <w:pPr>
              <w:rPr>
                <w:rFonts w:ascii="Arial" w:hAnsi="Arial" w:cs="Arial"/>
              </w:rPr>
            </w:pPr>
          </w:p>
        </w:tc>
      </w:tr>
      <w:tr w:rsidR="005A4F64" w14:paraId="30848158" w14:textId="77777777" w:rsidTr="00B56384">
        <w:tc>
          <w:tcPr>
            <w:tcW w:w="2443" w:type="dxa"/>
          </w:tcPr>
          <w:p w14:paraId="76ED9687" w14:textId="77777777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  <w:p w14:paraId="189227DC" w14:textId="05AEAC69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Øvrige oplysninger</w:t>
            </w:r>
          </w:p>
          <w:p w14:paraId="1918E734" w14:textId="6B6A6C10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  <w:p w14:paraId="6CC0882A" w14:textId="313491E5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  <w:p w14:paraId="48CDC18D" w14:textId="18872361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  <w:p w14:paraId="1364FBF6" w14:textId="2422B6EE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  <w:p w14:paraId="62D08287" w14:textId="77777777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  <w:p w14:paraId="4548147D" w14:textId="13B4C264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6" w:type="dxa"/>
          </w:tcPr>
          <w:p w14:paraId="7946E9CE" w14:textId="77777777" w:rsidR="005A4F64" w:rsidRDefault="005A4F64" w:rsidP="00B56384">
            <w:pPr>
              <w:rPr>
                <w:rFonts w:ascii="Arial" w:hAnsi="Arial" w:cs="Arial"/>
              </w:rPr>
            </w:pPr>
          </w:p>
        </w:tc>
      </w:tr>
    </w:tbl>
    <w:p w14:paraId="12CC14C7" w14:textId="77777777" w:rsidR="00B56384" w:rsidRPr="00B56384" w:rsidRDefault="00B56384" w:rsidP="00B56384">
      <w:pPr>
        <w:ind w:left="-180"/>
        <w:rPr>
          <w:rFonts w:ascii="Arial" w:hAnsi="Arial" w:cs="Arial"/>
          <w:sz w:val="32"/>
          <w:szCs w:val="32"/>
        </w:rPr>
      </w:pPr>
    </w:p>
    <w:p w14:paraId="14589C4C" w14:textId="0733EDA2" w:rsidR="00B56384" w:rsidRDefault="00B56384" w:rsidP="005A4F64">
      <w:pPr>
        <w:ind w:left="-180"/>
        <w:rPr>
          <w:rFonts w:ascii="Arial" w:hAnsi="Arial" w:cs="Arial"/>
          <w:sz w:val="32"/>
          <w:szCs w:val="32"/>
        </w:rPr>
      </w:pPr>
    </w:p>
    <w:p w14:paraId="6E30126D" w14:textId="453FD0BD" w:rsidR="00C66668" w:rsidRDefault="00C66668" w:rsidP="005A4F64">
      <w:pPr>
        <w:ind w:left="-180"/>
        <w:rPr>
          <w:rFonts w:ascii="Arial" w:hAnsi="Arial" w:cs="Arial"/>
          <w:sz w:val="32"/>
          <w:szCs w:val="32"/>
        </w:rPr>
      </w:pPr>
    </w:p>
    <w:p w14:paraId="3C37C74A" w14:textId="42E5398D" w:rsidR="00C66668" w:rsidRDefault="00C66668" w:rsidP="005A4F64">
      <w:pPr>
        <w:ind w:left="-180"/>
        <w:rPr>
          <w:rFonts w:ascii="Arial" w:hAnsi="Arial" w:cs="Arial"/>
          <w:sz w:val="32"/>
          <w:szCs w:val="32"/>
        </w:rPr>
      </w:pPr>
    </w:p>
    <w:p w14:paraId="6EDD9DA0" w14:textId="1C2B52A3" w:rsidR="00C66668" w:rsidRPr="00C66668" w:rsidRDefault="00C66668" w:rsidP="005A4F64">
      <w:pPr>
        <w:ind w:left="-180"/>
        <w:rPr>
          <w:rFonts w:ascii="Arial" w:hAnsi="Arial" w:cs="Arial"/>
          <w:b/>
          <w:bCs/>
          <w:i/>
          <w:iCs/>
          <w:sz w:val="32"/>
          <w:szCs w:val="32"/>
        </w:rPr>
      </w:pPr>
      <w:r w:rsidRPr="00C66668">
        <w:rPr>
          <w:rFonts w:ascii="Arial" w:hAnsi="Arial" w:cs="Arial"/>
          <w:b/>
          <w:bCs/>
          <w:i/>
          <w:iCs/>
          <w:sz w:val="32"/>
          <w:szCs w:val="32"/>
        </w:rPr>
        <w:t xml:space="preserve">Det udfyldte skema skal sendes til </w:t>
      </w:r>
      <w:hyperlink r:id="rId8" w:history="1">
        <w:r w:rsidRPr="00C66668">
          <w:rPr>
            <w:rStyle w:val="Hyperlink"/>
            <w:rFonts w:ascii="Arial" w:hAnsi="Arial" w:cs="Arial"/>
            <w:b/>
            <w:bCs/>
            <w:i/>
            <w:iCs/>
            <w:sz w:val="32"/>
            <w:szCs w:val="32"/>
          </w:rPr>
          <w:t>webmaster@soroptimist-danmark.dk</w:t>
        </w:r>
      </w:hyperlink>
      <w:r w:rsidRPr="00C66668">
        <w:rPr>
          <w:rFonts w:ascii="Arial" w:hAnsi="Arial" w:cs="Arial"/>
          <w:b/>
          <w:bCs/>
          <w:i/>
          <w:iCs/>
          <w:sz w:val="32"/>
          <w:szCs w:val="32"/>
        </w:rPr>
        <w:t>, som lægger oplysningerne ind på Unionens hjemmeside.</w:t>
      </w:r>
    </w:p>
    <w:p w14:paraId="509FBDCB" w14:textId="77777777" w:rsidR="00C66668" w:rsidRPr="00C66668" w:rsidRDefault="00C66668" w:rsidP="005A4F64">
      <w:pPr>
        <w:ind w:left="-180"/>
        <w:rPr>
          <w:rFonts w:ascii="Arial" w:hAnsi="Arial" w:cs="Arial"/>
          <w:b/>
          <w:bCs/>
          <w:i/>
          <w:iCs/>
          <w:sz w:val="32"/>
          <w:szCs w:val="32"/>
        </w:rPr>
      </w:pPr>
    </w:p>
    <w:sectPr w:rsidR="00C66668" w:rsidRPr="00C66668" w:rsidSect="00784332">
      <w:footerReference w:type="default" r:id="rId9"/>
      <w:pgSz w:w="11906" w:h="16838"/>
      <w:pgMar w:top="1701" w:right="1134" w:bottom="170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A572" w14:textId="77777777" w:rsidR="00500DB0" w:rsidRDefault="00500DB0">
      <w:r>
        <w:separator/>
      </w:r>
    </w:p>
  </w:endnote>
  <w:endnote w:type="continuationSeparator" w:id="0">
    <w:p w14:paraId="07863F2E" w14:textId="77777777" w:rsidR="00500DB0" w:rsidRDefault="0050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7FE5" w14:textId="77777777" w:rsidR="002B7E63" w:rsidRDefault="002B7E63">
    <w:pPr>
      <w:pStyle w:val="Sidefod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97EC" w14:textId="77777777" w:rsidR="00500DB0" w:rsidRDefault="00500DB0">
      <w:r>
        <w:separator/>
      </w:r>
    </w:p>
  </w:footnote>
  <w:footnote w:type="continuationSeparator" w:id="0">
    <w:p w14:paraId="30F86B69" w14:textId="77777777" w:rsidR="00500DB0" w:rsidRDefault="00500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838A5"/>
    <w:multiLevelType w:val="hybridMultilevel"/>
    <w:tmpl w:val="BC14EFDC"/>
    <w:lvl w:ilvl="0" w:tplc="040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C1E028F"/>
    <w:multiLevelType w:val="hybridMultilevel"/>
    <w:tmpl w:val="B14E81DE"/>
    <w:lvl w:ilvl="0" w:tplc="040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447165008">
    <w:abstractNumId w:val="1"/>
  </w:num>
  <w:num w:numId="2" w16cid:durableId="32389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0B"/>
    <w:rsid w:val="00063EED"/>
    <w:rsid w:val="00114289"/>
    <w:rsid w:val="001179B7"/>
    <w:rsid w:val="001A35F2"/>
    <w:rsid w:val="00202728"/>
    <w:rsid w:val="00231A25"/>
    <w:rsid w:val="0025438C"/>
    <w:rsid w:val="002656D5"/>
    <w:rsid w:val="00290804"/>
    <w:rsid w:val="002B7E63"/>
    <w:rsid w:val="0049280B"/>
    <w:rsid w:val="00500DB0"/>
    <w:rsid w:val="00570716"/>
    <w:rsid w:val="005A4F64"/>
    <w:rsid w:val="00784332"/>
    <w:rsid w:val="00901BF4"/>
    <w:rsid w:val="00903E87"/>
    <w:rsid w:val="009502F2"/>
    <w:rsid w:val="0097796F"/>
    <w:rsid w:val="00995B50"/>
    <w:rsid w:val="00A353FB"/>
    <w:rsid w:val="00B56384"/>
    <w:rsid w:val="00B7610D"/>
    <w:rsid w:val="00BC2DD8"/>
    <w:rsid w:val="00BD050F"/>
    <w:rsid w:val="00BD75F8"/>
    <w:rsid w:val="00BF57B4"/>
    <w:rsid w:val="00C2654E"/>
    <w:rsid w:val="00C46FC0"/>
    <w:rsid w:val="00C66668"/>
    <w:rsid w:val="00C82085"/>
    <w:rsid w:val="00D301F3"/>
    <w:rsid w:val="00EC4667"/>
    <w:rsid w:val="00EF476F"/>
    <w:rsid w:val="00F222E8"/>
    <w:rsid w:val="00F35D80"/>
    <w:rsid w:val="00F917B1"/>
    <w:rsid w:val="00F93F27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A6C59"/>
  <w15:chartTrackingRefBased/>
  <w15:docId w15:val="{6B28BE49-9B56-4629-AE15-75689881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1A35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F35D8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46FC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11428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59"/>
    <w:rsid w:val="00B5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C66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soroptimist-danmark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Desktop\visitkort-lak\billeder\blanketter\brevpapir-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brevpapir-1</Template>
  <TotalTime>2</TotalTime>
  <Pages>2</Pages>
  <Words>75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Nyt fra Forretningsudvalget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 fra Forretningsudvalget</dc:title>
  <dc:subject/>
  <dc:creator>Maja Wall</dc:creator>
  <cp:keywords/>
  <cp:lastModifiedBy>Karen Teglgaard</cp:lastModifiedBy>
  <cp:revision>3</cp:revision>
  <cp:lastPrinted>2021-10-25T14:29:00Z</cp:lastPrinted>
  <dcterms:created xsi:type="dcterms:W3CDTF">2022-11-02T15:15:00Z</dcterms:created>
  <dcterms:modified xsi:type="dcterms:W3CDTF">2022-11-02T15:15:00Z</dcterms:modified>
</cp:coreProperties>
</file>