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6E771" w14:textId="77777777" w:rsidR="00627A9F" w:rsidRPr="005C65E7" w:rsidRDefault="00627A9F" w:rsidP="00627A9F">
      <w:pPr>
        <w:pStyle w:val="Listeafsnit"/>
        <w:jc w:val="center"/>
        <w:rPr>
          <w:b/>
          <w:spacing w:val="40"/>
          <w:sz w:val="28"/>
          <w:szCs w:val="28"/>
          <w:u w:val="single"/>
        </w:rPr>
      </w:pPr>
      <w:proofErr w:type="gramStart"/>
      <w:r w:rsidRPr="005C65E7">
        <w:rPr>
          <w:b/>
          <w:spacing w:val="40"/>
          <w:sz w:val="28"/>
          <w:szCs w:val="28"/>
          <w:u w:val="single"/>
        </w:rPr>
        <w:t>Accept</w:t>
      </w:r>
      <w:r w:rsidR="005C65E7" w:rsidRPr="005C65E7">
        <w:rPr>
          <w:b/>
          <w:spacing w:val="40"/>
          <w:sz w:val="28"/>
          <w:szCs w:val="28"/>
          <w:u w:val="single"/>
        </w:rPr>
        <w:t xml:space="preserve">  for</w:t>
      </w:r>
      <w:proofErr w:type="gramEnd"/>
      <w:r w:rsidR="005C65E7" w:rsidRPr="005C65E7">
        <w:rPr>
          <w:b/>
          <w:spacing w:val="40"/>
          <w:sz w:val="28"/>
          <w:szCs w:val="28"/>
          <w:u w:val="single"/>
        </w:rPr>
        <w:t xml:space="preserve">  Soroptimister med</w:t>
      </w:r>
    </w:p>
    <w:p w14:paraId="06E9A7AE" w14:textId="77777777" w:rsidR="00627A9F" w:rsidRPr="005C65E7" w:rsidRDefault="00627A9F" w:rsidP="00627A9F">
      <w:pPr>
        <w:pStyle w:val="Listeafsnit"/>
        <w:jc w:val="center"/>
        <w:rPr>
          <w:b/>
          <w:spacing w:val="40"/>
          <w:sz w:val="28"/>
          <w:szCs w:val="28"/>
          <w:u w:val="single"/>
        </w:rPr>
      </w:pPr>
      <w:r w:rsidRPr="005C65E7">
        <w:rPr>
          <w:b/>
          <w:spacing w:val="40"/>
          <w:sz w:val="28"/>
          <w:szCs w:val="28"/>
          <w:u w:val="single"/>
        </w:rPr>
        <w:t>funktion I SI Danmark</w:t>
      </w:r>
      <w:r w:rsidR="005C65E7" w:rsidRPr="005C65E7">
        <w:rPr>
          <w:b/>
          <w:spacing w:val="40"/>
          <w:sz w:val="28"/>
          <w:szCs w:val="28"/>
          <w:u w:val="single"/>
        </w:rPr>
        <w:t xml:space="preserve"> eller egen klub</w:t>
      </w:r>
    </w:p>
    <w:p w14:paraId="4CD27894" w14:textId="77777777" w:rsidR="004657F0" w:rsidRDefault="004657F0" w:rsidP="00627A9F">
      <w:pPr>
        <w:jc w:val="center"/>
        <w:rPr>
          <w:sz w:val="12"/>
          <w:szCs w:val="16"/>
        </w:rPr>
      </w:pPr>
    </w:p>
    <w:p w14:paraId="4168B2B6" w14:textId="77777777" w:rsidR="00627A9F" w:rsidRDefault="00627A9F" w:rsidP="00627A9F">
      <w:pPr>
        <w:jc w:val="center"/>
        <w:rPr>
          <w:sz w:val="12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4342F7" w14:paraId="67F8EC0D" w14:textId="77777777" w:rsidTr="006F50FB">
        <w:trPr>
          <w:trHeight w:val="611"/>
        </w:trPr>
        <w:tc>
          <w:tcPr>
            <w:tcW w:w="9628" w:type="dxa"/>
            <w:gridSpan w:val="2"/>
          </w:tcPr>
          <w:p w14:paraId="6ABB1B20" w14:textId="270C8A58" w:rsidR="004342F7" w:rsidRPr="00333F27" w:rsidRDefault="004342F7" w:rsidP="00627A9F">
            <w:pPr>
              <w:rPr>
                <w:b/>
                <w:bCs/>
              </w:rPr>
            </w:pPr>
            <w:r w:rsidRPr="00333F27">
              <w:rPr>
                <w:b/>
                <w:bCs/>
              </w:rPr>
              <w:t xml:space="preserve">Jeg erklærer mig hermed villig til at opstille som kandidat </w:t>
            </w:r>
            <w:r>
              <w:rPr>
                <w:b/>
                <w:bCs/>
              </w:rPr>
              <w:t>til posten som:</w:t>
            </w:r>
          </w:p>
          <w:p w14:paraId="19F0B584" w14:textId="77777777" w:rsidR="004342F7" w:rsidRDefault="004342F7" w:rsidP="00627A9F"/>
          <w:p w14:paraId="4270444C" w14:textId="77777777" w:rsidR="004342F7" w:rsidRDefault="004342F7" w:rsidP="00A024A9"/>
        </w:tc>
      </w:tr>
      <w:tr w:rsidR="00333F27" w14:paraId="7E5A2003" w14:textId="77777777" w:rsidTr="00CF42C8">
        <w:tc>
          <w:tcPr>
            <w:tcW w:w="9628" w:type="dxa"/>
            <w:gridSpan w:val="2"/>
          </w:tcPr>
          <w:p w14:paraId="59BA4FB0" w14:textId="77777777" w:rsidR="00333F27" w:rsidRDefault="00333F27" w:rsidP="00627A9F">
            <w:r w:rsidRPr="00333F27">
              <w:rPr>
                <w:b/>
                <w:bCs/>
              </w:rPr>
              <w:t>I følgende periode</w:t>
            </w:r>
            <w:r>
              <w:t>:</w:t>
            </w:r>
          </w:p>
          <w:p w14:paraId="52FE3C3F" w14:textId="48C10D37" w:rsidR="00333F27" w:rsidRDefault="00333F27" w:rsidP="00627A9F"/>
        </w:tc>
      </w:tr>
      <w:tr w:rsidR="00627A9F" w14:paraId="17BBB8F2" w14:textId="77777777" w:rsidTr="00333F27">
        <w:tc>
          <w:tcPr>
            <w:tcW w:w="4818" w:type="dxa"/>
          </w:tcPr>
          <w:p w14:paraId="628B1F34" w14:textId="77777777" w:rsidR="00627A9F" w:rsidRPr="00333F27" w:rsidRDefault="00627A9F" w:rsidP="00627A9F">
            <w:pPr>
              <w:rPr>
                <w:b/>
                <w:bCs/>
              </w:rPr>
            </w:pPr>
            <w:r w:rsidRPr="00333F27">
              <w:rPr>
                <w:b/>
                <w:bCs/>
              </w:rPr>
              <w:t>Navn:</w:t>
            </w:r>
          </w:p>
          <w:p w14:paraId="0E390182" w14:textId="77777777" w:rsidR="005C65E7" w:rsidRDefault="005C65E7" w:rsidP="00627A9F"/>
          <w:p w14:paraId="3BFB961E" w14:textId="77777777" w:rsidR="005C65E7" w:rsidRDefault="005C65E7" w:rsidP="00627A9F"/>
        </w:tc>
        <w:tc>
          <w:tcPr>
            <w:tcW w:w="4810" w:type="dxa"/>
          </w:tcPr>
          <w:p w14:paraId="3DBAD816" w14:textId="77777777" w:rsidR="00627A9F" w:rsidRPr="00333F27" w:rsidRDefault="00627A9F" w:rsidP="005C65E7">
            <w:pPr>
              <w:rPr>
                <w:b/>
                <w:bCs/>
              </w:rPr>
            </w:pPr>
            <w:r w:rsidRPr="00333F27">
              <w:rPr>
                <w:b/>
                <w:bCs/>
              </w:rPr>
              <w:t>Medlem af følgende klub:</w:t>
            </w:r>
          </w:p>
          <w:p w14:paraId="4400A001" w14:textId="77777777" w:rsidR="00CB17B6" w:rsidRDefault="00CB17B6" w:rsidP="005C65E7"/>
          <w:p w14:paraId="6707224C" w14:textId="77777777" w:rsidR="00CB17B6" w:rsidRDefault="00CB17B6" w:rsidP="005C65E7"/>
        </w:tc>
      </w:tr>
      <w:tr w:rsidR="00627A9F" w14:paraId="26F871A6" w14:textId="77777777" w:rsidTr="00333F27">
        <w:tc>
          <w:tcPr>
            <w:tcW w:w="4818" w:type="dxa"/>
          </w:tcPr>
          <w:p w14:paraId="17B2CEA5" w14:textId="77777777" w:rsidR="00627A9F" w:rsidRPr="00333F27" w:rsidRDefault="00627A9F" w:rsidP="00627A9F">
            <w:pPr>
              <w:rPr>
                <w:b/>
                <w:bCs/>
              </w:rPr>
            </w:pPr>
            <w:r w:rsidRPr="00333F27">
              <w:rPr>
                <w:b/>
                <w:bCs/>
              </w:rPr>
              <w:t>Email:</w:t>
            </w:r>
          </w:p>
          <w:p w14:paraId="41AE424B" w14:textId="77777777" w:rsidR="005C65E7" w:rsidRDefault="005C65E7" w:rsidP="00627A9F"/>
        </w:tc>
        <w:tc>
          <w:tcPr>
            <w:tcW w:w="4810" w:type="dxa"/>
          </w:tcPr>
          <w:p w14:paraId="5532137B" w14:textId="77777777" w:rsidR="00627A9F" w:rsidRPr="00333F27" w:rsidRDefault="00627A9F" w:rsidP="00627A9F">
            <w:pPr>
              <w:rPr>
                <w:b/>
                <w:bCs/>
              </w:rPr>
            </w:pPr>
            <w:r w:rsidRPr="00333F27">
              <w:rPr>
                <w:b/>
                <w:bCs/>
              </w:rPr>
              <w:t>Telefonnr:</w:t>
            </w:r>
          </w:p>
          <w:p w14:paraId="7D224686" w14:textId="77777777" w:rsidR="00CB17B6" w:rsidRDefault="00CB17B6" w:rsidP="00627A9F"/>
        </w:tc>
      </w:tr>
      <w:tr w:rsidR="00627A9F" w14:paraId="533565DF" w14:textId="77777777" w:rsidTr="00333F27">
        <w:tc>
          <w:tcPr>
            <w:tcW w:w="4818" w:type="dxa"/>
          </w:tcPr>
          <w:p w14:paraId="242CC798" w14:textId="77777777" w:rsidR="00627A9F" w:rsidRPr="00333F27" w:rsidRDefault="00627A9F" w:rsidP="00627A9F">
            <w:pPr>
              <w:rPr>
                <w:b/>
                <w:bCs/>
              </w:rPr>
            </w:pPr>
            <w:r w:rsidRPr="00333F27">
              <w:rPr>
                <w:b/>
                <w:bCs/>
              </w:rPr>
              <w:t>Arbejde og arbejdserfaring:</w:t>
            </w:r>
          </w:p>
          <w:p w14:paraId="64F1E756" w14:textId="77777777" w:rsidR="005C65E7" w:rsidRDefault="005C65E7" w:rsidP="00627A9F"/>
          <w:p w14:paraId="2F44B545" w14:textId="77777777" w:rsidR="005C65E7" w:rsidRDefault="005C65E7" w:rsidP="00627A9F"/>
          <w:p w14:paraId="79EAE889" w14:textId="77777777" w:rsidR="005C65E7" w:rsidRDefault="005C65E7" w:rsidP="00627A9F"/>
          <w:p w14:paraId="43E7D31E" w14:textId="77777777" w:rsidR="00627A9F" w:rsidRDefault="00627A9F" w:rsidP="00627A9F"/>
        </w:tc>
        <w:tc>
          <w:tcPr>
            <w:tcW w:w="4810" w:type="dxa"/>
          </w:tcPr>
          <w:p w14:paraId="2F9B0FC6" w14:textId="77777777" w:rsidR="00627A9F" w:rsidRPr="00333F27" w:rsidRDefault="00627A9F" w:rsidP="00627A9F">
            <w:pPr>
              <w:rPr>
                <w:b/>
                <w:bCs/>
              </w:rPr>
            </w:pPr>
            <w:r w:rsidRPr="00333F27">
              <w:rPr>
                <w:b/>
                <w:bCs/>
              </w:rPr>
              <w:t>Funktioner i SI Danmark eller klub:</w:t>
            </w:r>
          </w:p>
          <w:p w14:paraId="6AB8EBA7" w14:textId="77777777" w:rsidR="00CB17B6" w:rsidRPr="00333F27" w:rsidRDefault="00CB17B6" w:rsidP="00CB17B6">
            <w:pPr>
              <w:rPr>
                <w:b/>
                <w:bCs/>
              </w:rPr>
            </w:pPr>
          </w:p>
        </w:tc>
      </w:tr>
      <w:tr w:rsidR="00627A9F" w:rsidRPr="00333F27" w14:paraId="4E4159C6" w14:textId="77777777" w:rsidTr="00333F27">
        <w:tc>
          <w:tcPr>
            <w:tcW w:w="4818" w:type="dxa"/>
          </w:tcPr>
          <w:p w14:paraId="4291EDAF" w14:textId="77777777" w:rsidR="00627A9F" w:rsidRPr="00333F27" w:rsidRDefault="00627A9F" w:rsidP="00333F27">
            <w:r w:rsidRPr="00333F27">
              <w:rPr>
                <w:b/>
                <w:bCs/>
              </w:rPr>
              <w:t>Motivation for at stille op</w:t>
            </w:r>
            <w:r w:rsidRPr="00333F27">
              <w:t>:</w:t>
            </w:r>
          </w:p>
          <w:p w14:paraId="73582BF6" w14:textId="5CA85BC2" w:rsidR="005C65E7" w:rsidRDefault="005C65E7" w:rsidP="00333F27"/>
          <w:p w14:paraId="41D4F984" w14:textId="22752734" w:rsidR="00333F27" w:rsidRDefault="00333F27" w:rsidP="00333F27"/>
          <w:p w14:paraId="036DBF19" w14:textId="77777777" w:rsidR="00333F27" w:rsidRDefault="00333F27" w:rsidP="00333F27"/>
          <w:p w14:paraId="2BEC7112" w14:textId="28BA8453" w:rsidR="00333F27" w:rsidRDefault="00333F27" w:rsidP="00333F27"/>
          <w:p w14:paraId="16733441" w14:textId="77777777" w:rsidR="00333F27" w:rsidRPr="00333F27" w:rsidRDefault="00333F27" w:rsidP="00333F27"/>
          <w:p w14:paraId="189B70F5" w14:textId="77777777" w:rsidR="005C65E7" w:rsidRPr="00333F27" w:rsidRDefault="005C65E7" w:rsidP="00333F27"/>
        </w:tc>
        <w:tc>
          <w:tcPr>
            <w:tcW w:w="4810" w:type="dxa"/>
          </w:tcPr>
          <w:p w14:paraId="1E4932C2" w14:textId="77777777" w:rsidR="00627A9F" w:rsidRPr="00333F27" w:rsidRDefault="00CB17B6" w:rsidP="00333F27">
            <w:pPr>
              <w:rPr>
                <w:b/>
                <w:bCs/>
              </w:rPr>
            </w:pPr>
            <w:r w:rsidRPr="00333F27">
              <w:rPr>
                <w:b/>
                <w:bCs/>
              </w:rPr>
              <w:t>In</w:t>
            </w:r>
            <w:r w:rsidR="00627A9F" w:rsidRPr="00333F27">
              <w:rPr>
                <w:b/>
                <w:bCs/>
              </w:rPr>
              <w:t>dstillet af klub:</w:t>
            </w:r>
          </w:p>
          <w:p w14:paraId="792D0873" w14:textId="77777777" w:rsidR="00CB17B6" w:rsidRPr="00333F27" w:rsidRDefault="00CB17B6" w:rsidP="00333F27"/>
          <w:p w14:paraId="4FAA2B06" w14:textId="77777777" w:rsidR="00CB17B6" w:rsidRPr="00333F27" w:rsidRDefault="00CB17B6" w:rsidP="00333F27"/>
        </w:tc>
      </w:tr>
      <w:tr w:rsidR="00627A9F" w14:paraId="3AD63B33" w14:textId="77777777" w:rsidTr="00333F27">
        <w:tc>
          <w:tcPr>
            <w:tcW w:w="4818" w:type="dxa"/>
          </w:tcPr>
          <w:p w14:paraId="3C1DDD8B" w14:textId="77777777" w:rsidR="00627A9F" w:rsidRPr="00333F27" w:rsidRDefault="00627A9F" w:rsidP="00627A9F">
            <w:pPr>
              <w:rPr>
                <w:b/>
                <w:bCs/>
              </w:rPr>
            </w:pPr>
            <w:r w:rsidRPr="00333F27">
              <w:rPr>
                <w:b/>
                <w:bCs/>
              </w:rPr>
              <w:t>Egen underskrift:</w:t>
            </w:r>
          </w:p>
          <w:p w14:paraId="60C8E474" w14:textId="77777777" w:rsidR="005C65E7" w:rsidRPr="00333F27" w:rsidRDefault="005C65E7" w:rsidP="00627A9F">
            <w:pPr>
              <w:rPr>
                <w:b/>
                <w:bCs/>
              </w:rPr>
            </w:pPr>
          </w:p>
          <w:p w14:paraId="15F11082" w14:textId="77777777" w:rsidR="005C65E7" w:rsidRPr="00333F27" w:rsidRDefault="005C65E7" w:rsidP="00022846">
            <w:pPr>
              <w:rPr>
                <w:b/>
                <w:bCs/>
              </w:rPr>
            </w:pPr>
          </w:p>
        </w:tc>
        <w:tc>
          <w:tcPr>
            <w:tcW w:w="4810" w:type="dxa"/>
          </w:tcPr>
          <w:p w14:paraId="5C1300F3" w14:textId="77777777" w:rsidR="00627A9F" w:rsidRDefault="00627A9F" w:rsidP="00627A9F">
            <w:r w:rsidRPr="00333F27">
              <w:rPr>
                <w:b/>
                <w:bCs/>
              </w:rPr>
              <w:t>Indstillers underskrift</w:t>
            </w:r>
            <w:r>
              <w:t>:</w:t>
            </w:r>
          </w:p>
          <w:p w14:paraId="60184D2E" w14:textId="77777777" w:rsidR="00A024A9" w:rsidRDefault="00A024A9" w:rsidP="00627A9F"/>
          <w:p w14:paraId="1F55D4ED" w14:textId="77777777" w:rsidR="00A024A9" w:rsidRDefault="00A024A9" w:rsidP="00627A9F"/>
        </w:tc>
      </w:tr>
    </w:tbl>
    <w:p w14:paraId="47A9E8B8" w14:textId="77777777" w:rsidR="00627A9F" w:rsidRDefault="00627A9F" w:rsidP="00627A9F">
      <w:pPr>
        <w:jc w:val="center"/>
      </w:pPr>
    </w:p>
    <w:p w14:paraId="5C51C8D6" w14:textId="77777777" w:rsidR="00627A9F" w:rsidRPr="005C65E7" w:rsidRDefault="00627A9F" w:rsidP="00627A9F">
      <w:pPr>
        <w:spacing w:after="120"/>
        <w:rPr>
          <w:b/>
        </w:rPr>
      </w:pPr>
      <w:r w:rsidRPr="005C65E7">
        <w:rPr>
          <w:b/>
        </w:rPr>
        <w:t>I forbindelse med min funktion i SI Danmark eller i egen klub gives hermed samtykke til:</w:t>
      </w:r>
    </w:p>
    <w:p w14:paraId="4892AC75" w14:textId="77777777" w:rsidR="00627A9F" w:rsidRDefault="005C65E7" w:rsidP="005C65E7">
      <w:pPr>
        <w:pStyle w:val="Opstilling-punkttegn"/>
      </w:pPr>
      <w:r w:rsidRPr="002E55FE">
        <w:t xml:space="preserve">at mit portrætfoto og mit CV kan </w:t>
      </w:r>
      <w:r>
        <w:t>offentliggøres i relevante medier.</w:t>
      </w:r>
    </w:p>
    <w:p w14:paraId="3DEEE1DD" w14:textId="77777777" w:rsidR="005C65E7" w:rsidRDefault="005C65E7" w:rsidP="005C65E7">
      <w:pPr>
        <w:pStyle w:val="Opstilling-punkttegn"/>
      </w:pPr>
      <w:proofErr w:type="gramStart"/>
      <w:r w:rsidRPr="002E55FE">
        <w:t>at  mit</w:t>
      </w:r>
      <w:proofErr w:type="gramEnd"/>
      <w:r w:rsidRPr="002E55FE">
        <w:t xml:space="preserve"> portrætfoto og kontaktdata kan vises på Unionens og/eller egen klubs hjemmeside</w:t>
      </w:r>
    </w:p>
    <w:p w14:paraId="105BC191" w14:textId="77777777" w:rsidR="005C65E7" w:rsidRDefault="005C65E7" w:rsidP="005C65E7">
      <w:pPr>
        <w:pStyle w:val="Opstilling-punkttegn"/>
        <w:rPr>
          <w:noProof/>
          <w:lang w:eastAsia="da-DK"/>
        </w:rPr>
      </w:pPr>
      <w:r w:rsidRPr="002E55FE">
        <w:rPr>
          <w:noProof/>
          <w:lang w:eastAsia="da-DK"/>
        </w:rPr>
        <w:t>at fotos taget til diverse arrangementer kan vises på Unionens og/eller egen klubs hjemmeside</w:t>
      </w:r>
    </w:p>
    <w:p w14:paraId="2B1D88D5" w14:textId="77777777" w:rsidR="005C65E7" w:rsidRDefault="005C65E7" w:rsidP="005C65E7">
      <w:pPr>
        <w:pStyle w:val="Opstilling-punkttegn"/>
        <w:rPr>
          <w:noProof/>
          <w:lang w:eastAsia="da-DK"/>
        </w:rPr>
      </w:pPr>
      <w:r w:rsidRPr="002E55FE">
        <w:rPr>
          <w:noProof/>
          <w:lang w:eastAsia="da-DK"/>
        </w:rPr>
        <w:t>at modtage informationsm</w:t>
      </w:r>
      <w:r>
        <w:rPr>
          <w:noProof/>
          <w:lang w:eastAsia="da-DK"/>
        </w:rPr>
        <w:t>ateriale fra Unionen som e-mail</w:t>
      </w:r>
    </w:p>
    <w:p w14:paraId="27170CDA" w14:textId="77777777" w:rsidR="005C65E7" w:rsidRDefault="005C65E7" w:rsidP="005C65E7">
      <w:pPr>
        <w:pStyle w:val="Opstilling-punkttegn"/>
        <w:rPr>
          <w:noProof/>
          <w:lang w:eastAsia="da-DK"/>
        </w:rPr>
      </w:pPr>
      <w:r w:rsidRPr="002E55FE">
        <w:rPr>
          <w:noProof/>
          <w:lang w:eastAsia="da-DK"/>
        </w:rPr>
        <w:t>at mine data kan overføres til SIE HQ i Geneve til brug på SIE's hjemmeside og Den europæiske Directory efter login (kun unionsposter samt klubpræsident og klubsekretær)</w:t>
      </w:r>
    </w:p>
    <w:p w14:paraId="3A54C6E3" w14:textId="77777777" w:rsidR="005C65E7" w:rsidRDefault="005C65E7" w:rsidP="005C65E7">
      <w:pPr>
        <w:pStyle w:val="Opstilling-punkttegn"/>
        <w:rPr>
          <w:noProof/>
          <w:lang w:eastAsia="da-DK"/>
        </w:rPr>
      </w:pPr>
      <w:r w:rsidRPr="002E55FE">
        <w:rPr>
          <w:noProof/>
          <w:lang w:eastAsia="da-DK"/>
        </w:rPr>
        <w:t>at mit navn bevares for eftertiden på en liste over Danmarksunionens præsidenter</w:t>
      </w:r>
    </w:p>
    <w:p w14:paraId="615EB513" w14:textId="77777777" w:rsidR="005C65E7" w:rsidRPr="002E55FE" w:rsidRDefault="005C65E7" w:rsidP="00627A9F">
      <w:pPr>
        <w:rPr>
          <w:sz w:val="12"/>
          <w:szCs w:val="12"/>
        </w:rPr>
      </w:pPr>
    </w:p>
    <w:p w14:paraId="0955861A" w14:textId="77777777" w:rsidR="00627A9F" w:rsidRPr="002E55FE" w:rsidRDefault="00627A9F" w:rsidP="00627A9F">
      <w:pPr>
        <w:rPr>
          <w:i/>
          <w:sz w:val="18"/>
          <w:szCs w:val="18"/>
        </w:rPr>
      </w:pPr>
      <w:r w:rsidRPr="002E55FE">
        <w:rPr>
          <w:i/>
          <w:sz w:val="18"/>
          <w:szCs w:val="18"/>
        </w:rPr>
        <w:t>Dette samtykke eller dele af samtykket kan til enhver tid trækkes tilbage ved henvendelse til Unionens landssekretær | e.mail: landssekretaer@soroptimist-danmark.dk, hvor det til enhver tid også er muligt at få et databaseudtræk af egne oplysninger.</w:t>
      </w:r>
    </w:p>
    <w:p w14:paraId="31065203" w14:textId="77777777" w:rsidR="00627A9F" w:rsidRPr="002E55FE" w:rsidRDefault="00627A9F" w:rsidP="00627A9F">
      <w:pPr>
        <w:spacing w:after="240"/>
        <w:rPr>
          <w:i/>
          <w:sz w:val="18"/>
          <w:szCs w:val="18"/>
        </w:rPr>
      </w:pPr>
      <w:r w:rsidRPr="002E55FE">
        <w:rPr>
          <w:i/>
          <w:sz w:val="18"/>
          <w:szCs w:val="18"/>
        </w:rPr>
        <w:t>Ved afslutning af posten s</w:t>
      </w:r>
      <w:r w:rsidR="005C65E7">
        <w:rPr>
          <w:i/>
          <w:sz w:val="18"/>
          <w:szCs w:val="18"/>
        </w:rPr>
        <w:t>lettes dette samtykke undtagen hvis du har været unionspræsident.</w:t>
      </w:r>
    </w:p>
    <w:p w14:paraId="5A850A44" w14:textId="77777777" w:rsidR="005C65E7" w:rsidRPr="002E55FE" w:rsidRDefault="005C65E7" w:rsidP="005C65E7">
      <w:pPr>
        <w:spacing w:before="120"/>
        <w:jc w:val="center"/>
        <w:rPr>
          <w:sz w:val="16"/>
          <w:szCs w:val="16"/>
        </w:rPr>
      </w:pPr>
      <w:r w:rsidRPr="002E55FE">
        <w:rPr>
          <w:sz w:val="16"/>
          <w:szCs w:val="16"/>
        </w:rPr>
        <w:t>Se endvidere fortegnelse over behandlingsaktiviteter på klubbens hjemmeside.</w:t>
      </w:r>
    </w:p>
    <w:p w14:paraId="3CE7AFFD" w14:textId="77777777" w:rsidR="005C65E7" w:rsidRPr="002E55FE" w:rsidRDefault="005C65E7" w:rsidP="005C65E7">
      <w:pPr>
        <w:jc w:val="center"/>
        <w:rPr>
          <w:sz w:val="16"/>
          <w:szCs w:val="16"/>
        </w:rPr>
      </w:pPr>
      <w:r w:rsidRPr="002E55FE">
        <w:rPr>
          <w:sz w:val="16"/>
          <w:szCs w:val="16"/>
        </w:rPr>
        <w:t>Krav efter EU's persondataforordning artikel 4, artikel 5 og artikel 7</w:t>
      </w:r>
    </w:p>
    <w:p w14:paraId="1F575C39" w14:textId="77777777" w:rsidR="00627A9F" w:rsidRDefault="005C65E7" w:rsidP="005C65E7">
      <w:pPr>
        <w:jc w:val="center"/>
      </w:pPr>
      <w:r w:rsidRPr="002E55FE">
        <w:rPr>
          <w:sz w:val="16"/>
          <w:szCs w:val="16"/>
        </w:rPr>
        <w:t xml:space="preserve">Dataansvarlig: Unionspræsidenten </w:t>
      </w:r>
      <w:r w:rsidRPr="002E55FE">
        <w:rPr>
          <w:rFonts w:cstheme="minorHAnsi"/>
          <w:sz w:val="16"/>
          <w:szCs w:val="16"/>
        </w:rPr>
        <w:t>|</w:t>
      </w:r>
      <w:r w:rsidRPr="002E55FE">
        <w:rPr>
          <w:sz w:val="16"/>
          <w:szCs w:val="16"/>
        </w:rPr>
        <w:t xml:space="preserve"> e-mail: </w:t>
      </w:r>
      <w:hyperlink r:id="rId5" w:history="1">
        <w:r w:rsidRPr="00991800">
          <w:rPr>
            <w:rStyle w:val="Hyperlink"/>
            <w:sz w:val="16"/>
            <w:szCs w:val="16"/>
          </w:rPr>
          <w:t>president@soroptimist-danmark.dk</w:t>
        </w:r>
      </w:hyperlink>
    </w:p>
    <w:sectPr w:rsidR="00627A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12C0CD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F2053A"/>
    <w:multiLevelType w:val="hybridMultilevel"/>
    <w:tmpl w:val="5CD6E1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27"/>
    <w:rsid w:val="000012B8"/>
    <w:rsid w:val="00022846"/>
    <w:rsid w:val="0004308A"/>
    <w:rsid w:val="00083D47"/>
    <w:rsid w:val="000930C4"/>
    <w:rsid w:val="00093190"/>
    <w:rsid w:val="00093F0C"/>
    <w:rsid w:val="000C376F"/>
    <w:rsid w:val="0011425C"/>
    <w:rsid w:val="001169F4"/>
    <w:rsid w:val="00130998"/>
    <w:rsid w:val="001859B7"/>
    <w:rsid w:val="001867C5"/>
    <w:rsid w:val="00196291"/>
    <w:rsid w:val="001A690B"/>
    <w:rsid w:val="001A7CDF"/>
    <w:rsid w:val="001B5943"/>
    <w:rsid w:val="001E656D"/>
    <w:rsid w:val="001F4508"/>
    <w:rsid w:val="00271578"/>
    <w:rsid w:val="00271727"/>
    <w:rsid w:val="00284561"/>
    <w:rsid w:val="002B0D5F"/>
    <w:rsid w:val="002B4465"/>
    <w:rsid w:val="002D0379"/>
    <w:rsid w:val="002D2BE1"/>
    <w:rsid w:val="0030572E"/>
    <w:rsid w:val="00307A3E"/>
    <w:rsid w:val="003200F7"/>
    <w:rsid w:val="00333F27"/>
    <w:rsid w:val="003438A1"/>
    <w:rsid w:val="0038027A"/>
    <w:rsid w:val="003934F7"/>
    <w:rsid w:val="0039407D"/>
    <w:rsid w:val="003941BF"/>
    <w:rsid w:val="003B1520"/>
    <w:rsid w:val="003C12B0"/>
    <w:rsid w:val="003C73F9"/>
    <w:rsid w:val="003E42A8"/>
    <w:rsid w:val="0040201F"/>
    <w:rsid w:val="00424882"/>
    <w:rsid w:val="004342F7"/>
    <w:rsid w:val="004657F0"/>
    <w:rsid w:val="00476A3F"/>
    <w:rsid w:val="00486EE8"/>
    <w:rsid w:val="0049034B"/>
    <w:rsid w:val="004C1501"/>
    <w:rsid w:val="004D2D89"/>
    <w:rsid w:val="004F0B64"/>
    <w:rsid w:val="004F2FF6"/>
    <w:rsid w:val="00517DCE"/>
    <w:rsid w:val="005207F0"/>
    <w:rsid w:val="00536D8C"/>
    <w:rsid w:val="00566A38"/>
    <w:rsid w:val="00584278"/>
    <w:rsid w:val="00586251"/>
    <w:rsid w:val="00587A26"/>
    <w:rsid w:val="005953BD"/>
    <w:rsid w:val="005C65E7"/>
    <w:rsid w:val="005F4832"/>
    <w:rsid w:val="00621834"/>
    <w:rsid w:val="00627A9F"/>
    <w:rsid w:val="00641854"/>
    <w:rsid w:val="00643EAD"/>
    <w:rsid w:val="006529D2"/>
    <w:rsid w:val="00654D1F"/>
    <w:rsid w:val="00670D9C"/>
    <w:rsid w:val="006B7C50"/>
    <w:rsid w:val="006C093D"/>
    <w:rsid w:val="006D4B84"/>
    <w:rsid w:val="006E3CD7"/>
    <w:rsid w:val="006E7829"/>
    <w:rsid w:val="007148A8"/>
    <w:rsid w:val="00717F4C"/>
    <w:rsid w:val="00721F5E"/>
    <w:rsid w:val="00725BB1"/>
    <w:rsid w:val="00730D4B"/>
    <w:rsid w:val="00770CFB"/>
    <w:rsid w:val="00781665"/>
    <w:rsid w:val="007819BE"/>
    <w:rsid w:val="007917C0"/>
    <w:rsid w:val="007C16B8"/>
    <w:rsid w:val="007C2C32"/>
    <w:rsid w:val="007D6778"/>
    <w:rsid w:val="007D7327"/>
    <w:rsid w:val="007E16B0"/>
    <w:rsid w:val="007E5C3D"/>
    <w:rsid w:val="007E7C9A"/>
    <w:rsid w:val="007F283D"/>
    <w:rsid w:val="007F6C9E"/>
    <w:rsid w:val="008167C2"/>
    <w:rsid w:val="00831AB7"/>
    <w:rsid w:val="008359BC"/>
    <w:rsid w:val="008572F3"/>
    <w:rsid w:val="00867D55"/>
    <w:rsid w:val="008727B9"/>
    <w:rsid w:val="008808CC"/>
    <w:rsid w:val="008A42CC"/>
    <w:rsid w:val="008B5699"/>
    <w:rsid w:val="008C6B71"/>
    <w:rsid w:val="008F2F82"/>
    <w:rsid w:val="00902BE5"/>
    <w:rsid w:val="009347F2"/>
    <w:rsid w:val="009374A9"/>
    <w:rsid w:val="009424B6"/>
    <w:rsid w:val="00943C2F"/>
    <w:rsid w:val="009533A4"/>
    <w:rsid w:val="009902C3"/>
    <w:rsid w:val="009B456C"/>
    <w:rsid w:val="009B5950"/>
    <w:rsid w:val="009D1E78"/>
    <w:rsid w:val="009F7B3F"/>
    <w:rsid w:val="00A00546"/>
    <w:rsid w:val="00A023BF"/>
    <w:rsid w:val="00A024A9"/>
    <w:rsid w:val="00A46E42"/>
    <w:rsid w:val="00A641B0"/>
    <w:rsid w:val="00A66DEE"/>
    <w:rsid w:val="00AA7ABB"/>
    <w:rsid w:val="00AB6E83"/>
    <w:rsid w:val="00AB6FB3"/>
    <w:rsid w:val="00B06AA0"/>
    <w:rsid w:val="00B66336"/>
    <w:rsid w:val="00B72D1E"/>
    <w:rsid w:val="00B817EE"/>
    <w:rsid w:val="00BA0F62"/>
    <w:rsid w:val="00BB7B00"/>
    <w:rsid w:val="00BC2238"/>
    <w:rsid w:val="00BC7247"/>
    <w:rsid w:val="00BE170A"/>
    <w:rsid w:val="00BF7B03"/>
    <w:rsid w:val="00C2113A"/>
    <w:rsid w:val="00C241CA"/>
    <w:rsid w:val="00C67077"/>
    <w:rsid w:val="00CB17B6"/>
    <w:rsid w:val="00CC589F"/>
    <w:rsid w:val="00CD168A"/>
    <w:rsid w:val="00CE5CCF"/>
    <w:rsid w:val="00D42A78"/>
    <w:rsid w:val="00D52339"/>
    <w:rsid w:val="00D53669"/>
    <w:rsid w:val="00D70469"/>
    <w:rsid w:val="00DA61FF"/>
    <w:rsid w:val="00DB33BB"/>
    <w:rsid w:val="00DC3240"/>
    <w:rsid w:val="00DC6E3E"/>
    <w:rsid w:val="00DD28F2"/>
    <w:rsid w:val="00DE5E39"/>
    <w:rsid w:val="00E0522B"/>
    <w:rsid w:val="00E10E15"/>
    <w:rsid w:val="00E12D25"/>
    <w:rsid w:val="00E42DC3"/>
    <w:rsid w:val="00E54F85"/>
    <w:rsid w:val="00E67DE1"/>
    <w:rsid w:val="00E71989"/>
    <w:rsid w:val="00E826F8"/>
    <w:rsid w:val="00E85CE3"/>
    <w:rsid w:val="00E95332"/>
    <w:rsid w:val="00F12FCE"/>
    <w:rsid w:val="00F26B3E"/>
    <w:rsid w:val="00F26E1C"/>
    <w:rsid w:val="00F4243E"/>
    <w:rsid w:val="00F532EE"/>
    <w:rsid w:val="00F71A4A"/>
    <w:rsid w:val="00F8449B"/>
    <w:rsid w:val="00F90CB5"/>
    <w:rsid w:val="00F91458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9BA4"/>
  <w15:docId w15:val="{18CA969B-47E2-4E54-84FA-859E37EE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A9F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27A9F"/>
    <w:pPr>
      <w:spacing w:after="200" w:line="27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27A9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2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5C65E7"/>
    <w:pPr>
      <w:numPr>
        <w:numId w:val="1"/>
      </w:numPr>
      <w:contextualSpacing/>
    </w:pPr>
  </w:style>
  <w:style w:type="character" w:styleId="Fremhv">
    <w:name w:val="Emphasis"/>
    <w:basedOn w:val="Standardskrifttypeiafsnit"/>
    <w:uiPriority w:val="20"/>
    <w:qFormat/>
    <w:rsid w:val="00A024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t@soroptimist-danmark.d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ropbox\FU%202020-2022\Lands-%20og%20repr&#230;sentantskabsm&#248;der\Accept%20%20for%20%20Soroptimister%20me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Accept  for  Soroptimister med</Template>
  <TotalTime>5</TotalTime>
  <Pages>1</Pages>
  <Words>235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Karen Teglgaard</cp:lastModifiedBy>
  <cp:revision>3</cp:revision>
  <cp:lastPrinted>2019-04-01T06:54:00Z</cp:lastPrinted>
  <dcterms:created xsi:type="dcterms:W3CDTF">2020-09-24T07:16:00Z</dcterms:created>
  <dcterms:modified xsi:type="dcterms:W3CDTF">2020-10-21T11:27:00Z</dcterms:modified>
</cp:coreProperties>
</file>