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jc w:val="center"/>
        <w:tblLayout w:type="fixed"/>
        <w:tblLook w:val="01E0" w:firstRow="1" w:lastRow="1" w:firstColumn="1" w:lastColumn="1" w:noHBand="0" w:noVBand="0"/>
      </w:tblPr>
      <w:tblGrid>
        <w:gridCol w:w="2551"/>
        <w:gridCol w:w="2552"/>
        <w:gridCol w:w="2551"/>
        <w:gridCol w:w="2552"/>
      </w:tblGrid>
      <w:tr w:rsidR="00720A4D" w14:paraId="246D4EC4" w14:textId="77777777" w:rsidTr="00CE5038">
        <w:trPr>
          <w:trHeight w:hRule="exact" w:val="765"/>
          <w:jc w:val="center"/>
        </w:trPr>
        <w:tc>
          <w:tcPr>
            <w:tcW w:w="5103" w:type="dxa"/>
            <w:gridSpan w:val="2"/>
            <w:shd w:val="clear" w:color="auto" w:fill="auto"/>
            <w:tcMar>
              <w:top w:w="113" w:type="dxa"/>
              <w:left w:w="142" w:type="dxa"/>
              <w:bottom w:w="0" w:type="dxa"/>
              <w:right w:w="142" w:type="dxa"/>
            </w:tcMar>
            <w:vAlign w:val="center"/>
          </w:tcPr>
          <w:p w14:paraId="666F0A29" w14:textId="77777777" w:rsidR="00720A4D" w:rsidRDefault="00AD1FFC" w:rsidP="00DF31CB">
            <w:r>
              <w:pict w14:anchorId="1588F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23.25pt">
                  <v:imagedata r:id="rId6" o:title="logo" croptop="13190f" cropbottom="11729f" cropleft="2008f" cropright="1861f"/>
                </v:shape>
              </w:pict>
            </w:r>
          </w:p>
        </w:tc>
        <w:tc>
          <w:tcPr>
            <w:tcW w:w="5103" w:type="dxa"/>
            <w:gridSpan w:val="2"/>
            <w:shd w:val="clear" w:color="auto" w:fill="auto"/>
            <w:tcMar>
              <w:top w:w="113" w:type="dxa"/>
              <w:left w:w="142" w:type="dxa"/>
              <w:bottom w:w="0" w:type="dxa"/>
              <w:right w:w="142" w:type="dxa"/>
            </w:tcMar>
            <w:vAlign w:val="center"/>
          </w:tcPr>
          <w:p w14:paraId="4CE5BC15" w14:textId="77777777" w:rsidR="00720A4D" w:rsidRDefault="00AD1FFC" w:rsidP="00DF31CB">
            <w:r>
              <w:pict w14:anchorId="42EE7F6C">
                <v:shape id="_x0000_i1026" type="#_x0000_t75" style="width:240.75pt;height:23.25pt">
                  <v:imagedata r:id="rId6" o:title="logo" croptop="13190f" cropbottom="11729f" cropleft="2008f" cropright="1861f"/>
                </v:shape>
              </w:pict>
            </w:r>
          </w:p>
        </w:tc>
      </w:tr>
      <w:tr w:rsidR="00CE399E" w14:paraId="0F1A72FC" w14:textId="77777777" w:rsidTr="00CE5038">
        <w:trPr>
          <w:trHeight w:hRule="exact" w:val="794"/>
          <w:jc w:val="center"/>
        </w:trPr>
        <w:tc>
          <w:tcPr>
            <w:tcW w:w="5103" w:type="dxa"/>
            <w:gridSpan w:val="2"/>
            <w:shd w:val="clear" w:color="auto" w:fill="auto"/>
            <w:tcMar>
              <w:top w:w="113" w:type="dxa"/>
              <w:left w:w="142" w:type="dxa"/>
              <w:bottom w:w="255" w:type="dxa"/>
              <w:right w:w="142" w:type="dxa"/>
            </w:tcMar>
            <w:vAlign w:val="center"/>
          </w:tcPr>
          <w:p w14:paraId="10738694" w14:textId="77777777" w:rsidR="00CE399E" w:rsidRPr="00CE5038" w:rsidRDefault="00CE399E" w:rsidP="00CE5038">
            <w:pPr>
              <w:jc w:val="center"/>
              <w:rPr>
                <w:b/>
                <w:sz w:val="24"/>
              </w:rPr>
            </w:pPr>
            <w:r w:rsidRPr="00CE5038">
              <w:rPr>
                <w:b/>
                <w:sz w:val="24"/>
              </w:rPr>
              <w:t>Navn</w:t>
            </w:r>
          </w:p>
          <w:p w14:paraId="3AFE9948" w14:textId="77777777" w:rsidR="00CE399E" w:rsidRPr="00CE399E" w:rsidRDefault="00CE399E" w:rsidP="00CE5038">
            <w:pPr>
              <w:jc w:val="center"/>
            </w:pPr>
            <w:r>
              <w:t>Stillingsbetegnelse</w:t>
            </w:r>
          </w:p>
        </w:tc>
        <w:tc>
          <w:tcPr>
            <w:tcW w:w="5103" w:type="dxa"/>
            <w:gridSpan w:val="2"/>
            <w:shd w:val="clear" w:color="auto" w:fill="auto"/>
            <w:tcMar>
              <w:top w:w="113" w:type="dxa"/>
              <w:left w:w="142" w:type="dxa"/>
              <w:bottom w:w="255" w:type="dxa"/>
              <w:right w:w="142" w:type="dxa"/>
            </w:tcMar>
            <w:vAlign w:val="center"/>
          </w:tcPr>
          <w:p w14:paraId="544B3DDD" w14:textId="77777777" w:rsidR="00CE399E" w:rsidRPr="00CE5038" w:rsidRDefault="00CE399E" w:rsidP="00CE5038">
            <w:pPr>
              <w:jc w:val="center"/>
              <w:rPr>
                <w:b/>
                <w:sz w:val="24"/>
              </w:rPr>
            </w:pPr>
            <w:r w:rsidRPr="00CE5038">
              <w:rPr>
                <w:b/>
                <w:sz w:val="24"/>
              </w:rPr>
              <w:t>Navn</w:t>
            </w:r>
          </w:p>
          <w:p w14:paraId="659137E7" w14:textId="77777777" w:rsidR="00CE399E" w:rsidRPr="00CE399E" w:rsidRDefault="00CE399E" w:rsidP="00CE5038">
            <w:pPr>
              <w:jc w:val="center"/>
            </w:pPr>
            <w:r>
              <w:t>Stillingsbetegnelse</w:t>
            </w:r>
          </w:p>
        </w:tc>
      </w:tr>
      <w:tr w:rsidR="00CE399E" w:rsidRPr="00D953B4" w14:paraId="48D44C8B" w14:textId="77777777" w:rsidTr="00CE5038">
        <w:trPr>
          <w:trHeight w:hRule="exact" w:val="567"/>
          <w:jc w:val="center"/>
        </w:trPr>
        <w:tc>
          <w:tcPr>
            <w:tcW w:w="2551" w:type="dxa"/>
            <w:shd w:val="clear" w:color="auto" w:fill="auto"/>
            <w:tcMar>
              <w:top w:w="0" w:type="dxa"/>
              <w:left w:w="142" w:type="dxa"/>
              <w:bottom w:w="0" w:type="dxa"/>
              <w:right w:w="142" w:type="dxa"/>
            </w:tcMar>
            <w:vAlign w:val="bottom"/>
          </w:tcPr>
          <w:p w14:paraId="04B9EDC4" w14:textId="77777777" w:rsidR="00CE399E" w:rsidRPr="00D953B4" w:rsidRDefault="00BD786F" w:rsidP="00FD4D38">
            <w:r w:rsidRPr="00CE5038">
              <w:rPr>
                <w:rFonts w:cs="Arial"/>
                <w:szCs w:val="16"/>
              </w:rPr>
              <w:t>Gade</w:t>
            </w:r>
          </w:p>
          <w:p w14:paraId="6BE31EDD" w14:textId="77777777" w:rsidR="00CE399E" w:rsidRPr="00D953B4" w:rsidRDefault="00CE399E" w:rsidP="00FD4D38">
            <w:proofErr w:type="spellStart"/>
            <w:r w:rsidRPr="00CE5038">
              <w:rPr>
                <w:rFonts w:cs="Arial"/>
                <w:szCs w:val="16"/>
                <w:lang w:val="en-GB"/>
              </w:rPr>
              <w:t>Postnr</w:t>
            </w:r>
            <w:proofErr w:type="spellEnd"/>
            <w:r w:rsidRPr="00CE5038">
              <w:rPr>
                <w:rFonts w:cs="Arial"/>
                <w:szCs w:val="16"/>
                <w:lang w:val="en-GB"/>
              </w:rPr>
              <w:t xml:space="preserve"> By</w:t>
            </w:r>
          </w:p>
        </w:tc>
        <w:tc>
          <w:tcPr>
            <w:tcW w:w="2552" w:type="dxa"/>
            <w:shd w:val="clear" w:color="auto" w:fill="auto"/>
            <w:tcMar>
              <w:top w:w="0" w:type="dxa"/>
              <w:left w:w="142" w:type="dxa"/>
              <w:bottom w:w="0" w:type="dxa"/>
              <w:right w:w="142" w:type="dxa"/>
            </w:tcMar>
            <w:vAlign w:val="bottom"/>
          </w:tcPr>
          <w:p w14:paraId="0323FA00" w14:textId="77777777" w:rsidR="00CE399E" w:rsidRPr="00CE5038" w:rsidRDefault="00CE399E" w:rsidP="00CE5038">
            <w:pPr>
              <w:jc w:val="right"/>
              <w:rPr>
                <w:rFonts w:cs="Arial"/>
                <w:szCs w:val="16"/>
              </w:rPr>
            </w:pPr>
            <w:r w:rsidRPr="00CE5038">
              <w:rPr>
                <w:rFonts w:cs="Arial"/>
                <w:szCs w:val="16"/>
              </w:rPr>
              <w:t xml:space="preserve">Tlf: </w:t>
            </w:r>
            <w:proofErr w:type="spellStart"/>
            <w:r w:rsidRPr="00CE5038">
              <w:rPr>
                <w:rFonts w:cs="Arial"/>
                <w:szCs w:val="16"/>
              </w:rPr>
              <w:t>Telefonnr</w:t>
            </w:r>
            <w:proofErr w:type="spellEnd"/>
            <w:r w:rsidRPr="00CE5038">
              <w:rPr>
                <w:rFonts w:cs="Arial"/>
                <w:szCs w:val="16"/>
              </w:rPr>
              <w:t>.</w:t>
            </w:r>
          </w:p>
          <w:p w14:paraId="163A9344" w14:textId="77777777" w:rsidR="00CE399E" w:rsidRPr="00D953B4" w:rsidRDefault="00CE399E" w:rsidP="00CE5038">
            <w:pPr>
              <w:jc w:val="right"/>
            </w:pPr>
            <w:r w:rsidRPr="00CE5038">
              <w:rPr>
                <w:rFonts w:cs="Arial"/>
                <w:szCs w:val="16"/>
              </w:rPr>
              <w:t xml:space="preserve">Fax: </w:t>
            </w:r>
            <w:proofErr w:type="spellStart"/>
            <w:r w:rsidRPr="00CE5038">
              <w:rPr>
                <w:rFonts w:cs="Arial"/>
                <w:szCs w:val="16"/>
              </w:rPr>
              <w:t>Faxnr</w:t>
            </w:r>
            <w:proofErr w:type="spellEnd"/>
            <w:r w:rsidRPr="00CE5038">
              <w:rPr>
                <w:rFonts w:cs="Arial"/>
                <w:szCs w:val="16"/>
              </w:rPr>
              <w:t>.</w:t>
            </w:r>
          </w:p>
          <w:p w14:paraId="60305332" w14:textId="77777777" w:rsidR="00CE399E" w:rsidRPr="00D953B4" w:rsidRDefault="00CE399E" w:rsidP="00CE5038">
            <w:pPr>
              <w:jc w:val="right"/>
            </w:pPr>
            <w:r w:rsidRPr="00CE5038">
              <w:rPr>
                <w:rFonts w:cs="Arial"/>
                <w:szCs w:val="16"/>
                <w:lang w:val="en-GB"/>
              </w:rPr>
              <w:t xml:space="preserve">Mob: </w:t>
            </w:r>
            <w:proofErr w:type="spellStart"/>
            <w:r w:rsidRPr="00CE5038">
              <w:rPr>
                <w:rFonts w:cs="Arial"/>
                <w:szCs w:val="16"/>
                <w:lang w:val="en-GB"/>
              </w:rPr>
              <w:t>Mobilnr</w:t>
            </w:r>
            <w:proofErr w:type="spellEnd"/>
            <w:r w:rsidRPr="00CE5038">
              <w:rPr>
                <w:rFonts w:cs="Arial"/>
                <w:szCs w:val="16"/>
                <w:lang w:val="en-GB"/>
              </w:rPr>
              <w:t>.</w:t>
            </w:r>
          </w:p>
        </w:tc>
        <w:tc>
          <w:tcPr>
            <w:tcW w:w="2551" w:type="dxa"/>
            <w:shd w:val="clear" w:color="auto" w:fill="auto"/>
            <w:tcMar>
              <w:top w:w="0" w:type="dxa"/>
              <w:left w:w="142" w:type="dxa"/>
              <w:bottom w:w="0" w:type="dxa"/>
              <w:right w:w="142" w:type="dxa"/>
            </w:tcMar>
            <w:vAlign w:val="bottom"/>
          </w:tcPr>
          <w:p w14:paraId="38F49E8C" w14:textId="77777777" w:rsidR="00CE399E" w:rsidRPr="00D953B4" w:rsidRDefault="00BD786F" w:rsidP="00CE399E">
            <w:r w:rsidRPr="00CE5038">
              <w:rPr>
                <w:rFonts w:cs="Arial"/>
                <w:szCs w:val="16"/>
              </w:rPr>
              <w:t>Gade</w:t>
            </w:r>
          </w:p>
          <w:p w14:paraId="1B734497" w14:textId="77777777" w:rsidR="00CE399E" w:rsidRPr="00D953B4" w:rsidRDefault="00CE399E" w:rsidP="00CE399E">
            <w:proofErr w:type="spellStart"/>
            <w:r w:rsidRPr="00CE5038">
              <w:rPr>
                <w:rFonts w:cs="Arial"/>
                <w:szCs w:val="16"/>
                <w:lang w:val="en-GB"/>
              </w:rPr>
              <w:t>Postnr</w:t>
            </w:r>
            <w:proofErr w:type="spellEnd"/>
            <w:r w:rsidRPr="00CE5038">
              <w:rPr>
                <w:rFonts w:cs="Arial"/>
                <w:szCs w:val="16"/>
                <w:lang w:val="en-GB"/>
              </w:rPr>
              <w:t xml:space="preserve"> By</w:t>
            </w:r>
          </w:p>
        </w:tc>
        <w:tc>
          <w:tcPr>
            <w:tcW w:w="2552" w:type="dxa"/>
            <w:shd w:val="clear" w:color="auto" w:fill="auto"/>
            <w:tcMar>
              <w:top w:w="0" w:type="dxa"/>
              <w:left w:w="142" w:type="dxa"/>
              <w:bottom w:w="0" w:type="dxa"/>
              <w:right w:w="142" w:type="dxa"/>
            </w:tcMar>
            <w:vAlign w:val="bottom"/>
          </w:tcPr>
          <w:p w14:paraId="301B25A1" w14:textId="77777777" w:rsidR="00CE399E" w:rsidRPr="00CE5038" w:rsidRDefault="00CE399E" w:rsidP="00CE5038">
            <w:pPr>
              <w:jc w:val="right"/>
              <w:rPr>
                <w:rFonts w:cs="Arial"/>
                <w:szCs w:val="16"/>
              </w:rPr>
            </w:pPr>
            <w:r w:rsidRPr="00CE5038">
              <w:rPr>
                <w:rFonts w:cs="Arial"/>
                <w:szCs w:val="16"/>
              </w:rPr>
              <w:t xml:space="preserve">Tlf: </w:t>
            </w:r>
            <w:proofErr w:type="spellStart"/>
            <w:r w:rsidRPr="00CE5038">
              <w:rPr>
                <w:rFonts w:cs="Arial"/>
                <w:szCs w:val="16"/>
              </w:rPr>
              <w:t>Telefonnr</w:t>
            </w:r>
            <w:proofErr w:type="spellEnd"/>
            <w:r w:rsidRPr="00CE5038">
              <w:rPr>
                <w:rFonts w:cs="Arial"/>
                <w:szCs w:val="16"/>
              </w:rPr>
              <w:t>.</w:t>
            </w:r>
          </w:p>
          <w:p w14:paraId="1C7F63FD" w14:textId="77777777" w:rsidR="00CE399E" w:rsidRPr="00D953B4" w:rsidRDefault="00CE399E" w:rsidP="00CE5038">
            <w:pPr>
              <w:jc w:val="right"/>
            </w:pPr>
            <w:r w:rsidRPr="00CE5038">
              <w:rPr>
                <w:rFonts w:cs="Arial"/>
                <w:szCs w:val="16"/>
              </w:rPr>
              <w:t xml:space="preserve">Fax: </w:t>
            </w:r>
            <w:proofErr w:type="spellStart"/>
            <w:r w:rsidRPr="00CE5038">
              <w:rPr>
                <w:rFonts w:cs="Arial"/>
                <w:szCs w:val="16"/>
              </w:rPr>
              <w:t>Faxnr</w:t>
            </w:r>
            <w:proofErr w:type="spellEnd"/>
            <w:r w:rsidRPr="00CE5038">
              <w:rPr>
                <w:rFonts w:cs="Arial"/>
                <w:szCs w:val="16"/>
              </w:rPr>
              <w:t>.</w:t>
            </w:r>
          </w:p>
          <w:p w14:paraId="5E2B93DC" w14:textId="77777777" w:rsidR="00CE399E" w:rsidRPr="00D953B4" w:rsidRDefault="00CE399E" w:rsidP="00CE5038">
            <w:pPr>
              <w:jc w:val="right"/>
            </w:pPr>
            <w:r w:rsidRPr="00CE5038">
              <w:rPr>
                <w:rFonts w:cs="Arial"/>
                <w:szCs w:val="16"/>
                <w:lang w:val="en-GB"/>
              </w:rPr>
              <w:t xml:space="preserve">Mob: </w:t>
            </w:r>
            <w:proofErr w:type="spellStart"/>
            <w:r w:rsidRPr="00CE5038">
              <w:rPr>
                <w:rFonts w:cs="Arial"/>
                <w:szCs w:val="16"/>
                <w:lang w:val="en-GB"/>
              </w:rPr>
              <w:t>Mobilnr</w:t>
            </w:r>
            <w:proofErr w:type="spellEnd"/>
            <w:r w:rsidRPr="00CE5038">
              <w:rPr>
                <w:rFonts w:cs="Arial"/>
                <w:szCs w:val="16"/>
                <w:lang w:val="en-GB"/>
              </w:rPr>
              <w:t>.</w:t>
            </w:r>
          </w:p>
        </w:tc>
      </w:tr>
      <w:tr w:rsidR="00CE399E" w14:paraId="621664F0" w14:textId="77777777" w:rsidTr="00CE5038">
        <w:trPr>
          <w:trHeight w:hRule="exact" w:val="85"/>
          <w:jc w:val="center"/>
        </w:trPr>
        <w:tc>
          <w:tcPr>
            <w:tcW w:w="5103" w:type="dxa"/>
            <w:gridSpan w:val="2"/>
            <w:shd w:val="clear" w:color="auto" w:fill="auto"/>
            <w:tcMar>
              <w:top w:w="0" w:type="dxa"/>
              <w:left w:w="85" w:type="dxa"/>
              <w:bottom w:w="0" w:type="dxa"/>
              <w:right w:w="85" w:type="dxa"/>
            </w:tcMar>
            <w:vAlign w:val="center"/>
          </w:tcPr>
          <w:p w14:paraId="1389405F" w14:textId="77777777" w:rsidR="00CE399E" w:rsidRDefault="00AD1FFC" w:rsidP="00CE5038">
            <w:pPr>
              <w:spacing w:line="100" w:lineRule="exact"/>
              <w:jc w:val="center"/>
            </w:pPr>
            <w:r w:rsidRPr="00653F3E">
              <w:pict w14:anchorId="529B27E0">
                <v:shape id="_x0000_i1027" type="#_x0000_t75" style="width:240.75pt;height:3.75pt">
                  <v:imagedata r:id="rId7" o:title="line_RVB"/>
                  <o:lock v:ext="edit" aspectratio="f"/>
                </v:shape>
              </w:pict>
            </w:r>
          </w:p>
        </w:tc>
        <w:tc>
          <w:tcPr>
            <w:tcW w:w="5103" w:type="dxa"/>
            <w:gridSpan w:val="2"/>
            <w:shd w:val="clear" w:color="auto" w:fill="auto"/>
            <w:tcMar>
              <w:top w:w="0" w:type="dxa"/>
              <w:left w:w="85" w:type="dxa"/>
              <w:bottom w:w="0" w:type="dxa"/>
              <w:right w:w="85" w:type="dxa"/>
            </w:tcMar>
            <w:vAlign w:val="center"/>
          </w:tcPr>
          <w:p w14:paraId="1377481E" w14:textId="77777777" w:rsidR="00CE399E" w:rsidRDefault="00AD1FFC" w:rsidP="00CE5038">
            <w:pPr>
              <w:spacing w:line="100" w:lineRule="exact"/>
              <w:jc w:val="center"/>
            </w:pPr>
            <w:r w:rsidRPr="00653F3E">
              <w:pict w14:anchorId="2555ADD2">
                <v:shape id="_x0000_i1028" type="#_x0000_t75" style="width:240.75pt;height:3.75pt">
                  <v:imagedata r:id="rId7" o:title="line_RVB"/>
                  <o:lock v:ext="edit" aspectratio="f"/>
                </v:shape>
              </w:pict>
            </w:r>
          </w:p>
        </w:tc>
      </w:tr>
      <w:tr w:rsidR="00CE399E" w14:paraId="43FEF9B0" w14:textId="77777777" w:rsidTr="00CE5038">
        <w:trPr>
          <w:trHeight w:hRule="exact" w:val="249"/>
          <w:jc w:val="center"/>
        </w:trPr>
        <w:tc>
          <w:tcPr>
            <w:tcW w:w="2551" w:type="dxa"/>
            <w:shd w:val="clear" w:color="auto" w:fill="auto"/>
            <w:tcMar>
              <w:top w:w="57" w:type="dxa"/>
              <w:left w:w="142" w:type="dxa"/>
              <w:bottom w:w="113" w:type="dxa"/>
              <w:right w:w="142" w:type="dxa"/>
            </w:tcMar>
            <w:vAlign w:val="bottom"/>
          </w:tcPr>
          <w:p w14:paraId="102B3451" w14:textId="77777777" w:rsidR="00CE399E" w:rsidRDefault="001E2EE6" w:rsidP="00BD786F">
            <w:r w:rsidRPr="00CE5038">
              <w:rPr>
                <w:rFonts w:cs="Arial"/>
                <w:szCs w:val="16"/>
              </w:rPr>
              <w:t>e-mail</w:t>
            </w:r>
          </w:p>
        </w:tc>
        <w:tc>
          <w:tcPr>
            <w:tcW w:w="2552" w:type="dxa"/>
            <w:shd w:val="clear" w:color="auto" w:fill="auto"/>
            <w:tcMar>
              <w:top w:w="57" w:type="dxa"/>
              <w:left w:w="142" w:type="dxa"/>
              <w:bottom w:w="113" w:type="dxa"/>
              <w:right w:w="142" w:type="dxa"/>
            </w:tcMar>
            <w:vAlign w:val="bottom"/>
          </w:tcPr>
          <w:p w14:paraId="6482B4D5" w14:textId="77777777" w:rsidR="00CE399E" w:rsidRDefault="001E2EE6" w:rsidP="00CE5038">
            <w:pPr>
              <w:jc w:val="right"/>
            </w:pPr>
            <w:r w:rsidRPr="00CE5038">
              <w:rPr>
                <w:rFonts w:cs="Arial"/>
                <w:szCs w:val="16"/>
              </w:rPr>
              <w:t>hjemmeside</w:t>
            </w:r>
          </w:p>
        </w:tc>
        <w:tc>
          <w:tcPr>
            <w:tcW w:w="2551" w:type="dxa"/>
            <w:shd w:val="clear" w:color="auto" w:fill="auto"/>
            <w:tcMar>
              <w:top w:w="57" w:type="dxa"/>
              <w:left w:w="142" w:type="dxa"/>
              <w:bottom w:w="113" w:type="dxa"/>
              <w:right w:w="142" w:type="dxa"/>
            </w:tcMar>
            <w:vAlign w:val="bottom"/>
          </w:tcPr>
          <w:p w14:paraId="05602C12" w14:textId="77777777" w:rsidR="00CE399E" w:rsidRDefault="001E2EE6" w:rsidP="00BD786F">
            <w:r w:rsidRPr="00CE5038">
              <w:rPr>
                <w:rFonts w:cs="Arial"/>
                <w:szCs w:val="16"/>
              </w:rPr>
              <w:t>e-mail</w:t>
            </w:r>
          </w:p>
        </w:tc>
        <w:tc>
          <w:tcPr>
            <w:tcW w:w="2552" w:type="dxa"/>
            <w:shd w:val="clear" w:color="auto" w:fill="auto"/>
            <w:tcMar>
              <w:top w:w="57" w:type="dxa"/>
              <w:left w:w="142" w:type="dxa"/>
              <w:bottom w:w="113" w:type="dxa"/>
              <w:right w:w="142" w:type="dxa"/>
            </w:tcMar>
            <w:vAlign w:val="bottom"/>
          </w:tcPr>
          <w:p w14:paraId="5587561A" w14:textId="77777777" w:rsidR="00CE399E" w:rsidRDefault="001E2EE6" w:rsidP="00CE5038">
            <w:pPr>
              <w:jc w:val="right"/>
            </w:pPr>
            <w:r w:rsidRPr="00CE5038">
              <w:rPr>
                <w:rFonts w:cs="Arial"/>
                <w:szCs w:val="16"/>
              </w:rPr>
              <w:t>hjemmeside</w:t>
            </w:r>
          </w:p>
        </w:tc>
      </w:tr>
      <w:tr w:rsidR="00CE399E" w14:paraId="70E52C4A" w14:textId="77777777" w:rsidTr="00CE5038">
        <w:trPr>
          <w:trHeight w:hRule="exact" w:val="765"/>
          <w:jc w:val="center"/>
        </w:trPr>
        <w:tc>
          <w:tcPr>
            <w:tcW w:w="5103" w:type="dxa"/>
            <w:gridSpan w:val="2"/>
            <w:shd w:val="clear" w:color="auto" w:fill="auto"/>
            <w:tcMar>
              <w:top w:w="113" w:type="dxa"/>
              <w:left w:w="142" w:type="dxa"/>
              <w:bottom w:w="0" w:type="dxa"/>
              <w:right w:w="142" w:type="dxa"/>
            </w:tcMar>
          </w:tcPr>
          <w:p w14:paraId="27BDB167" w14:textId="77777777" w:rsidR="00CE399E" w:rsidRDefault="00AD1FFC" w:rsidP="00CE399E">
            <w:r>
              <w:pict w14:anchorId="62FA04EA">
                <v:shape id="_x0000_i1029" type="#_x0000_t75" style="width:240.75pt;height:23.25pt">
                  <v:imagedata r:id="rId6" o:title="logo" croptop="13190f" cropbottom="11729f" cropleft="2008f" cropright="1861f"/>
                </v:shape>
              </w:pict>
            </w:r>
          </w:p>
        </w:tc>
        <w:tc>
          <w:tcPr>
            <w:tcW w:w="5103" w:type="dxa"/>
            <w:gridSpan w:val="2"/>
            <w:shd w:val="clear" w:color="auto" w:fill="auto"/>
            <w:tcMar>
              <w:top w:w="113" w:type="dxa"/>
              <w:left w:w="142" w:type="dxa"/>
              <w:bottom w:w="0" w:type="dxa"/>
              <w:right w:w="142" w:type="dxa"/>
            </w:tcMar>
          </w:tcPr>
          <w:p w14:paraId="334B7571" w14:textId="77777777" w:rsidR="00CE399E" w:rsidRDefault="00AD1FFC" w:rsidP="00CE399E">
            <w:r>
              <w:pict w14:anchorId="2C9B649E">
                <v:shape id="_x0000_i1030" type="#_x0000_t75" style="width:240.75pt;height:23.25pt">
                  <v:imagedata r:id="rId6" o:title="logo" croptop="13190f" cropbottom="11729f" cropleft="2008f" cropright="1861f"/>
                </v:shape>
              </w:pict>
            </w:r>
          </w:p>
        </w:tc>
      </w:tr>
      <w:tr w:rsidR="00CE399E" w14:paraId="2E5FE13E" w14:textId="77777777" w:rsidTr="00CE5038">
        <w:trPr>
          <w:trHeight w:hRule="exact" w:val="794"/>
          <w:jc w:val="center"/>
        </w:trPr>
        <w:tc>
          <w:tcPr>
            <w:tcW w:w="5103" w:type="dxa"/>
            <w:gridSpan w:val="2"/>
            <w:shd w:val="clear" w:color="auto" w:fill="auto"/>
            <w:tcMar>
              <w:top w:w="113" w:type="dxa"/>
              <w:left w:w="142" w:type="dxa"/>
              <w:bottom w:w="255" w:type="dxa"/>
              <w:right w:w="142" w:type="dxa"/>
            </w:tcMar>
            <w:vAlign w:val="center"/>
          </w:tcPr>
          <w:p w14:paraId="22E11496" w14:textId="77777777" w:rsidR="00CE399E" w:rsidRPr="00CE5038" w:rsidRDefault="00CE399E" w:rsidP="00CE5038">
            <w:pPr>
              <w:jc w:val="center"/>
              <w:rPr>
                <w:b/>
                <w:sz w:val="24"/>
              </w:rPr>
            </w:pPr>
            <w:r w:rsidRPr="00CE5038">
              <w:rPr>
                <w:b/>
                <w:sz w:val="24"/>
              </w:rPr>
              <w:t>Navn</w:t>
            </w:r>
          </w:p>
          <w:p w14:paraId="2FDF8227" w14:textId="77777777" w:rsidR="00CE399E" w:rsidRPr="00CE399E" w:rsidRDefault="00CE399E" w:rsidP="00CE5038">
            <w:pPr>
              <w:jc w:val="center"/>
            </w:pPr>
            <w:r>
              <w:t>Stillingsbetegnelse</w:t>
            </w:r>
          </w:p>
        </w:tc>
        <w:tc>
          <w:tcPr>
            <w:tcW w:w="5103" w:type="dxa"/>
            <w:gridSpan w:val="2"/>
            <w:shd w:val="clear" w:color="auto" w:fill="auto"/>
            <w:tcMar>
              <w:top w:w="113" w:type="dxa"/>
              <w:left w:w="142" w:type="dxa"/>
              <w:bottom w:w="255" w:type="dxa"/>
              <w:right w:w="142" w:type="dxa"/>
            </w:tcMar>
            <w:vAlign w:val="center"/>
          </w:tcPr>
          <w:p w14:paraId="2C90ECD5" w14:textId="77777777" w:rsidR="00CE399E" w:rsidRPr="00CE5038" w:rsidRDefault="00CE399E" w:rsidP="00CE5038">
            <w:pPr>
              <w:jc w:val="center"/>
              <w:rPr>
                <w:b/>
                <w:sz w:val="24"/>
              </w:rPr>
            </w:pPr>
            <w:r w:rsidRPr="00CE5038">
              <w:rPr>
                <w:b/>
                <w:sz w:val="24"/>
              </w:rPr>
              <w:t>Navn</w:t>
            </w:r>
          </w:p>
          <w:p w14:paraId="4EDA78FA" w14:textId="77777777" w:rsidR="00CE399E" w:rsidRPr="00CE399E" w:rsidRDefault="00CE399E" w:rsidP="00CE5038">
            <w:pPr>
              <w:jc w:val="center"/>
            </w:pPr>
            <w:r>
              <w:t>Stillingsbetegnelse</w:t>
            </w:r>
          </w:p>
        </w:tc>
      </w:tr>
      <w:tr w:rsidR="00CE399E" w:rsidRPr="00D953B4" w14:paraId="04E71C3E" w14:textId="77777777" w:rsidTr="00CE5038">
        <w:trPr>
          <w:trHeight w:hRule="exact" w:val="567"/>
          <w:jc w:val="center"/>
        </w:trPr>
        <w:tc>
          <w:tcPr>
            <w:tcW w:w="2551" w:type="dxa"/>
            <w:shd w:val="clear" w:color="auto" w:fill="auto"/>
            <w:tcMar>
              <w:top w:w="0" w:type="dxa"/>
              <w:left w:w="142" w:type="dxa"/>
              <w:bottom w:w="0" w:type="dxa"/>
              <w:right w:w="142" w:type="dxa"/>
            </w:tcMar>
            <w:vAlign w:val="bottom"/>
          </w:tcPr>
          <w:p w14:paraId="2F50D9DF" w14:textId="77777777" w:rsidR="00BD786F" w:rsidRPr="00D953B4" w:rsidRDefault="00BD786F" w:rsidP="00BD786F">
            <w:r w:rsidRPr="00CE5038">
              <w:rPr>
                <w:rFonts w:cs="Arial"/>
                <w:szCs w:val="16"/>
              </w:rPr>
              <w:t>Gade</w:t>
            </w:r>
          </w:p>
          <w:p w14:paraId="4BC30B64" w14:textId="77777777" w:rsidR="00CE399E" w:rsidRPr="00D953B4" w:rsidRDefault="00CE399E" w:rsidP="00CE399E">
            <w:proofErr w:type="spellStart"/>
            <w:r w:rsidRPr="00CE5038">
              <w:rPr>
                <w:rFonts w:cs="Arial"/>
                <w:szCs w:val="16"/>
                <w:lang w:val="en-GB"/>
              </w:rPr>
              <w:t>Postnr</w:t>
            </w:r>
            <w:proofErr w:type="spellEnd"/>
            <w:r w:rsidRPr="00CE5038">
              <w:rPr>
                <w:rFonts w:cs="Arial"/>
                <w:szCs w:val="16"/>
                <w:lang w:val="en-GB"/>
              </w:rPr>
              <w:t xml:space="preserve"> By</w:t>
            </w:r>
          </w:p>
        </w:tc>
        <w:tc>
          <w:tcPr>
            <w:tcW w:w="2552" w:type="dxa"/>
            <w:shd w:val="clear" w:color="auto" w:fill="auto"/>
            <w:tcMar>
              <w:top w:w="0" w:type="dxa"/>
              <w:left w:w="142" w:type="dxa"/>
              <w:bottom w:w="0" w:type="dxa"/>
              <w:right w:w="142" w:type="dxa"/>
            </w:tcMar>
            <w:vAlign w:val="bottom"/>
          </w:tcPr>
          <w:p w14:paraId="1498CAD4" w14:textId="77777777" w:rsidR="00CE399E" w:rsidRPr="00CE5038" w:rsidRDefault="00CE399E" w:rsidP="00CE5038">
            <w:pPr>
              <w:jc w:val="right"/>
              <w:rPr>
                <w:rFonts w:cs="Arial"/>
                <w:szCs w:val="16"/>
              </w:rPr>
            </w:pPr>
            <w:r w:rsidRPr="00CE5038">
              <w:rPr>
                <w:rFonts w:cs="Arial"/>
                <w:szCs w:val="16"/>
              </w:rPr>
              <w:t xml:space="preserve">Tlf: </w:t>
            </w:r>
            <w:proofErr w:type="spellStart"/>
            <w:r w:rsidRPr="00CE5038">
              <w:rPr>
                <w:rFonts w:cs="Arial"/>
                <w:szCs w:val="16"/>
              </w:rPr>
              <w:t>Telefonnr</w:t>
            </w:r>
            <w:proofErr w:type="spellEnd"/>
            <w:r w:rsidRPr="00CE5038">
              <w:rPr>
                <w:rFonts w:cs="Arial"/>
                <w:szCs w:val="16"/>
              </w:rPr>
              <w:t>.</w:t>
            </w:r>
          </w:p>
          <w:p w14:paraId="44A9F624" w14:textId="77777777" w:rsidR="00CE399E" w:rsidRPr="00D953B4" w:rsidRDefault="00CE399E" w:rsidP="00CE5038">
            <w:pPr>
              <w:jc w:val="right"/>
            </w:pPr>
            <w:r w:rsidRPr="00CE5038">
              <w:rPr>
                <w:rFonts w:cs="Arial"/>
                <w:szCs w:val="16"/>
              </w:rPr>
              <w:t xml:space="preserve">Fax: </w:t>
            </w:r>
            <w:proofErr w:type="spellStart"/>
            <w:r w:rsidRPr="00CE5038">
              <w:rPr>
                <w:rFonts w:cs="Arial"/>
                <w:szCs w:val="16"/>
              </w:rPr>
              <w:t>Faxnr</w:t>
            </w:r>
            <w:proofErr w:type="spellEnd"/>
            <w:r w:rsidRPr="00CE5038">
              <w:rPr>
                <w:rFonts w:cs="Arial"/>
                <w:szCs w:val="16"/>
              </w:rPr>
              <w:t>.</w:t>
            </w:r>
          </w:p>
          <w:p w14:paraId="475495B9" w14:textId="77777777" w:rsidR="00CE399E" w:rsidRPr="00D953B4" w:rsidRDefault="00CE399E" w:rsidP="00CE5038">
            <w:pPr>
              <w:jc w:val="right"/>
            </w:pPr>
            <w:r w:rsidRPr="00CE5038">
              <w:rPr>
                <w:rFonts w:cs="Arial"/>
                <w:szCs w:val="16"/>
                <w:lang w:val="en-GB"/>
              </w:rPr>
              <w:t xml:space="preserve">Mob: </w:t>
            </w:r>
            <w:proofErr w:type="spellStart"/>
            <w:r w:rsidRPr="00CE5038">
              <w:rPr>
                <w:rFonts w:cs="Arial"/>
                <w:szCs w:val="16"/>
                <w:lang w:val="en-GB"/>
              </w:rPr>
              <w:t>Mobilnr</w:t>
            </w:r>
            <w:proofErr w:type="spellEnd"/>
            <w:r w:rsidRPr="00CE5038">
              <w:rPr>
                <w:rFonts w:cs="Arial"/>
                <w:szCs w:val="16"/>
                <w:lang w:val="en-GB"/>
              </w:rPr>
              <w:t>.</w:t>
            </w:r>
          </w:p>
        </w:tc>
        <w:tc>
          <w:tcPr>
            <w:tcW w:w="2551" w:type="dxa"/>
            <w:shd w:val="clear" w:color="auto" w:fill="auto"/>
            <w:tcMar>
              <w:top w:w="0" w:type="dxa"/>
              <w:left w:w="142" w:type="dxa"/>
              <w:bottom w:w="0" w:type="dxa"/>
              <w:right w:w="142" w:type="dxa"/>
            </w:tcMar>
            <w:vAlign w:val="bottom"/>
          </w:tcPr>
          <w:p w14:paraId="1300C176" w14:textId="77777777" w:rsidR="00BD786F" w:rsidRPr="00D953B4" w:rsidRDefault="00BD786F" w:rsidP="00BD786F">
            <w:r w:rsidRPr="00CE5038">
              <w:rPr>
                <w:rFonts w:cs="Arial"/>
                <w:szCs w:val="16"/>
              </w:rPr>
              <w:t>Gade</w:t>
            </w:r>
          </w:p>
          <w:p w14:paraId="1F0A8AE2" w14:textId="77777777" w:rsidR="00CE399E" w:rsidRPr="00D953B4" w:rsidRDefault="00CE399E" w:rsidP="00CE399E">
            <w:proofErr w:type="spellStart"/>
            <w:r w:rsidRPr="00CE5038">
              <w:rPr>
                <w:rFonts w:cs="Arial"/>
                <w:szCs w:val="16"/>
                <w:lang w:val="en-GB"/>
              </w:rPr>
              <w:t>Postnr</w:t>
            </w:r>
            <w:proofErr w:type="spellEnd"/>
            <w:r w:rsidRPr="00CE5038">
              <w:rPr>
                <w:rFonts w:cs="Arial"/>
                <w:szCs w:val="16"/>
                <w:lang w:val="en-GB"/>
              </w:rPr>
              <w:t xml:space="preserve"> By</w:t>
            </w:r>
          </w:p>
        </w:tc>
        <w:tc>
          <w:tcPr>
            <w:tcW w:w="2552" w:type="dxa"/>
            <w:shd w:val="clear" w:color="auto" w:fill="auto"/>
            <w:tcMar>
              <w:top w:w="0" w:type="dxa"/>
              <w:left w:w="142" w:type="dxa"/>
              <w:bottom w:w="0" w:type="dxa"/>
              <w:right w:w="142" w:type="dxa"/>
            </w:tcMar>
            <w:vAlign w:val="bottom"/>
          </w:tcPr>
          <w:p w14:paraId="727ED0B9" w14:textId="77777777" w:rsidR="00CE399E" w:rsidRPr="00CE5038" w:rsidRDefault="00CE399E" w:rsidP="00CE5038">
            <w:pPr>
              <w:jc w:val="right"/>
              <w:rPr>
                <w:rFonts w:cs="Arial"/>
                <w:szCs w:val="16"/>
              </w:rPr>
            </w:pPr>
            <w:r w:rsidRPr="00CE5038">
              <w:rPr>
                <w:rFonts w:cs="Arial"/>
                <w:szCs w:val="16"/>
              </w:rPr>
              <w:t xml:space="preserve">Tlf: </w:t>
            </w:r>
            <w:proofErr w:type="spellStart"/>
            <w:r w:rsidRPr="00CE5038">
              <w:rPr>
                <w:rFonts w:cs="Arial"/>
                <w:szCs w:val="16"/>
              </w:rPr>
              <w:t>Telefonnr</w:t>
            </w:r>
            <w:proofErr w:type="spellEnd"/>
            <w:r w:rsidRPr="00CE5038">
              <w:rPr>
                <w:rFonts w:cs="Arial"/>
                <w:szCs w:val="16"/>
              </w:rPr>
              <w:t>.</w:t>
            </w:r>
          </w:p>
          <w:p w14:paraId="061A3422" w14:textId="77777777" w:rsidR="00CE399E" w:rsidRPr="00D953B4" w:rsidRDefault="00CE399E" w:rsidP="00CE5038">
            <w:pPr>
              <w:jc w:val="right"/>
            </w:pPr>
            <w:r w:rsidRPr="00CE5038">
              <w:rPr>
                <w:rFonts w:cs="Arial"/>
                <w:szCs w:val="16"/>
              </w:rPr>
              <w:t xml:space="preserve">Fax: </w:t>
            </w:r>
            <w:proofErr w:type="spellStart"/>
            <w:r w:rsidRPr="00CE5038">
              <w:rPr>
                <w:rFonts w:cs="Arial"/>
                <w:szCs w:val="16"/>
              </w:rPr>
              <w:t>Faxnr</w:t>
            </w:r>
            <w:proofErr w:type="spellEnd"/>
            <w:r w:rsidRPr="00CE5038">
              <w:rPr>
                <w:rFonts w:cs="Arial"/>
                <w:szCs w:val="16"/>
              </w:rPr>
              <w:t>.</w:t>
            </w:r>
          </w:p>
          <w:p w14:paraId="364EB79F" w14:textId="77777777" w:rsidR="00CE399E" w:rsidRPr="00D953B4" w:rsidRDefault="00CE399E" w:rsidP="00CE5038">
            <w:pPr>
              <w:jc w:val="right"/>
            </w:pPr>
            <w:r w:rsidRPr="00CE5038">
              <w:rPr>
                <w:rFonts w:cs="Arial"/>
                <w:szCs w:val="16"/>
                <w:lang w:val="en-GB"/>
              </w:rPr>
              <w:t xml:space="preserve">Mob: </w:t>
            </w:r>
            <w:proofErr w:type="spellStart"/>
            <w:r w:rsidRPr="00CE5038">
              <w:rPr>
                <w:rFonts w:cs="Arial"/>
                <w:szCs w:val="16"/>
                <w:lang w:val="en-GB"/>
              </w:rPr>
              <w:t>Mobilnr</w:t>
            </w:r>
            <w:proofErr w:type="spellEnd"/>
            <w:r w:rsidRPr="00CE5038">
              <w:rPr>
                <w:rFonts w:cs="Arial"/>
                <w:szCs w:val="16"/>
                <w:lang w:val="en-GB"/>
              </w:rPr>
              <w:t>.</w:t>
            </w:r>
          </w:p>
        </w:tc>
      </w:tr>
      <w:tr w:rsidR="00CE399E" w14:paraId="1527A528" w14:textId="77777777" w:rsidTr="00CE5038">
        <w:trPr>
          <w:trHeight w:hRule="exact" w:val="85"/>
          <w:jc w:val="center"/>
        </w:trPr>
        <w:tc>
          <w:tcPr>
            <w:tcW w:w="5103" w:type="dxa"/>
            <w:gridSpan w:val="2"/>
            <w:shd w:val="clear" w:color="auto" w:fill="auto"/>
            <w:tcMar>
              <w:top w:w="0" w:type="dxa"/>
              <w:left w:w="142" w:type="dxa"/>
              <w:bottom w:w="0" w:type="dxa"/>
              <w:right w:w="142" w:type="dxa"/>
            </w:tcMar>
            <w:vAlign w:val="center"/>
          </w:tcPr>
          <w:p w14:paraId="313322F5" w14:textId="77777777" w:rsidR="00CE399E" w:rsidRDefault="00AD1FFC" w:rsidP="00CE5038">
            <w:pPr>
              <w:spacing w:line="100" w:lineRule="exact"/>
              <w:jc w:val="center"/>
            </w:pPr>
            <w:r w:rsidRPr="00653F3E">
              <w:pict w14:anchorId="606FD28B">
                <v:shape id="_x0000_i1031" type="#_x0000_t75" style="width:240.75pt;height:3.75pt">
                  <v:imagedata r:id="rId7" o:title="line_RVB"/>
                  <o:lock v:ext="edit" aspectratio="f"/>
                </v:shape>
              </w:pict>
            </w:r>
          </w:p>
        </w:tc>
        <w:tc>
          <w:tcPr>
            <w:tcW w:w="5103" w:type="dxa"/>
            <w:gridSpan w:val="2"/>
            <w:shd w:val="clear" w:color="auto" w:fill="auto"/>
            <w:tcMar>
              <w:top w:w="0" w:type="dxa"/>
              <w:left w:w="142" w:type="dxa"/>
              <w:bottom w:w="0" w:type="dxa"/>
              <w:right w:w="142" w:type="dxa"/>
            </w:tcMar>
            <w:vAlign w:val="center"/>
          </w:tcPr>
          <w:p w14:paraId="11D0DFD5" w14:textId="77777777" w:rsidR="00CE399E" w:rsidRDefault="00AD1FFC" w:rsidP="00CE5038">
            <w:pPr>
              <w:spacing w:line="100" w:lineRule="exact"/>
              <w:jc w:val="center"/>
            </w:pPr>
            <w:r w:rsidRPr="00653F3E">
              <w:pict w14:anchorId="3CED13D6">
                <v:shape id="_x0000_i1032" type="#_x0000_t75" style="width:240.75pt;height:3.75pt">
                  <v:imagedata r:id="rId7" o:title="line_RVB"/>
                  <o:lock v:ext="edit" aspectratio="f"/>
                </v:shape>
              </w:pict>
            </w:r>
          </w:p>
        </w:tc>
      </w:tr>
      <w:tr w:rsidR="00CE5038" w:rsidRPr="00CE5038" w14:paraId="1D5720B6" w14:textId="77777777" w:rsidTr="00CE5038">
        <w:trPr>
          <w:trHeight w:val="249"/>
          <w:jc w:val="center"/>
        </w:trPr>
        <w:tc>
          <w:tcPr>
            <w:tcW w:w="2551" w:type="dxa"/>
            <w:shd w:val="clear" w:color="auto" w:fill="auto"/>
            <w:tcMar>
              <w:top w:w="57" w:type="dxa"/>
              <w:left w:w="142" w:type="dxa"/>
              <w:bottom w:w="113" w:type="dxa"/>
              <w:right w:w="142" w:type="dxa"/>
            </w:tcMar>
            <w:vAlign w:val="bottom"/>
          </w:tcPr>
          <w:p w14:paraId="2CF79A8B" w14:textId="77777777" w:rsidR="00CE399E" w:rsidRPr="00CE5038" w:rsidRDefault="001E2EE6" w:rsidP="00BD786F">
            <w:pPr>
              <w:rPr>
                <w:rFonts w:cs="Arial"/>
                <w:szCs w:val="16"/>
              </w:rPr>
            </w:pPr>
            <w:r w:rsidRPr="00CE5038">
              <w:rPr>
                <w:rFonts w:cs="Arial"/>
                <w:szCs w:val="16"/>
              </w:rPr>
              <w:t>e-mail</w:t>
            </w:r>
          </w:p>
        </w:tc>
        <w:tc>
          <w:tcPr>
            <w:tcW w:w="2552" w:type="dxa"/>
            <w:shd w:val="clear" w:color="auto" w:fill="auto"/>
            <w:tcMar>
              <w:top w:w="57" w:type="dxa"/>
              <w:left w:w="142" w:type="dxa"/>
              <w:bottom w:w="113" w:type="dxa"/>
              <w:right w:w="142" w:type="dxa"/>
            </w:tcMar>
            <w:vAlign w:val="bottom"/>
          </w:tcPr>
          <w:p w14:paraId="31F08403" w14:textId="77777777" w:rsidR="00CE399E" w:rsidRPr="00CE5038" w:rsidRDefault="001E2EE6" w:rsidP="00CE5038">
            <w:pPr>
              <w:jc w:val="right"/>
              <w:rPr>
                <w:rFonts w:cs="Arial"/>
                <w:szCs w:val="16"/>
              </w:rPr>
            </w:pPr>
            <w:r w:rsidRPr="00CE5038">
              <w:rPr>
                <w:rFonts w:cs="Arial"/>
                <w:szCs w:val="16"/>
              </w:rPr>
              <w:t>hjemmeside</w:t>
            </w:r>
          </w:p>
        </w:tc>
        <w:tc>
          <w:tcPr>
            <w:tcW w:w="2551" w:type="dxa"/>
            <w:shd w:val="clear" w:color="auto" w:fill="auto"/>
            <w:tcMar>
              <w:top w:w="57" w:type="dxa"/>
              <w:left w:w="142" w:type="dxa"/>
              <w:bottom w:w="113" w:type="dxa"/>
              <w:right w:w="142" w:type="dxa"/>
            </w:tcMar>
            <w:vAlign w:val="bottom"/>
          </w:tcPr>
          <w:p w14:paraId="730545CC" w14:textId="77777777" w:rsidR="00CE399E" w:rsidRPr="00CE5038" w:rsidRDefault="001E2EE6" w:rsidP="00BD786F">
            <w:pPr>
              <w:rPr>
                <w:rFonts w:cs="Arial"/>
                <w:szCs w:val="16"/>
              </w:rPr>
            </w:pPr>
            <w:r w:rsidRPr="00CE5038">
              <w:rPr>
                <w:rFonts w:cs="Arial"/>
                <w:szCs w:val="16"/>
              </w:rPr>
              <w:t>e-mail</w:t>
            </w:r>
          </w:p>
        </w:tc>
        <w:tc>
          <w:tcPr>
            <w:tcW w:w="2552" w:type="dxa"/>
            <w:shd w:val="clear" w:color="auto" w:fill="auto"/>
            <w:tcMar>
              <w:top w:w="57" w:type="dxa"/>
              <w:left w:w="142" w:type="dxa"/>
              <w:bottom w:w="113" w:type="dxa"/>
              <w:right w:w="142" w:type="dxa"/>
            </w:tcMar>
            <w:vAlign w:val="bottom"/>
          </w:tcPr>
          <w:p w14:paraId="2C5393BA" w14:textId="77777777" w:rsidR="00CE399E" w:rsidRPr="00CE5038" w:rsidRDefault="001E2EE6" w:rsidP="00CE5038">
            <w:pPr>
              <w:jc w:val="right"/>
              <w:rPr>
                <w:rFonts w:cs="Arial"/>
                <w:szCs w:val="16"/>
              </w:rPr>
            </w:pPr>
            <w:r w:rsidRPr="00CE5038">
              <w:rPr>
                <w:rFonts w:cs="Arial"/>
                <w:szCs w:val="16"/>
              </w:rPr>
              <w:t>hjemmeside</w:t>
            </w:r>
          </w:p>
        </w:tc>
      </w:tr>
      <w:tr w:rsidR="00CE399E" w14:paraId="29EF2677" w14:textId="77777777" w:rsidTr="00CE5038">
        <w:trPr>
          <w:trHeight w:hRule="exact" w:val="765"/>
          <w:jc w:val="center"/>
        </w:trPr>
        <w:tc>
          <w:tcPr>
            <w:tcW w:w="5103" w:type="dxa"/>
            <w:gridSpan w:val="2"/>
            <w:shd w:val="clear" w:color="auto" w:fill="auto"/>
            <w:tcMar>
              <w:top w:w="113" w:type="dxa"/>
              <w:left w:w="142" w:type="dxa"/>
              <w:bottom w:w="0" w:type="dxa"/>
              <w:right w:w="142" w:type="dxa"/>
            </w:tcMar>
          </w:tcPr>
          <w:p w14:paraId="328EAD4D" w14:textId="77777777" w:rsidR="00CE399E" w:rsidRDefault="00AD1FFC" w:rsidP="00CE399E">
            <w:r>
              <w:pict w14:anchorId="6E1EBD73">
                <v:shape id="_x0000_i1033" type="#_x0000_t75" style="width:240.75pt;height:23.25pt">
                  <v:imagedata r:id="rId6" o:title="logo" croptop="13190f" cropbottom="11729f" cropleft="2008f" cropright="1861f"/>
                </v:shape>
              </w:pict>
            </w:r>
          </w:p>
        </w:tc>
        <w:tc>
          <w:tcPr>
            <w:tcW w:w="5103" w:type="dxa"/>
            <w:gridSpan w:val="2"/>
            <w:shd w:val="clear" w:color="auto" w:fill="auto"/>
            <w:tcMar>
              <w:top w:w="113" w:type="dxa"/>
              <w:left w:w="142" w:type="dxa"/>
              <w:bottom w:w="0" w:type="dxa"/>
              <w:right w:w="142" w:type="dxa"/>
            </w:tcMar>
          </w:tcPr>
          <w:p w14:paraId="269B2BE1" w14:textId="77777777" w:rsidR="00CE399E" w:rsidRDefault="00AD1FFC" w:rsidP="00CE399E">
            <w:r>
              <w:pict w14:anchorId="2C56D446">
                <v:shape id="_x0000_i1034" type="#_x0000_t75" style="width:240.75pt;height:23.25pt">
                  <v:imagedata r:id="rId6" o:title="logo" croptop="13190f" cropbottom="11729f" cropleft="2008f" cropright="1861f"/>
                </v:shape>
              </w:pict>
            </w:r>
          </w:p>
        </w:tc>
      </w:tr>
      <w:tr w:rsidR="00CE399E" w14:paraId="422355A7" w14:textId="77777777" w:rsidTr="00CE5038">
        <w:trPr>
          <w:trHeight w:hRule="exact" w:val="794"/>
          <w:jc w:val="center"/>
        </w:trPr>
        <w:tc>
          <w:tcPr>
            <w:tcW w:w="5103" w:type="dxa"/>
            <w:gridSpan w:val="2"/>
            <w:shd w:val="clear" w:color="auto" w:fill="auto"/>
            <w:tcMar>
              <w:top w:w="113" w:type="dxa"/>
              <w:left w:w="142" w:type="dxa"/>
              <w:bottom w:w="255" w:type="dxa"/>
              <w:right w:w="142" w:type="dxa"/>
            </w:tcMar>
            <w:vAlign w:val="center"/>
          </w:tcPr>
          <w:p w14:paraId="56A360E5" w14:textId="77777777" w:rsidR="00CE399E" w:rsidRPr="00CE5038" w:rsidRDefault="00CE399E" w:rsidP="00CE5038">
            <w:pPr>
              <w:jc w:val="center"/>
              <w:rPr>
                <w:b/>
                <w:sz w:val="24"/>
              </w:rPr>
            </w:pPr>
            <w:r w:rsidRPr="00CE5038">
              <w:rPr>
                <w:b/>
                <w:sz w:val="24"/>
              </w:rPr>
              <w:t>Navn</w:t>
            </w:r>
          </w:p>
          <w:p w14:paraId="54C91DD6" w14:textId="77777777" w:rsidR="00CE399E" w:rsidRPr="00CE399E" w:rsidRDefault="00CE399E" w:rsidP="00CE5038">
            <w:pPr>
              <w:jc w:val="center"/>
            </w:pPr>
            <w:r>
              <w:t>Stillingsbetegnelse</w:t>
            </w:r>
          </w:p>
        </w:tc>
        <w:tc>
          <w:tcPr>
            <w:tcW w:w="5103" w:type="dxa"/>
            <w:gridSpan w:val="2"/>
            <w:shd w:val="clear" w:color="auto" w:fill="auto"/>
            <w:tcMar>
              <w:top w:w="113" w:type="dxa"/>
              <w:left w:w="142" w:type="dxa"/>
              <w:bottom w:w="255" w:type="dxa"/>
              <w:right w:w="142" w:type="dxa"/>
            </w:tcMar>
            <w:vAlign w:val="center"/>
          </w:tcPr>
          <w:p w14:paraId="428A831E" w14:textId="77777777" w:rsidR="00CE399E" w:rsidRPr="00CE5038" w:rsidRDefault="00CE399E" w:rsidP="00CE5038">
            <w:pPr>
              <w:jc w:val="center"/>
              <w:rPr>
                <w:b/>
                <w:sz w:val="24"/>
              </w:rPr>
            </w:pPr>
            <w:r w:rsidRPr="00CE5038">
              <w:rPr>
                <w:b/>
                <w:sz w:val="24"/>
              </w:rPr>
              <w:t>Navn</w:t>
            </w:r>
          </w:p>
          <w:p w14:paraId="56D4F0B6" w14:textId="77777777" w:rsidR="00CE399E" w:rsidRPr="00CE399E" w:rsidRDefault="00CE399E" w:rsidP="00CE5038">
            <w:pPr>
              <w:jc w:val="center"/>
            </w:pPr>
            <w:r>
              <w:t>Stillingsbetegnelse</w:t>
            </w:r>
          </w:p>
        </w:tc>
      </w:tr>
      <w:tr w:rsidR="00CE399E" w:rsidRPr="00D953B4" w14:paraId="37188805" w14:textId="77777777" w:rsidTr="00CE5038">
        <w:trPr>
          <w:trHeight w:hRule="exact" w:val="567"/>
          <w:jc w:val="center"/>
        </w:trPr>
        <w:tc>
          <w:tcPr>
            <w:tcW w:w="2551" w:type="dxa"/>
            <w:shd w:val="clear" w:color="auto" w:fill="auto"/>
            <w:tcMar>
              <w:top w:w="0" w:type="dxa"/>
              <w:left w:w="142" w:type="dxa"/>
              <w:bottom w:w="0" w:type="dxa"/>
              <w:right w:w="142" w:type="dxa"/>
            </w:tcMar>
            <w:vAlign w:val="bottom"/>
          </w:tcPr>
          <w:p w14:paraId="6099B1D8" w14:textId="77777777" w:rsidR="00BD786F" w:rsidRPr="00D953B4" w:rsidRDefault="00BD786F" w:rsidP="00BD786F">
            <w:r w:rsidRPr="00CE5038">
              <w:rPr>
                <w:rFonts w:cs="Arial"/>
                <w:szCs w:val="16"/>
              </w:rPr>
              <w:t>Gade</w:t>
            </w:r>
          </w:p>
          <w:p w14:paraId="0348A4EE" w14:textId="77777777" w:rsidR="00CE399E" w:rsidRPr="00D953B4" w:rsidRDefault="00CE399E" w:rsidP="00CE399E">
            <w:proofErr w:type="spellStart"/>
            <w:r w:rsidRPr="00CE5038">
              <w:rPr>
                <w:rFonts w:cs="Arial"/>
                <w:szCs w:val="16"/>
                <w:lang w:val="en-GB"/>
              </w:rPr>
              <w:t>Postnr</w:t>
            </w:r>
            <w:proofErr w:type="spellEnd"/>
            <w:r w:rsidRPr="00CE5038">
              <w:rPr>
                <w:rFonts w:cs="Arial"/>
                <w:szCs w:val="16"/>
                <w:lang w:val="en-GB"/>
              </w:rPr>
              <w:t xml:space="preserve"> By</w:t>
            </w:r>
          </w:p>
        </w:tc>
        <w:tc>
          <w:tcPr>
            <w:tcW w:w="2552" w:type="dxa"/>
            <w:shd w:val="clear" w:color="auto" w:fill="auto"/>
            <w:tcMar>
              <w:top w:w="0" w:type="dxa"/>
              <w:left w:w="142" w:type="dxa"/>
              <w:bottom w:w="0" w:type="dxa"/>
              <w:right w:w="142" w:type="dxa"/>
            </w:tcMar>
            <w:vAlign w:val="bottom"/>
          </w:tcPr>
          <w:p w14:paraId="14EC02CC" w14:textId="77777777" w:rsidR="00CE399E" w:rsidRPr="00CE5038" w:rsidRDefault="00CE399E" w:rsidP="00CE5038">
            <w:pPr>
              <w:jc w:val="right"/>
              <w:rPr>
                <w:rFonts w:cs="Arial"/>
                <w:szCs w:val="16"/>
              </w:rPr>
            </w:pPr>
            <w:r w:rsidRPr="00CE5038">
              <w:rPr>
                <w:rFonts w:cs="Arial"/>
                <w:szCs w:val="16"/>
              </w:rPr>
              <w:t xml:space="preserve">Tlf: </w:t>
            </w:r>
            <w:proofErr w:type="spellStart"/>
            <w:r w:rsidRPr="00CE5038">
              <w:rPr>
                <w:rFonts w:cs="Arial"/>
                <w:szCs w:val="16"/>
              </w:rPr>
              <w:t>Telefonnr</w:t>
            </w:r>
            <w:proofErr w:type="spellEnd"/>
            <w:r w:rsidRPr="00CE5038">
              <w:rPr>
                <w:rFonts w:cs="Arial"/>
                <w:szCs w:val="16"/>
              </w:rPr>
              <w:t>.</w:t>
            </w:r>
          </w:p>
          <w:p w14:paraId="3D3418C4" w14:textId="77777777" w:rsidR="00CE399E" w:rsidRPr="00D953B4" w:rsidRDefault="00CE399E" w:rsidP="00CE5038">
            <w:pPr>
              <w:jc w:val="right"/>
            </w:pPr>
            <w:r w:rsidRPr="00CE5038">
              <w:rPr>
                <w:rFonts w:cs="Arial"/>
                <w:szCs w:val="16"/>
              </w:rPr>
              <w:t xml:space="preserve">Fax: </w:t>
            </w:r>
            <w:proofErr w:type="spellStart"/>
            <w:r w:rsidRPr="00CE5038">
              <w:rPr>
                <w:rFonts w:cs="Arial"/>
                <w:szCs w:val="16"/>
              </w:rPr>
              <w:t>Faxnr</w:t>
            </w:r>
            <w:proofErr w:type="spellEnd"/>
            <w:r w:rsidRPr="00CE5038">
              <w:rPr>
                <w:rFonts w:cs="Arial"/>
                <w:szCs w:val="16"/>
              </w:rPr>
              <w:t>.</w:t>
            </w:r>
          </w:p>
          <w:p w14:paraId="12A6DAB7" w14:textId="77777777" w:rsidR="00CE399E" w:rsidRPr="00D953B4" w:rsidRDefault="00CE399E" w:rsidP="00CE5038">
            <w:pPr>
              <w:jc w:val="right"/>
            </w:pPr>
            <w:r w:rsidRPr="00CE5038">
              <w:rPr>
                <w:rFonts w:cs="Arial"/>
                <w:szCs w:val="16"/>
                <w:lang w:val="en-GB"/>
              </w:rPr>
              <w:t xml:space="preserve">Mob: </w:t>
            </w:r>
            <w:proofErr w:type="spellStart"/>
            <w:r w:rsidRPr="00CE5038">
              <w:rPr>
                <w:rFonts w:cs="Arial"/>
                <w:szCs w:val="16"/>
                <w:lang w:val="en-GB"/>
              </w:rPr>
              <w:t>Mobilnr</w:t>
            </w:r>
            <w:proofErr w:type="spellEnd"/>
            <w:r w:rsidRPr="00CE5038">
              <w:rPr>
                <w:rFonts w:cs="Arial"/>
                <w:szCs w:val="16"/>
                <w:lang w:val="en-GB"/>
              </w:rPr>
              <w:t>.</w:t>
            </w:r>
          </w:p>
        </w:tc>
        <w:tc>
          <w:tcPr>
            <w:tcW w:w="2551" w:type="dxa"/>
            <w:shd w:val="clear" w:color="auto" w:fill="auto"/>
            <w:tcMar>
              <w:top w:w="0" w:type="dxa"/>
              <w:left w:w="142" w:type="dxa"/>
              <w:bottom w:w="0" w:type="dxa"/>
              <w:right w:w="142" w:type="dxa"/>
            </w:tcMar>
            <w:vAlign w:val="bottom"/>
          </w:tcPr>
          <w:p w14:paraId="26216B35" w14:textId="77777777" w:rsidR="00BD786F" w:rsidRPr="00D953B4" w:rsidRDefault="00BD786F" w:rsidP="00BD786F">
            <w:r w:rsidRPr="00CE5038">
              <w:rPr>
                <w:rFonts w:cs="Arial"/>
                <w:szCs w:val="16"/>
              </w:rPr>
              <w:t>Gade</w:t>
            </w:r>
          </w:p>
          <w:p w14:paraId="6B1AAA17" w14:textId="77777777" w:rsidR="00CE399E" w:rsidRPr="00D953B4" w:rsidRDefault="00CE399E" w:rsidP="00CE399E">
            <w:proofErr w:type="spellStart"/>
            <w:r w:rsidRPr="00CE5038">
              <w:rPr>
                <w:rFonts w:cs="Arial"/>
                <w:szCs w:val="16"/>
                <w:lang w:val="en-GB"/>
              </w:rPr>
              <w:t>Postnr</w:t>
            </w:r>
            <w:proofErr w:type="spellEnd"/>
            <w:r w:rsidRPr="00CE5038">
              <w:rPr>
                <w:rFonts w:cs="Arial"/>
                <w:szCs w:val="16"/>
                <w:lang w:val="en-GB"/>
              </w:rPr>
              <w:t xml:space="preserve"> By</w:t>
            </w:r>
          </w:p>
        </w:tc>
        <w:tc>
          <w:tcPr>
            <w:tcW w:w="2552" w:type="dxa"/>
            <w:shd w:val="clear" w:color="auto" w:fill="auto"/>
            <w:tcMar>
              <w:top w:w="0" w:type="dxa"/>
              <w:left w:w="142" w:type="dxa"/>
              <w:bottom w:w="0" w:type="dxa"/>
              <w:right w:w="142" w:type="dxa"/>
            </w:tcMar>
            <w:vAlign w:val="bottom"/>
          </w:tcPr>
          <w:p w14:paraId="78FC2C63" w14:textId="77777777" w:rsidR="00CE399E" w:rsidRPr="00CE5038" w:rsidRDefault="00CE399E" w:rsidP="00CE5038">
            <w:pPr>
              <w:jc w:val="right"/>
              <w:rPr>
                <w:rFonts w:cs="Arial"/>
                <w:szCs w:val="16"/>
              </w:rPr>
            </w:pPr>
            <w:r w:rsidRPr="00CE5038">
              <w:rPr>
                <w:rFonts w:cs="Arial"/>
                <w:szCs w:val="16"/>
              </w:rPr>
              <w:t xml:space="preserve">Tlf: </w:t>
            </w:r>
            <w:proofErr w:type="spellStart"/>
            <w:r w:rsidRPr="00CE5038">
              <w:rPr>
                <w:rFonts w:cs="Arial"/>
                <w:szCs w:val="16"/>
              </w:rPr>
              <w:t>Telefonnr</w:t>
            </w:r>
            <w:proofErr w:type="spellEnd"/>
            <w:r w:rsidRPr="00CE5038">
              <w:rPr>
                <w:rFonts w:cs="Arial"/>
                <w:szCs w:val="16"/>
              </w:rPr>
              <w:t>.</w:t>
            </w:r>
          </w:p>
          <w:p w14:paraId="7D3FD1DD" w14:textId="77777777" w:rsidR="00CE399E" w:rsidRPr="00D953B4" w:rsidRDefault="00CE399E" w:rsidP="00CE5038">
            <w:pPr>
              <w:jc w:val="right"/>
            </w:pPr>
            <w:r w:rsidRPr="00CE5038">
              <w:rPr>
                <w:rFonts w:cs="Arial"/>
                <w:szCs w:val="16"/>
              </w:rPr>
              <w:t xml:space="preserve">Fax: </w:t>
            </w:r>
            <w:proofErr w:type="spellStart"/>
            <w:r w:rsidRPr="00CE5038">
              <w:rPr>
                <w:rFonts w:cs="Arial"/>
                <w:szCs w:val="16"/>
              </w:rPr>
              <w:t>Faxnr</w:t>
            </w:r>
            <w:proofErr w:type="spellEnd"/>
            <w:r w:rsidRPr="00CE5038">
              <w:rPr>
                <w:rFonts w:cs="Arial"/>
                <w:szCs w:val="16"/>
              </w:rPr>
              <w:t>.</w:t>
            </w:r>
          </w:p>
          <w:p w14:paraId="14630DE3" w14:textId="77777777" w:rsidR="00CE399E" w:rsidRPr="00D953B4" w:rsidRDefault="00CE399E" w:rsidP="00CE5038">
            <w:pPr>
              <w:jc w:val="right"/>
            </w:pPr>
            <w:r w:rsidRPr="00CE5038">
              <w:rPr>
                <w:rFonts w:cs="Arial"/>
                <w:szCs w:val="16"/>
                <w:lang w:val="en-GB"/>
              </w:rPr>
              <w:t xml:space="preserve">Mob: </w:t>
            </w:r>
            <w:proofErr w:type="spellStart"/>
            <w:r w:rsidRPr="00CE5038">
              <w:rPr>
                <w:rFonts w:cs="Arial"/>
                <w:szCs w:val="16"/>
                <w:lang w:val="en-GB"/>
              </w:rPr>
              <w:t>Mobilnr</w:t>
            </w:r>
            <w:proofErr w:type="spellEnd"/>
            <w:r w:rsidRPr="00CE5038">
              <w:rPr>
                <w:rFonts w:cs="Arial"/>
                <w:szCs w:val="16"/>
                <w:lang w:val="en-GB"/>
              </w:rPr>
              <w:t>.</w:t>
            </w:r>
          </w:p>
        </w:tc>
      </w:tr>
      <w:tr w:rsidR="00CE399E" w14:paraId="5C5736C2" w14:textId="77777777" w:rsidTr="00CE5038">
        <w:trPr>
          <w:trHeight w:hRule="exact" w:val="85"/>
          <w:jc w:val="center"/>
        </w:trPr>
        <w:tc>
          <w:tcPr>
            <w:tcW w:w="5103" w:type="dxa"/>
            <w:gridSpan w:val="2"/>
            <w:shd w:val="clear" w:color="auto" w:fill="auto"/>
            <w:tcMar>
              <w:top w:w="0" w:type="dxa"/>
              <w:left w:w="142" w:type="dxa"/>
              <w:bottom w:w="0" w:type="dxa"/>
              <w:right w:w="142" w:type="dxa"/>
            </w:tcMar>
            <w:vAlign w:val="center"/>
          </w:tcPr>
          <w:p w14:paraId="4326F764" w14:textId="77777777" w:rsidR="00CE399E" w:rsidRDefault="00AD1FFC" w:rsidP="00CE5038">
            <w:pPr>
              <w:spacing w:line="100" w:lineRule="exact"/>
              <w:jc w:val="center"/>
            </w:pPr>
            <w:r w:rsidRPr="00653F3E">
              <w:pict w14:anchorId="1A1A3FB3">
                <v:shape id="_x0000_i1035" type="#_x0000_t75" style="width:240.75pt;height:3.75pt">
                  <v:imagedata r:id="rId7" o:title="line_RVB"/>
                  <o:lock v:ext="edit" aspectratio="f"/>
                </v:shape>
              </w:pict>
            </w:r>
          </w:p>
        </w:tc>
        <w:tc>
          <w:tcPr>
            <w:tcW w:w="5103" w:type="dxa"/>
            <w:gridSpan w:val="2"/>
            <w:shd w:val="clear" w:color="auto" w:fill="auto"/>
            <w:tcMar>
              <w:top w:w="0" w:type="dxa"/>
              <w:left w:w="142" w:type="dxa"/>
              <w:bottom w:w="0" w:type="dxa"/>
              <w:right w:w="142" w:type="dxa"/>
            </w:tcMar>
            <w:vAlign w:val="center"/>
          </w:tcPr>
          <w:p w14:paraId="48ED8D6C" w14:textId="77777777" w:rsidR="00CE399E" w:rsidRDefault="00AD1FFC" w:rsidP="00CE5038">
            <w:pPr>
              <w:spacing w:line="100" w:lineRule="exact"/>
              <w:jc w:val="center"/>
            </w:pPr>
            <w:r w:rsidRPr="00653F3E">
              <w:pict w14:anchorId="7C0A6754">
                <v:shape id="_x0000_i1036" type="#_x0000_t75" style="width:240.75pt;height:3.75pt">
                  <v:imagedata r:id="rId7" o:title="line_RVB"/>
                  <o:lock v:ext="edit" aspectratio="f"/>
                </v:shape>
              </w:pict>
            </w:r>
          </w:p>
        </w:tc>
      </w:tr>
      <w:tr w:rsidR="00CE5038" w:rsidRPr="00CE5038" w14:paraId="76429DB8" w14:textId="77777777" w:rsidTr="00CE5038">
        <w:trPr>
          <w:trHeight w:hRule="exact" w:val="249"/>
          <w:jc w:val="center"/>
        </w:trPr>
        <w:tc>
          <w:tcPr>
            <w:tcW w:w="2551" w:type="dxa"/>
            <w:shd w:val="clear" w:color="auto" w:fill="auto"/>
            <w:tcMar>
              <w:top w:w="57" w:type="dxa"/>
              <w:left w:w="142" w:type="dxa"/>
              <w:bottom w:w="113" w:type="dxa"/>
              <w:right w:w="142" w:type="dxa"/>
            </w:tcMar>
            <w:vAlign w:val="bottom"/>
          </w:tcPr>
          <w:p w14:paraId="18DC981B" w14:textId="77777777" w:rsidR="00CE399E" w:rsidRPr="00CE5038" w:rsidRDefault="001E2EE6" w:rsidP="00BD786F">
            <w:pPr>
              <w:rPr>
                <w:rFonts w:cs="Arial"/>
                <w:szCs w:val="16"/>
              </w:rPr>
            </w:pPr>
            <w:r w:rsidRPr="00CE5038">
              <w:rPr>
                <w:rFonts w:cs="Arial"/>
                <w:szCs w:val="16"/>
              </w:rPr>
              <w:t>e-mail</w:t>
            </w:r>
          </w:p>
        </w:tc>
        <w:tc>
          <w:tcPr>
            <w:tcW w:w="2552" w:type="dxa"/>
            <w:shd w:val="clear" w:color="auto" w:fill="auto"/>
            <w:tcMar>
              <w:top w:w="57" w:type="dxa"/>
              <w:left w:w="142" w:type="dxa"/>
              <w:bottom w:w="113" w:type="dxa"/>
              <w:right w:w="142" w:type="dxa"/>
            </w:tcMar>
            <w:vAlign w:val="bottom"/>
          </w:tcPr>
          <w:p w14:paraId="61C3FF4D" w14:textId="77777777" w:rsidR="00CE399E" w:rsidRPr="00CE5038" w:rsidRDefault="001E2EE6" w:rsidP="00CE5038">
            <w:pPr>
              <w:jc w:val="right"/>
              <w:rPr>
                <w:rFonts w:cs="Arial"/>
                <w:szCs w:val="16"/>
              </w:rPr>
            </w:pPr>
            <w:r w:rsidRPr="00CE5038">
              <w:rPr>
                <w:rFonts w:cs="Arial"/>
                <w:szCs w:val="16"/>
              </w:rPr>
              <w:t>hjemmeside</w:t>
            </w:r>
          </w:p>
        </w:tc>
        <w:tc>
          <w:tcPr>
            <w:tcW w:w="2551" w:type="dxa"/>
            <w:shd w:val="clear" w:color="auto" w:fill="auto"/>
            <w:tcMar>
              <w:top w:w="57" w:type="dxa"/>
              <w:left w:w="142" w:type="dxa"/>
              <w:bottom w:w="113" w:type="dxa"/>
              <w:right w:w="142" w:type="dxa"/>
            </w:tcMar>
            <w:vAlign w:val="bottom"/>
          </w:tcPr>
          <w:p w14:paraId="37260F5B" w14:textId="77777777" w:rsidR="00CE399E" w:rsidRPr="00CE5038" w:rsidRDefault="001E2EE6" w:rsidP="00BD786F">
            <w:pPr>
              <w:rPr>
                <w:rFonts w:cs="Arial"/>
                <w:szCs w:val="16"/>
              </w:rPr>
            </w:pPr>
            <w:r w:rsidRPr="00CE5038">
              <w:rPr>
                <w:rFonts w:cs="Arial"/>
                <w:szCs w:val="16"/>
              </w:rPr>
              <w:t>e-mail</w:t>
            </w:r>
          </w:p>
        </w:tc>
        <w:tc>
          <w:tcPr>
            <w:tcW w:w="2552" w:type="dxa"/>
            <w:shd w:val="clear" w:color="auto" w:fill="auto"/>
            <w:tcMar>
              <w:top w:w="57" w:type="dxa"/>
              <w:left w:w="142" w:type="dxa"/>
              <w:bottom w:w="113" w:type="dxa"/>
              <w:right w:w="142" w:type="dxa"/>
            </w:tcMar>
            <w:vAlign w:val="bottom"/>
          </w:tcPr>
          <w:p w14:paraId="4A27DC7E" w14:textId="77777777" w:rsidR="00CE399E" w:rsidRPr="00CE5038" w:rsidRDefault="001E2EE6" w:rsidP="00CE5038">
            <w:pPr>
              <w:jc w:val="right"/>
              <w:rPr>
                <w:rFonts w:cs="Arial"/>
                <w:szCs w:val="16"/>
              </w:rPr>
            </w:pPr>
            <w:r w:rsidRPr="00CE5038">
              <w:rPr>
                <w:rFonts w:cs="Arial"/>
                <w:szCs w:val="16"/>
              </w:rPr>
              <w:t>hjemmeside</w:t>
            </w:r>
          </w:p>
        </w:tc>
      </w:tr>
      <w:tr w:rsidR="00CE399E" w14:paraId="07808EB9" w14:textId="77777777" w:rsidTr="00CE5038">
        <w:trPr>
          <w:trHeight w:hRule="exact" w:val="765"/>
          <w:jc w:val="center"/>
        </w:trPr>
        <w:tc>
          <w:tcPr>
            <w:tcW w:w="5103" w:type="dxa"/>
            <w:gridSpan w:val="2"/>
            <w:shd w:val="clear" w:color="auto" w:fill="auto"/>
            <w:tcMar>
              <w:top w:w="113" w:type="dxa"/>
              <w:left w:w="142" w:type="dxa"/>
              <w:bottom w:w="0" w:type="dxa"/>
              <w:right w:w="142" w:type="dxa"/>
            </w:tcMar>
          </w:tcPr>
          <w:p w14:paraId="74A994C6" w14:textId="77777777" w:rsidR="00CE399E" w:rsidRDefault="00AD1FFC" w:rsidP="00CE399E">
            <w:r>
              <w:pict w14:anchorId="362AEF49">
                <v:shape id="_x0000_i1037" type="#_x0000_t75" style="width:240.75pt;height:23.25pt">
                  <v:imagedata r:id="rId6" o:title="logo" croptop="13190f" cropbottom="11729f" cropleft="2008f" cropright="1861f"/>
                </v:shape>
              </w:pict>
            </w:r>
          </w:p>
        </w:tc>
        <w:tc>
          <w:tcPr>
            <w:tcW w:w="5103" w:type="dxa"/>
            <w:gridSpan w:val="2"/>
            <w:shd w:val="clear" w:color="auto" w:fill="auto"/>
            <w:tcMar>
              <w:top w:w="113" w:type="dxa"/>
              <w:left w:w="142" w:type="dxa"/>
              <w:bottom w:w="0" w:type="dxa"/>
              <w:right w:w="142" w:type="dxa"/>
            </w:tcMar>
          </w:tcPr>
          <w:p w14:paraId="28BD76BA" w14:textId="77777777" w:rsidR="00CE399E" w:rsidRDefault="00AD1FFC" w:rsidP="00CE399E">
            <w:r>
              <w:pict w14:anchorId="282AA168">
                <v:shape id="_x0000_i1038" type="#_x0000_t75" style="width:240.75pt;height:23.25pt">
                  <v:imagedata r:id="rId6" o:title="logo" croptop="13190f" cropbottom="11729f" cropleft="2008f" cropright="1861f"/>
                </v:shape>
              </w:pict>
            </w:r>
          </w:p>
        </w:tc>
      </w:tr>
      <w:tr w:rsidR="00CE399E" w14:paraId="02A0EC12" w14:textId="77777777" w:rsidTr="00CE5038">
        <w:trPr>
          <w:trHeight w:hRule="exact" w:val="794"/>
          <w:jc w:val="center"/>
        </w:trPr>
        <w:tc>
          <w:tcPr>
            <w:tcW w:w="5103" w:type="dxa"/>
            <w:gridSpan w:val="2"/>
            <w:shd w:val="clear" w:color="auto" w:fill="auto"/>
            <w:tcMar>
              <w:top w:w="113" w:type="dxa"/>
              <w:left w:w="142" w:type="dxa"/>
              <w:bottom w:w="255" w:type="dxa"/>
              <w:right w:w="142" w:type="dxa"/>
            </w:tcMar>
            <w:vAlign w:val="center"/>
          </w:tcPr>
          <w:p w14:paraId="69EFF7D1" w14:textId="77777777" w:rsidR="00CE399E" w:rsidRPr="00CE5038" w:rsidRDefault="00CE399E" w:rsidP="00CE5038">
            <w:pPr>
              <w:jc w:val="center"/>
              <w:rPr>
                <w:b/>
                <w:sz w:val="24"/>
              </w:rPr>
            </w:pPr>
            <w:r w:rsidRPr="00CE5038">
              <w:rPr>
                <w:b/>
                <w:sz w:val="24"/>
              </w:rPr>
              <w:t>Navn</w:t>
            </w:r>
          </w:p>
          <w:p w14:paraId="3602F800" w14:textId="77777777" w:rsidR="00CE399E" w:rsidRPr="00CE399E" w:rsidRDefault="00CE399E" w:rsidP="00CE5038">
            <w:pPr>
              <w:jc w:val="center"/>
            </w:pPr>
            <w:r>
              <w:t>Stillingsbetegnelse</w:t>
            </w:r>
          </w:p>
        </w:tc>
        <w:tc>
          <w:tcPr>
            <w:tcW w:w="5103" w:type="dxa"/>
            <w:gridSpan w:val="2"/>
            <w:shd w:val="clear" w:color="auto" w:fill="auto"/>
            <w:tcMar>
              <w:top w:w="113" w:type="dxa"/>
              <w:left w:w="142" w:type="dxa"/>
              <w:bottom w:w="255" w:type="dxa"/>
              <w:right w:w="142" w:type="dxa"/>
            </w:tcMar>
            <w:vAlign w:val="center"/>
          </w:tcPr>
          <w:p w14:paraId="2AF0E122" w14:textId="77777777" w:rsidR="00CE399E" w:rsidRPr="00CE5038" w:rsidRDefault="00CE399E" w:rsidP="00CE5038">
            <w:pPr>
              <w:jc w:val="center"/>
              <w:rPr>
                <w:b/>
                <w:sz w:val="24"/>
              </w:rPr>
            </w:pPr>
            <w:r w:rsidRPr="00CE5038">
              <w:rPr>
                <w:b/>
                <w:sz w:val="24"/>
              </w:rPr>
              <w:t>Navn</w:t>
            </w:r>
          </w:p>
          <w:p w14:paraId="75F9939D" w14:textId="77777777" w:rsidR="00CE399E" w:rsidRPr="00CE399E" w:rsidRDefault="00CE399E" w:rsidP="00CE5038">
            <w:pPr>
              <w:jc w:val="center"/>
            </w:pPr>
            <w:r>
              <w:t>Stillingsbetegnelse</w:t>
            </w:r>
          </w:p>
        </w:tc>
      </w:tr>
      <w:tr w:rsidR="00CE399E" w:rsidRPr="00D953B4" w14:paraId="200DA8DC" w14:textId="77777777" w:rsidTr="00CE5038">
        <w:trPr>
          <w:trHeight w:hRule="exact" w:val="567"/>
          <w:jc w:val="center"/>
        </w:trPr>
        <w:tc>
          <w:tcPr>
            <w:tcW w:w="2551" w:type="dxa"/>
            <w:shd w:val="clear" w:color="auto" w:fill="auto"/>
            <w:tcMar>
              <w:top w:w="0" w:type="dxa"/>
              <w:left w:w="142" w:type="dxa"/>
              <w:bottom w:w="0" w:type="dxa"/>
              <w:right w:w="142" w:type="dxa"/>
            </w:tcMar>
            <w:vAlign w:val="bottom"/>
          </w:tcPr>
          <w:p w14:paraId="728D0FBB" w14:textId="77777777" w:rsidR="00BD786F" w:rsidRPr="00D953B4" w:rsidRDefault="00BD786F" w:rsidP="00BD786F">
            <w:r w:rsidRPr="00CE5038">
              <w:rPr>
                <w:rFonts w:cs="Arial"/>
                <w:szCs w:val="16"/>
              </w:rPr>
              <w:t>Gade</w:t>
            </w:r>
          </w:p>
          <w:p w14:paraId="28A164AF" w14:textId="77777777" w:rsidR="00CE399E" w:rsidRPr="00D953B4" w:rsidRDefault="00CE399E" w:rsidP="00CE399E">
            <w:proofErr w:type="spellStart"/>
            <w:r w:rsidRPr="00CE5038">
              <w:rPr>
                <w:rFonts w:cs="Arial"/>
                <w:szCs w:val="16"/>
                <w:lang w:val="en-GB"/>
              </w:rPr>
              <w:t>Postnr</w:t>
            </w:r>
            <w:proofErr w:type="spellEnd"/>
            <w:r w:rsidRPr="00CE5038">
              <w:rPr>
                <w:rFonts w:cs="Arial"/>
                <w:szCs w:val="16"/>
                <w:lang w:val="en-GB"/>
              </w:rPr>
              <w:t xml:space="preserve"> By</w:t>
            </w:r>
          </w:p>
        </w:tc>
        <w:tc>
          <w:tcPr>
            <w:tcW w:w="2552" w:type="dxa"/>
            <w:shd w:val="clear" w:color="auto" w:fill="auto"/>
            <w:tcMar>
              <w:top w:w="0" w:type="dxa"/>
              <w:left w:w="142" w:type="dxa"/>
              <w:bottom w:w="0" w:type="dxa"/>
              <w:right w:w="142" w:type="dxa"/>
            </w:tcMar>
            <w:vAlign w:val="bottom"/>
          </w:tcPr>
          <w:p w14:paraId="52A05FC5" w14:textId="77777777" w:rsidR="00CE399E" w:rsidRPr="00CE5038" w:rsidRDefault="00CE399E" w:rsidP="00CE5038">
            <w:pPr>
              <w:jc w:val="right"/>
              <w:rPr>
                <w:rFonts w:cs="Arial"/>
                <w:szCs w:val="16"/>
              </w:rPr>
            </w:pPr>
            <w:r w:rsidRPr="00CE5038">
              <w:rPr>
                <w:rFonts w:cs="Arial"/>
                <w:szCs w:val="16"/>
              </w:rPr>
              <w:t xml:space="preserve">Tlf: </w:t>
            </w:r>
            <w:proofErr w:type="spellStart"/>
            <w:r w:rsidRPr="00CE5038">
              <w:rPr>
                <w:rFonts w:cs="Arial"/>
                <w:szCs w:val="16"/>
              </w:rPr>
              <w:t>Telefonnr</w:t>
            </w:r>
            <w:proofErr w:type="spellEnd"/>
            <w:r w:rsidRPr="00CE5038">
              <w:rPr>
                <w:rFonts w:cs="Arial"/>
                <w:szCs w:val="16"/>
              </w:rPr>
              <w:t>.</w:t>
            </w:r>
          </w:p>
          <w:p w14:paraId="6D86EC5E" w14:textId="77777777" w:rsidR="00CE399E" w:rsidRPr="00D953B4" w:rsidRDefault="00CE399E" w:rsidP="00CE5038">
            <w:pPr>
              <w:jc w:val="right"/>
            </w:pPr>
            <w:r w:rsidRPr="00CE5038">
              <w:rPr>
                <w:rFonts w:cs="Arial"/>
                <w:szCs w:val="16"/>
              </w:rPr>
              <w:t xml:space="preserve">Fax: </w:t>
            </w:r>
            <w:proofErr w:type="spellStart"/>
            <w:r w:rsidRPr="00CE5038">
              <w:rPr>
                <w:rFonts w:cs="Arial"/>
                <w:szCs w:val="16"/>
              </w:rPr>
              <w:t>Faxnr</w:t>
            </w:r>
            <w:proofErr w:type="spellEnd"/>
            <w:r w:rsidRPr="00CE5038">
              <w:rPr>
                <w:rFonts w:cs="Arial"/>
                <w:szCs w:val="16"/>
              </w:rPr>
              <w:t>.</w:t>
            </w:r>
          </w:p>
          <w:p w14:paraId="6C26D040" w14:textId="77777777" w:rsidR="00CE399E" w:rsidRPr="00D953B4" w:rsidRDefault="00CE399E" w:rsidP="00CE5038">
            <w:pPr>
              <w:jc w:val="right"/>
            </w:pPr>
            <w:r w:rsidRPr="00CE5038">
              <w:rPr>
                <w:rFonts w:cs="Arial"/>
                <w:szCs w:val="16"/>
                <w:lang w:val="en-GB"/>
              </w:rPr>
              <w:t xml:space="preserve">Mob: </w:t>
            </w:r>
            <w:proofErr w:type="spellStart"/>
            <w:r w:rsidRPr="00CE5038">
              <w:rPr>
                <w:rFonts w:cs="Arial"/>
                <w:szCs w:val="16"/>
                <w:lang w:val="en-GB"/>
              </w:rPr>
              <w:t>Mobilnr</w:t>
            </w:r>
            <w:proofErr w:type="spellEnd"/>
            <w:r w:rsidRPr="00CE5038">
              <w:rPr>
                <w:rFonts w:cs="Arial"/>
                <w:szCs w:val="16"/>
                <w:lang w:val="en-GB"/>
              </w:rPr>
              <w:t>.</w:t>
            </w:r>
          </w:p>
        </w:tc>
        <w:tc>
          <w:tcPr>
            <w:tcW w:w="2551" w:type="dxa"/>
            <w:shd w:val="clear" w:color="auto" w:fill="auto"/>
            <w:tcMar>
              <w:top w:w="0" w:type="dxa"/>
              <w:left w:w="142" w:type="dxa"/>
              <w:bottom w:w="0" w:type="dxa"/>
              <w:right w:w="142" w:type="dxa"/>
            </w:tcMar>
            <w:vAlign w:val="bottom"/>
          </w:tcPr>
          <w:p w14:paraId="28101C11" w14:textId="77777777" w:rsidR="00BD786F" w:rsidRPr="00D953B4" w:rsidRDefault="00BD786F" w:rsidP="00BD786F">
            <w:r w:rsidRPr="00CE5038">
              <w:rPr>
                <w:rFonts w:cs="Arial"/>
                <w:szCs w:val="16"/>
              </w:rPr>
              <w:t>Gade</w:t>
            </w:r>
          </w:p>
          <w:p w14:paraId="0D11728C" w14:textId="77777777" w:rsidR="00CE399E" w:rsidRPr="00D953B4" w:rsidRDefault="00CE399E" w:rsidP="00CE399E">
            <w:proofErr w:type="spellStart"/>
            <w:r w:rsidRPr="00CE5038">
              <w:rPr>
                <w:rFonts w:cs="Arial"/>
                <w:szCs w:val="16"/>
                <w:lang w:val="en-GB"/>
              </w:rPr>
              <w:t>Postnr</w:t>
            </w:r>
            <w:proofErr w:type="spellEnd"/>
            <w:r w:rsidRPr="00CE5038">
              <w:rPr>
                <w:rFonts w:cs="Arial"/>
                <w:szCs w:val="16"/>
                <w:lang w:val="en-GB"/>
              </w:rPr>
              <w:t xml:space="preserve"> By</w:t>
            </w:r>
          </w:p>
        </w:tc>
        <w:tc>
          <w:tcPr>
            <w:tcW w:w="2552" w:type="dxa"/>
            <w:shd w:val="clear" w:color="auto" w:fill="auto"/>
            <w:tcMar>
              <w:top w:w="0" w:type="dxa"/>
              <w:left w:w="142" w:type="dxa"/>
              <w:bottom w:w="0" w:type="dxa"/>
              <w:right w:w="142" w:type="dxa"/>
            </w:tcMar>
            <w:vAlign w:val="bottom"/>
          </w:tcPr>
          <w:p w14:paraId="71642B70" w14:textId="77777777" w:rsidR="00CE399E" w:rsidRPr="00CE5038" w:rsidRDefault="00CE399E" w:rsidP="00CE5038">
            <w:pPr>
              <w:jc w:val="right"/>
              <w:rPr>
                <w:rFonts w:cs="Arial"/>
                <w:szCs w:val="16"/>
              </w:rPr>
            </w:pPr>
            <w:r w:rsidRPr="00CE5038">
              <w:rPr>
                <w:rFonts w:cs="Arial"/>
                <w:szCs w:val="16"/>
              </w:rPr>
              <w:t xml:space="preserve">Tlf: </w:t>
            </w:r>
            <w:proofErr w:type="spellStart"/>
            <w:r w:rsidRPr="00CE5038">
              <w:rPr>
                <w:rFonts w:cs="Arial"/>
                <w:szCs w:val="16"/>
              </w:rPr>
              <w:t>Telefonnr</w:t>
            </w:r>
            <w:proofErr w:type="spellEnd"/>
            <w:r w:rsidRPr="00CE5038">
              <w:rPr>
                <w:rFonts w:cs="Arial"/>
                <w:szCs w:val="16"/>
              </w:rPr>
              <w:t>.</w:t>
            </w:r>
          </w:p>
          <w:p w14:paraId="2AE36BF0" w14:textId="77777777" w:rsidR="00CE399E" w:rsidRPr="00D953B4" w:rsidRDefault="00CE399E" w:rsidP="00CE5038">
            <w:pPr>
              <w:jc w:val="right"/>
            </w:pPr>
            <w:r w:rsidRPr="00CE5038">
              <w:rPr>
                <w:rFonts w:cs="Arial"/>
                <w:szCs w:val="16"/>
              </w:rPr>
              <w:t xml:space="preserve">Fax: </w:t>
            </w:r>
            <w:proofErr w:type="spellStart"/>
            <w:r w:rsidRPr="00CE5038">
              <w:rPr>
                <w:rFonts w:cs="Arial"/>
                <w:szCs w:val="16"/>
              </w:rPr>
              <w:t>Faxnr</w:t>
            </w:r>
            <w:proofErr w:type="spellEnd"/>
            <w:r w:rsidRPr="00CE5038">
              <w:rPr>
                <w:rFonts w:cs="Arial"/>
                <w:szCs w:val="16"/>
              </w:rPr>
              <w:t>.</w:t>
            </w:r>
          </w:p>
          <w:p w14:paraId="71B0A097" w14:textId="77777777" w:rsidR="00CE399E" w:rsidRPr="00D953B4" w:rsidRDefault="00CE399E" w:rsidP="00CE5038">
            <w:pPr>
              <w:jc w:val="right"/>
            </w:pPr>
            <w:r w:rsidRPr="00CE5038">
              <w:rPr>
                <w:rFonts w:cs="Arial"/>
                <w:szCs w:val="16"/>
                <w:lang w:val="en-GB"/>
              </w:rPr>
              <w:t xml:space="preserve">Mob: </w:t>
            </w:r>
            <w:proofErr w:type="spellStart"/>
            <w:r w:rsidRPr="00CE5038">
              <w:rPr>
                <w:rFonts w:cs="Arial"/>
                <w:szCs w:val="16"/>
                <w:lang w:val="en-GB"/>
              </w:rPr>
              <w:t>Mobilnr</w:t>
            </w:r>
            <w:proofErr w:type="spellEnd"/>
            <w:r w:rsidRPr="00CE5038">
              <w:rPr>
                <w:rFonts w:cs="Arial"/>
                <w:szCs w:val="16"/>
                <w:lang w:val="en-GB"/>
              </w:rPr>
              <w:t>.</w:t>
            </w:r>
          </w:p>
        </w:tc>
      </w:tr>
      <w:tr w:rsidR="00CE399E" w14:paraId="5F598766" w14:textId="77777777" w:rsidTr="00CE5038">
        <w:trPr>
          <w:trHeight w:hRule="exact" w:val="85"/>
          <w:jc w:val="center"/>
        </w:trPr>
        <w:tc>
          <w:tcPr>
            <w:tcW w:w="5103" w:type="dxa"/>
            <w:gridSpan w:val="2"/>
            <w:shd w:val="clear" w:color="auto" w:fill="auto"/>
            <w:tcMar>
              <w:top w:w="0" w:type="dxa"/>
              <w:left w:w="142" w:type="dxa"/>
              <w:bottom w:w="0" w:type="dxa"/>
              <w:right w:w="142" w:type="dxa"/>
            </w:tcMar>
            <w:vAlign w:val="center"/>
          </w:tcPr>
          <w:p w14:paraId="4713B7E5" w14:textId="77777777" w:rsidR="00CE399E" w:rsidRDefault="00AD1FFC" w:rsidP="00CE5038">
            <w:pPr>
              <w:spacing w:line="100" w:lineRule="exact"/>
              <w:jc w:val="center"/>
            </w:pPr>
            <w:r w:rsidRPr="00653F3E">
              <w:pict w14:anchorId="067EDD1D">
                <v:shape id="_x0000_i1039" type="#_x0000_t75" style="width:240.75pt;height:3.75pt">
                  <v:imagedata r:id="rId7" o:title="line_RVB"/>
                  <o:lock v:ext="edit" aspectratio="f"/>
                </v:shape>
              </w:pict>
            </w:r>
          </w:p>
        </w:tc>
        <w:tc>
          <w:tcPr>
            <w:tcW w:w="5103" w:type="dxa"/>
            <w:gridSpan w:val="2"/>
            <w:shd w:val="clear" w:color="auto" w:fill="auto"/>
            <w:tcMar>
              <w:top w:w="0" w:type="dxa"/>
              <w:left w:w="142" w:type="dxa"/>
              <w:bottom w:w="0" w:type="dxa"/>
              <w:right w:w="142" w:type="dxa"/>
            </w:tcMar>
            <w:vAlign w:val="center"/>
          </w:tcPr>
          <w:p w14:paraId="5A8299F7" w14:textId="77777777" w:rsidR="00CE399E" w:rsidRDefault="00AD1FFC" w:rsidP="00CE5038">
            <w:pPr>
              <w:spacing w:line="100" w:lineRule="exact"/>
              <w:jc w:val="center"/>
            </w:pPr>
            <w:r w:rsidRPr="00653F3E">
              <w:pict w14:anchorId="4BF55C34">
                <v:shape id="_x0000_i1040" type="#_x0000_t75" style="width:240.75pt;height:3.75pt">
                  <v:imagedata r:id="rId7" o:title="line_RVB"/>
                  <o:lock v:ext="edit" aspectratio="f"/>
                </v:shape>
              </w:pict>
            </w:r>
          </w:p>
        </w:tc>
      </w:tr>
      <w:tr w:rsidR="00CE5038" w:rsidRPr="00CE5038" w14:paraId="6396E63B" w14:textId="77777777" w:rsidTr="00CE5038">
        <w:trPr>
          <w:trHeight w:hRule="exact" w:val="249"/>
          <w:jc w:val="center"/>
        </w:trPr>
        <w:tc>
          <w:tcPr>
            <w:tcW w:w="2551" w:type="dxa"/>
            <w:shd w:val="clear" w:color="auto" w:fill="auto"/>
            <w:tcMar>
              <w:top w:w="57" w:type="dxa"/>
              <w:left w:w="142" w:type="dxa"/>
              <w:bottom w:w="113" w:type="dxa"/>
              <w:right w:w="142" w:type="dxa"/>
            </w:tcMar>
            <w:vAlign w:val="bottom"/>
          </w:tcPr>
          <w:p w14:paraId="08AC38C3" w14:textId="77777777" w:rsidR="00CE399E" w:rsidRPr="00CE5038" w:rsidRDefault="001E2EE6" w:rsidP="00BD786F">
            <w:pPr>
              <w:rPr>
                <w:rFonts w:cs="Arial"/>
                <w:szCs w:val="16"/>
              </w:rPr>
            </w:pPr>
            <w:r w:rsidRPr="00CE5038">
              <w:rPr>
                <w:rFonts w:cs="Arial"/>
                <w:szCs w:val="16"/>
              </w:rPr>
              <w:t>e-mail</w:t>
            </w:r>
          </w:p>
        </w:tc>
        <w:tc>
          <w:tcPr>
            <w:tcW w:w="2552" w:type="dxa"/>
            <w:shd w:val="clear" w:color="auto" w:fill="auto"/>
            <w:tcMar>
              <w:top w:w="57" w:type="dxa"/>
              <w:left w:w="142" w:type="dxa"/>
              <w:bottom w:w="113" w:type="dxa"/>
              <w:right w:w="142" w:type="dxa"/>
            </w:tcMar>
            <w:vAlign w:val="bottom"/>
          </w:tcPr>
          <w:p w14:paraId="520A491C" w14:textId="77777777" w:rsidR="00CE399E" w:rsidRPr="00CE5038" w:rsidRDefault="001E2EE6" w:rsidP="00CE5038">
            <w:pPr>
              <w:jc w:val="right"/>
              <w:rPr>
                <w:rFonts w:cs="Arial"/>
                <w:szCs w:val="16"/>
              </w:rPr>
            </w:pPr>
            <w:r w:rsidRPr="00CE5038">
              <w:rPr>
                <w:rFonts w:cs="Arial"/>
                <w:szCs w:val="16"/>
              </w:rPr>
              <w:t>hjemmeside</w:t>
            </w:r>
          </w:p>
        </w:tc>
        <w:tc>
          <w:tcPr>
            <w:tcW w:w="2551" w:type="dxa"/>
            <w:shd w:val="clear" w:color="auto" w:fill="auto"/>
            <w:tcMar>
              <w:top w:w="57" w:type="dxa"/>
              <w:left w:w="142" w:type="dxa"/>
              <w:bottom w:w="113" w:type="dxa"/>
              <w:right w:w="142" w:type="dxa"/>
            </w:tcMar>
            <w:vAlign w:val="bottom"/>
          </w:tcPr>
          <w:p w14:paraId="6FA3A0D1" w14:textId="77777777" w:rsidR="00CE399E" w:rsidRPr="00CE5038" w:rsidRDefault="001E2EE6" w:rsidP="00BD786F">
            <w:pPr>
              <w:rPr>
                <w:rFonts w:cs="Arial"/>
                <w:szCs w:val="16"/>
              </w:rPr>
            </w:pPr>
            <w:r w:rsidRPr="00CE5038">
              <w:rPr>
                <w:rFonts w:cs="Arial"/>
                <w:szCs w:val="16"/>
              </w:rPr>
              <w:t>e-mail</w:t>
            </w:r>
          </w:p>
        </w:tc>
        <w:tc>
          <w:tcPr>
            <w:tcW w:w="2552" w:type="dxa"/>
            <w:shd w:val="clear" w:color="auto" w:fill="auto"/>
            <w:tcMar>
              <w:top w:w="57" w:type="dxa"/>
              <w:left w:w="142" w:type="dxa"/>
              <w:bottom w:w="113" w:type="dxa"/>
              <w:right w:w="142" w:type="dxa"/>
            </w:tcMar>
            <w:vAlign w:val="bottom"/>
          </w:tcPr>
          <w:p w14:paraId="735D7679" w14:textId="77777777" w:rsidR="00CE399E" w:rsidRPr="00CE5038" w:rsidRDefault="001E2EE6" w:rsidP="00CE5038">
            <w:pPr>
              <w:jc w:val="right"/>
              <w:rPr>
                <w:rFonts w:cs="Arial"/>
                <w:szCs w:val="16"/>
              </w:rPr>
            </w:pPr>
            <w:r w:rsidRPr="00CE5038">
              <w:rPr>
                <w:rFonts w:cs="Arial"/>
                <w:szCs w:val="16"/>
              </w:rPr>
              <w:t>hjemmeside</w:t>
            </w:r>
          </w:p>
        </w:tc>
      </w:tr>
      <w:tr w:rsidR="00CE399E" w14:paraId="472D4822" w14:textId="77777777" w:rsidTr="00CE5038">
        <w:trPr>
          <w:trHeight w:hRule="exact" w:val="765"/>
          <w:jc w:val="center"/>
        </w:trPr>
        <w:tc>
          <w:tcPr>
            <w:tcW w:w="5103" w:type="dxa"/>
            <w:gridSpan w:val="2"/>
            <w:shd w:val="clear" w:color="auto" w:fill="auto"/>
            <w:tcMar>
              <w:top w:w="113" w:type="dxa"/>
              <w:left w:w="142" w:type="dxa"/>
              <w:bottom w:w="0" w:type="dxa"/>
              <w:right w:w="142" w:type="dxa"/>
            </w:tcMar>
          </w:tcPr>
          <w:p w14:paraId="2F0B6364" w14:textId="77777777" w:rsidR="00CE399E" w:rsidRDefault="00AD1FFC" w:rsidP="00CE399E">
            <w:r>
              <w:pict w14:anchorId="1EDF1959">
                <v:shape id="_x0000_i1041" type="#_x0000_t75" style="width:240.75pt;height:23.25pt">
                  <v:imagedata r:id="rId6" o:title="logo" croptop="13190f" cropbottom="11729f" cropleft="2008f" cropright="1861f"/>
                </v:shape>
              </w:pict>
            </w:r>
          </w:p>
        </w:tc>
        <w:tc>
          <w:tcPr>
            <w:tcW w:w="5103" w:type="dxa"/>
            <w:gridSpan w:val="2"/>
            <w:shd w:val="clear" w:color="auto" w:fill="auto"/>
            <w:tcMar>
              <w:top w:w="113" w:type="dxa"/>
              <w:left w:w="142" w:type="dxa"/>
              <w:bottom w:w="0" w:type="dxa"/>
              <w:right w:w="142" w:type="dxa"/>
            </w:tcMar>
          </w:tcPr>
          <w:p w14:paraId="62F0B3C4" w14:textId="77777777" w:rsidR="00CE399E" w:rsidRDefault="00AD1FFC" w:rsidP="00CE399E">
            <w:r>
              <w:pict w14:anchorId="6FDC38BB">
                <v:shape id="_x0000_i1042" type="#_x0000_t75" style="width:240.75pt;height:23.25pt">
                  <v:imagedata r:id="rId6" o:title="logo" croptop="13190f" cropbottom="11729f" cropleft="2008f" cropright="1861f"/>
                </v:shape>
              </w:pict>
            </w:r>
          </w:p>
        </w:tc>
      </w:tr>
      <w:tr w:rsidR="00CE399E" w14:paraId="5AE68D15" w14:textId="77777777" w:rsidTr="00CE5038">
        <w:trPr>
          <w:trHeight w:hRule="exact" w:val="794"/>
          <w:jc w:val="center"/>
        </w:trPr>
        <w:tc>
          <w:tcPr>
            <w:tcW w:w="5103" w:type="dxa"/>
            <w:gridSpan w:val="2"/>
            <w:shd w:val="clear" w:color="auto" w:fill="auto"/>
            <w:tcMar>
              <w:top w:w="113" w:type="dxa"/>
              <w:left w:w="142" w:type="dxa"/>
              <w:bottom w:w="255" w:type="dxa"/>
              <w:right w:w="142" w:type="dxa"/>
            </w:tcMar>
            <w:vAlign w:val="center"/>
          </w:tcPr>
          <w:p w14:paraId="2F3529B4" w14:textId="77777777" w:rsidR="00CE399E" w:rsidRPr="00CE5038" w:rsidRDefault="00CE399E" w:rsidP="00CE5038">
            <w:pPr>
              <w:jc w:val="center"/>
              <w:rPr>
                <w:b/>
                <w:sz w:val="24"/>
              </w:rPr>
            </w:pPr>
            <w:r w:rsidRPr="00CE5038">
              <w:rPr>
                <w:b/>
                <w:sz w:val="24"/>
              </w:rPr>
              <w:t>Navn</w:t>
            </w:r>
          </w:p>
          <w:p w14:paraId="258DA0B4" w14:textId="77777777" w:rsidR="00CE399E" w:rsidRPr="00CE399E" w:rsidRDefault="00CE399E" w:rsidP="00CE5038">
            <w:pPr>
              <w:jc w:val="center"/>
            </w:pPr>
            <w:r>
              <w:t>Stillingsbetegnelse</w:t>
            </w:r>
          </w:p>
        </w:tc>
        <w:tc>
          <w:tcPr>
            <w:tcW w:w="5103" w:type="dxa"/>
            <w:gridSpan w:val="2"/>
            <w:shd w:val="clear" w:color="auto" w:fill="auto"/>
            <w:tcMar>
              <w:top w:w="113" w:type="dxa"/>
              <w:left w:w="142" w:type="dxa"/>
              <w:bottom w:w="255" w:type="dxa"/>
              <w:right w:w="142" w:type="dxa"/>
            </w:tcMar>
            <w:vAlign w:val="center"/>
          </w:tcPr>
          <w:p w14:paraId="455AE9B7" w14:textId="77777777" w:rsidR="00CE399E" w:rsidRPr="00CE5038" w:rsidRDefault="00CE399E" w:rsidP="00CE5038">
            <w:pPr>
              <w:jc w:val="center"/>
              <w:rPr>
                <w:b/>
                <w:sz w:val="24"/>
              </w:rPr>
            </w:pPr>
            <w:r w:rsidRPr="00CE5038">
              <w:rPr>
                <w:b/>
                <w:sz w:val="24"/>
              </w:rPr>
              <w:t>Navn</w:t>
            </w:r>
          </w:p>
          <w:p w14:paraId="4BC4E088" w14:textId="77777777" w:rsidR="00CE399E" w:rsidRPr="00CE399E" w:rsidRDefault="00CE399E" w:rsidP="00CE5038">
            <w:pPr>
              <w:jc w:val="center"/>
            </w:pPr>
            <w:r>
              <w:t>Stillingsbetegnelse</w:t>
            </w:r>
          </w:p>
        </w:tc>
      </w:tr>
      <w:tr w:rsidR="00CE399E" w:rsidRPr="00D953B4" w14:paraId="52DAB77E" w14:textId="77777777" w:rsidTr="00CE5038">
        <w:trPr>
          <w:trHeight w:hRule="exact" w:val="567"/>
          <w:jc w:val="center"/>
        </w:trPr>
        <w:tc>
          <w:tcPr>
            <w:tcW w:w="2551" w:type="dxa"/>
            <w:shd w:val="clear" w:color="auto" w:fill="auto"/>
            <w:tcMar>
              <w:top w:w="0" w:type="dxa"/>
              <w:left w:w="142" w:type="dxa"/>
              <w:bottom w:w="0" w:type="dxa"/>
              <w:right w:w="142" w:type="dxa"/>
            </w:tcMar>
            <w:vAlign w:val="bottom"/>
          </w:tcPr>
          <w:p w14:paraId="59BF4A00" w14:textId="77777777" w:rsidR="000B1B23" w:rsidRPr="00D953B4" w:rsidRDefault="000B1B23" w:rsidP="000B1B23">
            <w:r w:rsidRPr="00CE5038">
              <w:rPr>
                <w:rFonts w:cs="Arial"/>
                <w:szCs w:val="16"/>
              </w:rPr>
              <w:t>Gade</w:t>
            </w:r>
          </w:p>
          <w:p w14:paraId="1A86C702" w14:textId="77777777" w:rsidR="00CE399E" w:rsidRPr="00D953B4" w:rsidRDefault="00CE399E" w:rsidP="00CE399E">
            <w:proofErr w:type="spellStart"/>
            <w:r w:rsidRPr="00CE5038">
              <w:rPr>
                <w:rFonts w:cs="Arial"/>
                <w:szCs w:val="16"/>
                <w:lang w:val="en-GB"/>
              </w:rPr>
              <w:t>Postnr</w:t>
            </w:r>
            <w:proofErr w:type="spellEnd"/>
            <w:r w:rsidRPr="00CE5038">
              <w:rPr>
                <w:rFonts w:cs="Arial"/>
                <w:szCs w:val="16"/>
                <w:lang w:val="en-GB"/>
              </w:rPr>
              <w:t xml:space="preserve"> By</w:t>
            </w:r>
          </w:p>
        </w:tc>
        <w:tc>
          <w:tcPr>
            <w:tcW w:w="2552" w:type="dxa"/>
            <w:shd w:val="clear" w:color="auto" w:fill="auto"/>
            <w:tcMar>
              <w:top w:w="0" w:type="dxa"/>
              <w:left w:w="142" w:type="dxa"/>
              <w:bottom w:w="0" w:type="dxa"/>
              <w:right w:w="142" w:type="dxa"/>
            </w:tcMar>
            <w:vAlign w:val="bottom"/>
          </w:tcPr>
          <w:p w14:paraId="3F8D4582" w14:textId="77777777" w:rsidR="00CE399E" w:rsidRPr="00CE5038" w:rsidRDefault="00CE399E" w:rsidP="00CE5038">
            <w:pPr>
              <w:jc w:val="right"/>
              <w:rPr>
                <w:rFonts w:cs="Arial"/>
                <w:szCs w:val="16"/>
              </w:rPr>
            </w:pPr>
            <w:r w:rsidRPr="00CE5038">
              <w:rPr>
                <w:rFonts w:cs="Arial"/>
                <w:szCs w:val="16"/>
              </w:rPr>
              <w:t xml:space="preserve">Tlf: </w:t>
            </w:r>
            <w:proofErr w:type="spellStart"/>
            <w:r w:rsidRPr="00CE5038">
              <w:rPr>
                <w:rFonts w:cs="Arial"/>
                <w:szCs w:val="16"/>
              </w:rPr>
              <w:t>Telefonnr</w:t>
            </w:r>
            <w:proofErr w:type="spellEnd"/>
            <w:r w:rsidRPr="00CE5038">
              <w:rPr>
                <w:rFonts w:cs="Arial"/>
                <w:szCs w:val="16"/>
              </w:rPr>
              <w:t>.</w:t>
            </w:r>
          </w:p>
          <w:p w14:paraId="29B06565" w14:textId="77777777" w:rsidR="00CE399E" w:rsidRPr="00D953B4" w:rsidRDefault="00CE399E" w:rsidP="00CE5038">
            <w:pPr>
              <w:jc w:val="right"/>
            </w:pPr>
            <w:r w:rsidRPr="00CE5038">
              <w:rPr>
                <w:rFonts w:cs="Arial"/>
                <w:szCs w:val="16"/>
              </w:rPr>
              <w:t xml:space="preserve">Fax: </w:t>
            </w:r>
            <w:proofErr w:type="spellStart"/>
            <w:r w:rsidRPr="00CE5038">
              <w:rPr>
                <w:rFonts w:cs="Arial"/>
                <w:szCs w:val="16"/>
              </w:rPr>
              <w:t>Faxnr</w:t>
            </w:r>
            <w:proofErr w:type="spellEnd"/>
            <w:r w:rsidRPr="00CE5038">
              <w:rPr>
                <w:rFonts w:cs="Arial"/>
                <w:szCs w:val="16"/>
              </w:rPr>
              <w:t>.</w:t>
            </w:r>
          </w:p>
          <w:p w14:paraId="6F2E8D02" w14:textId="77777777" w:rsidR="00CE399E" w:rsidRPr="00D953B4" w:rsidRDefault="00CE399E" w:rsidP="00CE5038">
            <w:pPr>
              <w:jc w:val="right"/>
            </w:pPr>
            <w:r w:rsidRPr="00CE5038">
              <w:rPr>
                <w:rFonts w:cs="Arial"/>
                <w:szCs w:val="16"/>
                <w:lang w:val="en-GB"/>
              </w:rPr>
              <w:t xml:space="preserve">Mob: </w:t>
            </w:r>
            <w:proofErr w:type="spellStart"/>
            <w:r w:rsidRPr="00CE5038">
              <w:rPr>
                <w:rFonts w:cs="Arial"/>
                <w:szCs w:val="16"/>
                <w:lang w:val="en-GB"/>
              </w:rPr>
              <w:t>Mobilnr</w:t>
            </w:r>
            <w:proofErr w:type="spellEnd"/>
            <w:r w:rsidRPr="00CE5038">
              <w:rPr>
                <w:rFonts w:cs="Arial"/>
                <w:szCs w:val="16"/>
                <w:lang w:val="en-GB"/>
              </w:rPr>
              <w:t>.</w:t>
            </w:r>
          </w:p>
        </w:tc>
        <w:tc>
          <w:tcPr>
            <w:tcW w:w="2551" w:type="dxa"/>
            <w:shd w:val="clear" w:color="auto" w:fill="auto"/>
            <w:tcMar>
              <w:top w:w="0" w:type="dxa"/>
              <w:left w:w="142" w:type="dxa"/>
              <w:bottom w:w="0" w:type="dxa"/>
              <w:right w:w="142" w:type="dxa"/>
            </w:tcMar>
            <w:vAlign w:val="bottom"/>
          </w:tcPr>
          <w:p w14:paraId="67E48434" w14:textId="77777777" w:rsidR="000B1B23" w:rsidRPr="00D953B4" w:rsidRDefault="000B1B23" w:rsidP="000B1B23">
            <w:r w:rsidRPr="00CE5038">
              <w:rPr>
                <w:rFonts w:cs="Arial"/>
                <w:szCs w:val="16"/>
              </w:rPr>
              <w:t>Gade</w:t>
            </w:r>
          </w:p>
          <w:p w14:paraId="44B0B01B" w14:textId="77777777" w:rsidR="00CE399E" w:rsidRPr="00D953B4" w:rsidRDefault="00CE399E" w:rsidP="00CE399E">
            <w:proofErr w:type="spellStart"/>
            <w:r w:rsidRPr="00CE5038">
              <w:rPr>
                <w:rFonts w:cs="Arial"/>
                <w:szCs w:val="16"/>
                <w:lang w:val="en-GB"/>
              </w:rPr>
              <w:t>Postnr</w:t>
            </w:r>
            <w:proofErr w:type="spellEnd"/>
            <w:r w:rsidRPr="00CE5038">
              <w:rPr>
                <w:rFonts w:cs="Arial"/>
                <w:szCs w:val="16"/>
                <w:lang w:val="en-GB"/>
              </w:rPr>
              <w:t xml:space="preserve"> By</w:t>
            </w:r>
          </w:p>
        </w:tc>
        <w:tc>
          <w:tcPr>
            <w:tcW w:w="2552" w:type="dxa"/>
            <w:shd w:val="clear" w:color="auto" w:fill="auto"/>
            <w:tcMar>
              <w:top w:w="0" w:type="dxa"/>
              <w:left w:w="142" w:type="dxa"/>
              <w:bottom w:w="0" w:type="dxa"/>
              <w:right w:w="142" w:type="dxa"/>
            </w:tcMar>
            <w:vAlign w:val="bottom"/>
          </w:tcPr>
          <w:p w14:paraId="4960E741" w14:textId="77777777" w:rsidR="00CE399E" w:rsidRPr="00CE5038" w:rsidRDefault="00CE399E" w:rsidP="00CE5038">
            <w:pPr>
              <w:jc w:val="right"/>
              <w:rPr>
                <w:rFonts w:cs="Arial"/>
                <w:szCs w:val="16"/>
              </w:rPr>
            </w:pPr>
            <w:r w:rsidRPr="00CE5038">
              <w:rPr>
                <w:rFonts w:cs="Arial"/>
                <w:szCs w:val="16"/>
              </w:rPr>
              <w:t xml:space="preserve">Tlf: </w:t>
            </w:r>
            <w:proofErr w:type="spellStart"/>
            <w:r w:rsidRPr="00CE5038">
              <w:rPr>
                <w:rFonts w:cs="Arial"/>
                <w:szCs w:val="16"/>
              </w:rPr>
              <w:t>Telefonnr</w:t>
            </w:r>
            <w:proofErr w:type="spellEnd"/>
            <w:r w:rsidRPr="00CE5038">
              <w:rPr>
                <w:rFonts w:cs="Arial"/>
                <w:szCs w:val="16"/>
              </w:rPr>
              <w:t>.</w:t>
            </w:r>
          </w:p>
          <w:p w14:paraId="25949496" w14:textId="77777777" w:rsidR="00CE399E" w:rsidRPr="00D953B4" w:rsidRDefault="00CE399E" w:rsidP="00CE5038">
            <w:pPr>
              <w:jc w:val="right"/>
            </w:pPr>
            <w:r w:rsidRPr="00CE5038">
              <w:rPr>
                <w:rFonts w:cs="Arial"/>
                <w:szCs w:val="16"/>
              </w:rPr>
              <w:t xml:space="preserve">Fax: </w:t>
            </w:r>
            <w:proofErr w:type="spellStart"/>
            <w:r w:rsidRPr="00CE5038">
              <w:rPr>
                <w:rFonts w:cs="Arial"/>
                <w:szCs w:val="16"/>
              </w:rPr>
              <w:t>Faxnr</w:t>
            </w:r>
            <w:proofErr w:type="spellEnd"/>
            <w:r w:rsidRPr="00CE5038">
              <w:rPr>
                <w:rFonts w:cs="Arial"/>
                <w:szCs w:val="16"/>
              </w:rPr>
              <w:t>.</w:t>
            </w:r>
          </w:p>
          <w:p w14:paraId="50150E84" w14:textId="77777777" w:rsidR="00CE399E" w:rsidRPr="00D953B4" w:rsidRDefault="00CE399E" w:rsidP="00CE5038">
            <w:pPr>
              <w:jc w:val="right"/>
            </w:pPr>
            <w:r w:rsidRPr="00CE5038">
              <w:rPr>
                <w:rFonts w:cs="Arial"/>
                <w:szCs w:val="16"/>
                <w:lang w:val="en-GB"/>
              </w:rPr>
              <w:t xml:space="preserve">Mob: </w:t>
            </w:r>
            <w:proofErr w:type="spellStart"/>
            <w:r w:rsidRPr="00CE5038">
              <w:rPr>
                <w:rFonts w:cs="Arial"/>
                <w:szCs w:val="16"/>
                <w:lang w:val="en-GB"/>
              </w:rPr>
              <w:t>Mobilnr</w:t>
            </w:r>
            <w:proofErr w:type="spellEnd"/>
            <w:r w:rsidRPr="00CE5038">
              <w:rPr>
                <w:rFonts w:cs="Arial"/>
                <w:szCs w:val="16"/>
                <w:lang w:val="en-GB"/>
              </w:rPr>
              <w:t>.</w:t>
            </w:r>
          </w:p>
        </w:tc>
      </w:tr>
      <w:tr w:rsidR="00CE399E" w14:paraId="472929C1" w14:textId="77777777" w:rsidTr="00CE5038">
        <w:trPr>
          <w:trHeight w:hRule="exact" w:val="85"/>
          <w:jc w:val="center"/>
        </w:trPr>
        <w:tc>
          <w:tcPr>
            <w:tcW w:w="5103" w:type="dxa"/>
            <w:gridSpan w:val="2"/>
            <w:shd w:val="clear" w:color="auto" w:fill="auto"/>
            <w:tcMar>
              <w:top w:w="0" w:type="dxa"/>
              <w:left w:w="142" w:type="dxa"/>
              <w:bottom w:w="0" w:type="dxa"/>
              <w:right w:w="142" w:type="dxa"/>
            </w:tcMar>
            <w:vAlign w:val="center"/>
          </w:tcPr>
          <w:p w14:paraId="2BBE38F0" w14:textId="77777777" w:rsidR="00CE399E" w:rsidRDefault="00AD1FFC" w:rsidP="00CE5038">
            <w:pPr>
              <w:spacing w:line="100" w:lineRule="exact"/>
              <w:jc w:val="center"/>
            </w:pPr>
            <w:r w:rsidRPr="00653F3E">
              <w:pict w14:anchorId="6E79501F">
                <v:shape id="_x0000_i1043" type="#_x0000_t75" style="width:240.75pt;height:3.75pt">
                  <v:imagedata r:id="rId7" o:title="line_RVB"/>
                  <o:lock v:ext="edit" aspectratio="f"/>
                </v:shape>
              </w:pict>
            </w:r>
          </w:p>
        </w:tc>
        <w:tc>
          <w:tcPr>
            <w:tcW w:w="5103" w:type="dxa"/>
            <w:gridSpan w:val="2"/>
            <w:shd w:val="clear" w:color="auto" w:fill="auto"/>
            <w:tcMar>
              <w:top w:w="0" w:type="dxa"/>
              <w:left w:w="142" w:type="dxa"/>
              <w:bottom w:w="0" w:type="dxa"/>
              <w:right w:w="142" w:type="dxa"/>
            </w:tcMar>
            <w:vAlign w:val="center"/>
          </w:tcPr>
          <w:p w14:paraId="3B9B12B3" w14:textId="77777777" w:rsidR="00CE399E" w:rsidRDefault="00AD1FFC" w:rsidP="00CE5038">
            <w:pPr>
              <w:spacing w:line="100" w:lineRule="exact"/>
              <w:jc w:val="center"/>
            </w:pPr>
            <w:r w:rsidRPr="00653F3E">
              <w:pict w14:anchorId="3F03AE92">
                <v:shape id="_x0000_i1044" type="#_x0000_t75" style="width:240.75pt;height:3.75pt">
                  <v:imagedata r:id="rId7" o:title="line_RVB"/>
                  <o:lock v:ext="edit" aspectratio="f"/>
                </v:shape>
              </w:pict>
            </w:r>
          </w:p>
        </w:tc>
      </w:tr>
      <w:tr w:rsidR="00CE399E" w14:paraId="2DCB0BE7" w14:textId="77777777" w:rsidTr="00CE5038">
        <w:trPr>
          <w:trHeight w:hRule="exact" w:val="249"/>
          <w:jc w:val="center"/>
        </w:trPr>
        <w:tc>
          <w:tcPr>
            <w:tcW w:w="2551" w:type="dxa"/>
            <w:shd w:val="clear" w:color="auto" w:fill="auto"/>
            <w:tcMar>
              <w:top w:w="57" w:type="dxa"/>
              <w:left w:w="142" w:type="dxa"/>
              <w:bottom w:w="113" w:type="dxa"/>
              <w:right w:w="142" w:type="dxa"/>
            </w:tcMar>
            <w:vAlign w:val="bottom"/>
          </w:tcPr>
          <w:p w14:paraId="1133AAF5" w14:textId="77777777" w:rsidR="00CE399E" w:rsidRDefault="001E2EE6" w:rsidP="00BD786F">
            <w:r w:rsidRPr="00CE5038">
              <w:rPr>
                <w:rFonts w:cs="Arial"/>
                <w:szCs w:val="16"/>
              </w:rPr>
              <w:t>e-mail</w:t>
            </w:r>
          </w:p>
        </w:tc>
        <w:tc>
          <w:tcPr>
            <w:tcW w:w="2552" w:type="dxa"/>
            <w:shd w:val="clear" w:color="auto" w:fill="auto"/>
            <w:tcMar>
              <w:top w:w="57" w:type="dxa"/>
              <w:left w:w="142" w:type="dxa"/>
              <w:bottom w:w="113" w:type="dxa"/>
              <w:right w:w="142" w:type="dxa"/>
            </w:tcMar>
            <w:vAlign w:val="bottom"/>
          </w:tcPr>
          <w:p w14:paraId="06322451" w14:textId="77777777" w:rsidR="00CE399E" w:rsidRDefault="001E2EE6" w:rsidP="00CE5038">
            <w:pPr>
              <w:jc w:val="right"/>
            </w:pPr>
            <w:r w:rsidRPr="00CE5038">
              <w:rPr>
                <w:rFonts w:cs="Arial"/>
                <w:szCs w:val="16"/>
              </w:rPr>
              <w:t>hjemmeside</w:t>
            </w:r>
          </w:p>
        </w:tc>
        <w:tc>
          <w:tcPr>
            <w:tcW w:w="2551" w:type="dxa"/>
            <w:shd w:val="clear" w:color="auto" w:fill="auto"/>
            <w:tcMar>
              <w:top w:w="57" w:type="dxa"/>
              <w:left w:w="142" w:type="dxa"/>
              <w:bottom w:w="113" w:type="dxa"/>
              <w:right w:w="142" w:type="dxa"/>
            </w:tcMar>
            <w:vAlign w:val="bottom"/>
          </w:tcPr>
          <w:p w14:paraId="4CA7EA74" w14:textId="77777777" w:rsidR="00CE399E" w:rsidRDefault="001E2EE6" w:rsidP="00BD786F">
            <w:r w:rsidRPr="00CE5038">
              <w:rPr>
                <w:rFonts w:cs="Arial"/>
                <w:szCs w:val="16"/>
              </w:rPr>
              <w:t>e-mail</w:t>
            </w:r>
          </w:p>
        </w:tc>
        <w:tc>
          <w:tcPr>
            <w:tcW w:w="2552" w:type="dxa"/>
            <w:shd w:val="clear" w:color="auto" w:fill="auto"/>
            <w:tcMar>
              <w:top w:w="57" w:type="dxa"/>
              <w:left w:w="142" w:type="dxa"/>
              <w:bottom w:w="113" w:type="dxa"/>
              <w:right w:w="142" w:type="dxa"/>
            </w:tcMar>
            <w:vAlign w:val="bottom"/>
          </w:tcPr>
          <w:p w14:paraId="60DA325D" w14:textId="77777777" w:rsidR="00CE399E" w:rsidRDefault="001E2EE6" w:rsidP="00CE5038">
            <w:pPr>
              <w:jc w:val="right"/>
            </w:pPr>
            <w:r w:rsidRPr="00CE5038">
              <w:rPr>
                <w:rFonts w:cs="Arial"/>
                <w:szCs w:val="16"/>
              </w:rPr>
              <w:t>hjemmeside</w:t>
            </w:r>
          </w:p>
        </w:tc>
      </w:tr>
    </w:tbl>
    <w:p w14:paraId="619468E5" w14:textId="77777777" w:rsidR="00B00E41" w:rsidRDefault="00B00E41" w:rsidP="00CE399E"/>
    <w:sectPr w:rsidR="00B00E41" w:rsidSect="00F34BB6">
      <w:headerReference w:type="default" r:id="rId8"/>
      <w:pgSz w:w="11906" w:h="16838" w:code="9"/>
      <w:pgMar w:top="1418" w:right="454" w:bottom="851" w:left="45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0B5DB" w14:textId="77777777" w:rsidR="00CE5038" w:rsidRDefault="00CE5038">
      <w:r>
        <w:separator/>
      </w:r>
    </w:p>
  </w:endnote>
  <w:endnote w:type="continuationSeparator" w:id="0">
    <w:p w14:paraId="273B138E" w14:textId="77777777" w:rsidR="00CE5038" w:rsidRDefault="00CE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F74A3" w14:textId="77777777" w:rsidR="00CE5038" w:rsidRDefault="00CE5038">
      <w:r>
        <w:separator/>
      </w:r>
    </w:p>
  </w:footnote>
  <w:footnote w:type="continuationSeparator" w:id="0">
    <w:p w14:paraId="1CFBA678" w14:textId="77777777" w:rsidR="00CE5038" w:rsidRDefault="00CE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B592" w14:textId="77777777" w:rsidR="00B43BDA" w:rsidRDefault="00B43BDA">
    <w:pPr>
      <w:pStyle w:val="Sidehoved"/>
    </w:pPr>
    <w:r>
      <w:rPr>
        <w:noProof/>
      </w:rPr>
      <w:pict w14:anchorId="4836A8F2">
        <v:group id="_x0000_s2077" style="position:absolute;margin-left:0;margin-top:35.75pt;width:549pt;height:743.65pt;z-index:-1" coordorigin="454,1055" coordsize="10980,14873" wrapcoords="679 0 679 261 3511 348 10800 348 -30 501 10800 697 10800 4529 -30 4616 10800 4877 10800 8710 -30 8731 10800 9058 10800 12542 -30 12847 10800 12890 10800 20903 -30 21077 10800 21252 679 21339 679 21578 20862 21578 20921 21339 10800 21252 21541 21077 10770 20903 10800 12890 21600 12847 10770 12542 10800 9058 21600 8710 10770 8710 10800 4877 21600 4594 10770 4529 10800 697 21600 501 10800 348 18089 348 20892 261 20862 0 679 0">
          <v:line id="_x0000_s2058" style="position:absolute;mso-position-horizontal-relative:page;mso-position-vertical-relative:page" from="5953,1058" to="5953,1228" wrapcoords="0 1 0 11 2 11 2 1 0 1"/>
          <v:line id="_x0000_s2059" style="position:absolute;mso-position-horizontal-relative:page;mso-position-vertical-relative:page" from="5937,15758" to="5937,15928" wrapcoords="0 1 0 11 2 11 2 1 0 1"/>
          <v:line id="_x0000_s2060" style="position:absolute;mso-position-horizontal-relative:page;mso-position-vertical-relative:page" from="454,4258" to="624,4258" wrapcoords="1 1 12 1 12 1 1 1 1 1"/>
          <v:line id="_x0000_s2061" style="position:absolute;mso-position-horizontal-relative:page;mso-position-vertical-relative:page" from="454,7093" to="624,7093" wrapcoords="1 1 12 1 12 1 1 1 1 1"/>
          <v:line id="_x0000_s2062" style="position:absolute;mso-position-horizontal-relative:page;mso-position-vertical-relative:page" from="454,9924" to="624,9924" wrapcoords="1 1 12 1 12 1 1 1 1 1"/>
          <v:line id="_x0000_s2063" style="position:absolute;flip:x;mso-position-horizontal-relative:page;mso-position-vertical-relative:page" from="11264,9931" to="11434,9931" wrapcoords="1 1 12 1 12 1 1 1 1 1"/>
          <v:line id="_x0000_s2064" style="position:absolute;flip:x;mso-position-horizontal-relative:page;mso-position-vertical-relative:page" from="11264,7089" to="11434,7089" wrapcoords="1 1 12 1 12 1 1 1 1 1"/>
          <v:line id="_x0000_s2065" style="position:absolute;flip:x;mso-position-horizontal-relative:page;mso-position-vertical-relative:page" from="11264,4251" to="11434,4251" wrapcoords="1 1 12 1 12 1 1 1 1 1"/>
          <v:line id="_x0000_s2067" style="position:absolute;mso-position-horizontal-relative:page;mso-position-vertical-relative:page" from="454,1431" to="624,1431" wrapcoords="1 1 12 1 12 1 1 1 1 1"/>
          <v:line id="_x0000_s2068" style="position:absolute;mso-position-horizontal-relative:page;mso-position-vertical-relative:page" from="11043,1055" to="11043,1235" wrapcoords="0 1 0 12 2 12 2 1 0 1"/>
          <v:line id="_x0000_s2069" style="position:absolute;flip:x;mso-position-horizontal-relative:page;mso-position-vertical-relative:page" from="11254,1429" to="11434,1429" wrapcoords="1 1 13 1 13 1 1 1 1 1"/>
          <v:line id="_x0000_s2070" style="position:absolute;mso-position-horizontal-relative:page;mso-position-vertical-relative:page" from="454,15593" to="624,15593" wrapcoords="1 1 12 1 12 1 1 1 1 1"/>
          <v:line id="_x0000_s2071" style="position:absolute;flip:y;mso-position-horizontal-relative:page;mso-position-vertical-relative:page" from="846,15758" to="846,15928" wrapcoords="0 1 0 11 2 11 2 1 0 1"/>
          <v:line id="_x0000_s2072" style="position:absolute;mso-position-horizontal-relative:page;mso-position-vertical-relative:page" from="11238,15593" to="11408,15593" wrapcoords="1 1 12 1 12 1 1 1 1 1"/>
          <v:line id="_x0000_s2073" style="position:absolute;mso-position-horizontal-relative:page;mso-position-vertical-relative:page" from="11049,15758" to="11049,15928" wrapcoords="0 1 0 11 2 11 2 1 0 1"/>
          <v:line id="_x0000_s2075" style="position:absolute;mso-position-horizontal-relative:page;mso-position-vertical-relative:page" from="846,1058" to="846,1238" wrapcoords="0 1 0 12 2 12 2 1 0 1"/>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oNotTrackMoves/>
  <w:defaultTabStop w:val="1304"/>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2DC"/>
    <w:rsid w:val="0002462C"/>
    <w:rsid w:val="0002727E"/>
    <w:rsid w:val="00031863"/>
    <w:rsid w:val="00037FDE"/>
    <w:rsid w:val="00051163"/>
    <w:rsid w:val="000558DA"/>
    <w:rsid w:val="000635BA"/>
    <w:rsid w:val="00071C32"/>
    <w:rsid w:val="000834E6"/>
    <w:rsid w:val="000A2336"/>
    <w:rsid w:val="000B1B23"/>
    <w:rsid w:val="000B70BC"/>
    <w:rsid w:val="000B74F3"/>
    <w:rsid w:val="000C2A2E"/>
    <w:rsid w:val="000C46AD"/>
    <w:rsid w:val="000C6F69"/>
    <w:rsid w:val="000D40A0"/>
    <w:rsid w:val="000F3D16"/>
    <w:rsid w:val="000F61E3"/>
    <w:rsid w:val="0010508B"/>
    <w:rsid w:val="001118A6"/>
    <w:rsid w:val="00134B73"/>
    <w:rsid w:val="00140758"/>
    <w:rsid w:val="001437EF"/>
    <w:rsid w:val="00144331"/>
    <w:rsid w:val="00162334"/>
    <w:rsid w:val="00167CF3"/>
    <w:rsid w:val="00175C0D"/>
    <w:rsid w:val="0018682E"/>
    <w:rsid w:val="00195E72"/>
    <w:rsid w:val="001B34A8"/>
    <w:rsid w:val="001B5CD6"/>
    <w:rsid w:val="001E2EE6"/>
    <w:rsid w:val="00214346"/>
    <w:rsid w:val="00217CBC"/>
    <w:rsid w:val="00244377"/>
    <w:rsid w:val="00250680"/>
    <w:rsid w:val="0025744D"/>
    <w:rsid w:val="00270439"/>
    <w:rsid w:val="00274989"/>
    <w:rsid w:val="002757A5"/>
    <w:rsid w:val="00280E18"/>
    <w:rsid w:val="002823E4"/>
    <w:rsid w:val="00292FAF"/>
    <w:rsid w:val="002B17E5"/>
    <w:rsid w:val="002C26DC"/>
    <w:rsid w:val="002C7F57"/>
    <w:rsid w:val="002D6C32"/>
    <w:rsid w:val="002E3CBF"/>
    <w:rsid w:val="00344F10"/>
    <w:rsid w:val="00360B17"/>
    <w:rsid w:val="00373F5B"/>
    <w:rsid w:val="003849DD"/>
    <w:rsid w:val="003C638E"/>
    <w:rsid w:val="003D0A54"/>
    <w:rsid w:val="003D18ED"/>
    <w:rsid w:val="003F34B1"/>
    <w:rsid w:val="00415F83"/>
    <w:rsid w:val="00420DE1"/>
    <w:rsid w:val="00425F90"/>
    <w:rsid w:val="00426B8B"/>
    <w:rsid w:val="00431DC5"/>
    <w:rsid w:val="00432D26"/>
    <w:rsid w:val="00453D41"/>
    <w:rsid w:val="004620EE"/>
    <w:rsid w:val="00462E9C"/>
    <w:rsid w:val="004675B7"/>
    <w:rsid w:val="004708DD"/>
    <w:rsid w:val="004847BD"/>
    <w:rsid w:val="00493F80"/>
    <w:rsid w:val="00496912"/>
    <w:rsid w:val="004A2BC2"/>
    <w:rsid w:val="004C01B2"/>
    <w:rsid w:val="004C6D29"/>
    <w:rsid w:val="004D62DC"/>
    <w:rsid w:val="004E3FF0"/>
    <w:rsid w:val="005071CB"/>
    <w:rsid w:val="00507A5D"/>
    <w:rsid w:val="00515D52"/>
    <w:rsid w:val="0054787E"/>
    <w:rsid w:val="005576A5"/>
    <w:rsid w:val="00557B81"/>
    <w:rsid w:val="005612B4"/>
    <w:rsid w:val="005624B2"/>
    <w:rsid w:val="00575FA2"/>
    <w:rsid w:val="005A71C4"/>
    <w:rsid w:val="005E48BF"/>
    <w:rsid w:val="00600F4E"/>
    <w:rsid w:val="00605422"/>
    <w:rsid w:val="00621BB0"/>
    <w:rsid w:val="00622A70"/>
    <w:rsid w:val="0065235E"/>
    <w:rsid w:val="00653F3E"/>
    <w:rsid w:val="00677C51"/>
    <w:rsid w:val="0068686F"/>
    <w:rsid w:val="00693424"/>
    <w:rsid w:val="006A0778"/>
    <w:rsid w:val="006B7A33"/>
    <w:rsid w:val="006D1CF6"/>
    <w:rsid w:val="006E7E1E"/>
    <w:rsid w:val="00707B45"/>
    <w:rsid w:val="00711E2F"/>
    <w:rsid w:val="007127CC"/>
    <w:rsid w:val="0071741C"/>
    <w:rsid w:val="00720A4D"/>
    <w:rsid w:val="00744BE6"/>
    <w:rsid w:val="007472CA"/>
    <w:rsid w:val="0075523C"/>
    <w:rsid w:val="007742A1"/>
    <w:rsid w:val="00787655"/>
    <w:rsid w:val="00794F58"/>
    <w:rsid w:val="007A1025"/>
    <w:rsid w:val="007A5C17"/>
    <w:rsid w:val="007B37E8"/>
    <w:rsid w:val="007C7C60"/>
    <w:rsid w:val="007D135C"/>
    <w:rsid w:val="007D3D61"/>
    <w:rsid w:val="007D7406"/>
    <w:rsid w:val="007D797D"/>
    <w:rsid w:val="007E465B"/>
    <w:rsid w:val="007E510E"/>
    <w:rsid w:val="00820C34"/>
    <w:rsid w:val="00833DEC"/>
    <w:rsid w:val="00833EC5"/>
    <w:rsid w:val="0084176E"/>
    <w:rsid w:val="0084299B"/>
    <w:rsid w:val="00843234"/>
    <w:rsid w:val="008612AB"/>
    <w:rsid w:val="0087212E"/>
    <w:rsid w:val="00884A24"/>
    <w:rsid w:val="008B08C7"/>
    <w:rsid w:val="008C7292"/>
    <w:rsid w:val="008E6BD1"/>
    <w:rsid w:val="009075EA"/>
    <w:rsid w:val="00925EDF"/>
    <w:rsid w:val="00941178"/>
    <w:rsid w:val="00952DF9"/>
    <w:rsid w:val="00977FCD"/>
    <w:rsid w:val="009A5416"/>
    <w:rsid w:val="009A6826"/>
    <w:rsid w:val="009C5149"/>
    <w:rsid w:val="009C67C8"/>
    <w:rsid w:val="009E139B"/>
    <w:rsid w:val="00A05E65"/>
    <w:rsid w:val="00A11B13"/>
    <w:rsid w:val="00A35F6D"/>
    <w:rsid w:val="00A3611C"/>
    <w:rsid w:val="00A50E69"/>
    <w:rsid w:val="00A6060A"/>
    <w:rsid w:val="00A94BBB"/>
    <w:rsid w:val="00A968E1"/>
    <w:rsid w:val="00AB642E"/>
    <w:rsid w:val="00AC306C"/>
    <w:rsid w:val="00AD0161"/>
    <w:rsid w:val="00AD1FFC"/>
    <w:rsid w:val="00AE55DD"/>
    <w:rsid w:val="00AF2416"/>
    <w:rsid w:val="00B00E41"/>
    <w:rsid w:val="00B0524C"/>
    <w:rsid w:val="00B24CA8"/>
    <w:rsid w:val="00B32ED5"/>
    <w:rsid w:val="00B43BDA"/>
    <w:rsid w:val="00B50358"/>
    <w:rsid w:val="00B6701A"/>
    <w:rsid w:val="00B70FA9"/>
    <w:rsid w:val="00B93266"/>
    <w:rsid w:val="00BA5A30"/>
    <w:rsid w:val="00BC6C19"/>
    <w:rsid w:val="00BD786F"/>
    <w:rsid w:val="00C06330"/>
    <w:rsid w:val="00C15BE5"/>
    <w:rsid w:val="00C3159B"/>
    <w:rsid w:val="00C34680"/>
    <w:rsid w:val="00C42D03"/>
    <w:rsid w:val="00C61AFF"/>
    <w:rsid w:val="00C6789B"/>
    <w:rsid w:val="00C7415B"/>
    <w:rsid w:val="00C7525F"/>
    <w:rsid w:val="00C9440B"/>
    <w:rsid w:val="00C96CC8"/>
    <w:rsid w:val="00CB500D"/>
    <w:rsid w:val="00CC29D6"/>
    <w:rsid w:val="00CC4AE5"/>
    <w:rsid w:val="00CC514A"/>
    <w:rsid w:val="00CC59A3"/>
    <w:rsid w:val="00CE399E"/>
    <w:rsid w:val="00CE4880"/>
    <w:rsid w:val="00CE5038"/>
    <w:rsid w:val="00CF0564"/>
    <w:rsid w:val="00D039CC"/>
    <w:rsid w:val="00D111B8"/>
    <w:rsid w:val="00D27B53"/>
    <w:rsid w:val="00D31DBF"/>
    <w:rsid w:val="00D53CFF"/>
    <w:rsid w:val="00D6180A"/>
    <w:rsid w:val="00D62725"/>
    <w:rsid w:val="00D6356A"/>
    <w:rsid w:val="00D67C9E"/>
    <w:rsid w:val="00D73460"/>
    <w:rsid w:val="00D75B2A"/>
    <w:rsid w:val="00D76FD7"/>
    <w:rsid w:val="00D804CB"/>
    <w:rsid w:val="00D816E6"/>
    <w:rsid w:val="00D860F1"/>
    <w:rsid w:val="00D953B4"/>
    <w:rsid w:val="00DC18CA"/>
    <w:rsid w:val="00DC5F5B"/>
    <w:rsid w:val="00DE2854"/>
    <w:rsid w:val="00DF31CB"/>
    <w:rsid w:val="00E10949"/>
    <w:rsid w:val="00E24472"/>
    <w:rsid w:val="00E316A8"/>
    <w:rsid w:val="00E32416"/>
    <w:rsid w:val="00E42B73"/>
    <w:rsid w:val="00E440B2"/>
    <w:rsid w:val="00E47968"/>
    <w:rsid w:val="00E57AB7"/>
    <w:rsid w:val="00E93159"/>
    <w:rsid w:val="00EA7703"/>
    <w:rsid w:val="00EC0323"/>
    <w:rsid w:val="00F34BB6"/>
    <w:rsid w:val="00F35484"/>
    <w:rsid w:val="00F81DD9"/>
    <w:rsid w:val="00F96835"/>
    <w:rsid w:val="00FC73CC"/>
    <w:rsid w:val="00FD4D38"/>
    <w:rsid w:val="00FE1BF1"/>
    <w:rsid w:val="00FF505E"/>
    <w:rsid w:val="00FF58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2BA8C122"/>
  <w15:chartTrackingRefBased/>
  <w15:docId w15:val="{6B28BE49-9B56-4629-AE15-75689881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472"/>
    <w:rPr>
      <w:rFonts w:ascii="Arial" w:hAnsi="Arial"/>
      <w:sz w:val="16"/>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table" w:styleId="Tabel-Gitter">
    <w:name w:val="Table Grid"/>
    <w:basedOn w:val="Tabel-Normal"/>
    <w:rsid w:val="000B7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1118A6"/>
    <w:pPr>
      <w:tabs>
        <w:tab w:val="center" w:pos="4819"/>
        <w:tab w:val="right" w:pos="9638"/>
      </w:tabs>
    </w:pPr>
  </w:style>
  <w:style w:type="paragraph" w:styleId="Sidefod">
    <w:name w:val="footer"/>
    <w:basedOn w:val="Normal"/>
    <w:rsid w:val="001118A6"/>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Desktop\visitkort-lak\billeder\blanketter\Visitkort(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Visitkort(2)</Template>
  <TotalTime>0</TotalTime>
  <Pages>1</Pages>
  <Words>161</Words>
  <Characters>905</Characters>
  <Application>Microsoft Office Word</Application>
  <DocSecurity>0</DocSecurity>
  <Lines>21</Lines>
  <Paragraphs>11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Maja Wall</dc:creator>
  <cp:keywords/>
  <dc:description/>
  <cp:lastModifiedBy>Maja Wall</cp:lastModifiedBy>
  <cp:revision>1</cp:revision>
  <cp:lastPrinted>2006-11-29T13:02:00Z</cp:lastPrinted>
  <dcterms:created xsi:type="dcterms:W3CDTF">2020-09-24T12:18:00Z</dcterms:created>
  <dcterms:modified xsi:type="dcterms:W3CDTF">2020-09-24T12:18:00Z</dcterms:modified>
</cp:coreProperties>
</file>