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B1DCA" w14:textId="77777777" w:rsidR="00405BF6" w:rsidRPr="003E324C" w:rsidRDefault="00405BF6" w:rsidP="001E1A22">
      <w:pPr>
        <w:rPr>
          <w:rFonts w:ascii="Times New Roman" w:hAnsi="Times New Roman"/>
          <w:color w:val="000000" w:themeColor="text1"/>
          <w:sz w:val="22"/>
          <w:szCs w:val="22"/>
          <w:lang w:val="da-DK"/>
        </w:rPr>
      </w:pPr>
    </w:p>
    <w:p w14:paraId="0D12BEB4" w14:textId="77777777" w:rsidR="005E3952" w:rsidRPr="003E324C" w:rsidRDefault="005E3952" w:rsidP="001D4782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da-DK" w:eastAsia="da-DK"/>
        </w:rPr>
      </w:pPr>
    </w:p>
    <w:p w14:paraId="232ABD95" w14:textId="77777777" w:rsidR="001130EC" w:rsidRDefault="001130EC" w:rsidP="009B3C2B">
      <w:pPr>
        <w:rPr>
          <w:rFonts w:ascii="Times New Roman" w:hAnsi="Times New Roman"/>
          <w:color w:val="000000" w:themeColor="text1"/>
          <w:sz w:val="22"/>
          <w:szCs w:val="22"/>
          <w:lang w:val="da-DK" w:eastAsia="da-DK"/>
        </w:rPr>
      </w:pPr>
    </w:p>
    <w:p w14:paraId="39B7CDD4" w14:textId="77777777" w:rsidR="00075AE1" w:rsidRDefault="00075AE1" w:rsidP="009B3C2B">
      <w:pPr>
        <w:rPr>
          <w:rFonts w:ascii="Times New Roman" w:hAnsi="Times New Roman"/>
          <w:color w:val="000000" w:themeColor="text1"/>
          <w:sz w:val="22"/>
          <w:szCs w:val="22"/>
          <w:lang w:val="da-DK" w:eastAsia="da-DK"/>
        </w:rPr>
      </w:pPr>
    </w:p>
    <w:p w14:paraId="5B60098B" w14:textId="77777777" w:rsidR="001D658A" w:rsidRDefault="001D658A" w:rsidP="009B3C2B">
      <w:pPr>
        <w:rPr>
          <w:rFonts w:ascii="Times New Roman" w:hAnsi="Times New Roman"/>
          <w:color w:val="000000" w:themeColor="text1"/>
          <w:sz w:val="22"/>
          <w:szCs w:val="22"/>
          <w:lang w:val="da-DK" w:eastAsia="da-DK"/>
        </w:rPr>
      </w:pPr>
    </w:p>
    <w:p w14:paraId="0E5AF6EF" w14:textId="77777777" w:rsidR="001D658A" w:rsidRDefault="001D658A" w:rsidP="009B3C2B">
      <w:pPr>
        <w:rPr>
          <w:rFonts w:ascii="Times New Roman" w:hAnsi="Times New Roman"/>
          <w:color w:val="000000" w:themeColor="text1"/>
          <w:sz w:val="22"/>
          <w:szCs w:val="22"/>
          <w:lang w:val="da-DK" w:eastAsia="da-DK"/>
        </w:rPr>
      </w:pPr>
    </w:p>
    <w:p w14:paraId="52BFF5B5" w14:textId="77777777" w:rsidR="001D658A" w:rsidRPr="003E324C" w:rsidRDefault="001D658A" w:rsidP="009B3C2B">
      <w:pPr>
        <w:rPr>
          <w:rFonts w:ascii="Times New Roman" w:hAnsi="Times New Roman"/>
          <w:color w:val="000000" w:themeColor="text1"/>
          <w:sz w:val="22"/>
          <w:szCs w:val="22"/>
          <w:lang w:val="da-DK" w:eastAsia="da-DK"/>
        </w:rPr>
      </w:pPr>
    </w:p>
    <w:p w14:paraId="2941F427" w14:textId="516733B4" w:rsidR="008668C1" w:rsidRPr="006C085B" w:rsidRDefault="00AC083C" w:rsidP="001D4782">
      <w:pPr>
        <w:jc w:val="center"/>
        <w:rPr>
          <w:rFonts w:ascii="Times New Roman" w:hAnsi="Times New Roman"/>
          <w:b/>
          <w:color w:val="000000" w:themeColor="text1"/>
          <w:sz w:val="40"/>
          <w:szCs w:val="40"/>
          <w:lang w:val="da-DK" w:eastAsia="da-DK"/>
        </w:rPr>
      </w:pPr>
      <w:r w:rsidRPr="006C085B">
        <w:rPr>
          <w:rFonts w:ascii="Times New Roman" w:hAnsi="Times New Roman"/>
          <w:b/>
          <w:color w:val="000000" w:themeColor="text1"/>
          <w:sz w:val="40"/>
          <w:szCs w:val="40"/>
          <w:lang w:val="da-DK" w:eastAsia="da-DK"/>
        </w:rPr>
        <w:t>Års</w:t>
      </w:r>
      <w:r w:rsidR="008668C1" w:rsidRPr="006C085B">
        <w:rPr>
          <w:rFonts w:ascii="Times New Roman" w:hAnsi="Times New Roman"/>
          <w:b/>
          <w:color w:val="000000" w:themeColor="text1"/>
          <w:sz w:val="40"/>
          <w:szCs w:val="40"/>
          <w:lang w:val="da-DK" w:eastAsia="da-DK"/>
        </w:rPr>
        <w:t>plan f</w:t>
      </w:r>
      <w:r w:rsidR="0009148A" w:rsidRPr="006C085B">
        <w:rPr>
          <w:rFonts w:ascii="Times New Roman" w:hAnsi="Times New Roman"/>
          <w:b/>
          <w:color w:val="000000" w:themeColor="text1"/>
          <w:sz w:val="40"/>
          <w:szCs w:val="40"/>
          <w:lang w:val="da-DK" w:eastAsia="da-DK"/>
        </w:rPr>
        <w:t>or Slagelse Soroptimistklub 20</w:t>
      </w:r>
      <w:r w:rsidR="000E6688">
        <w:rPr>
          <w:rFonts w:ascii="Times New Roman" w:hAnsi="Times New Roman"/>
          <w:b/>
          <w:color w:val="000000" w:themeColor="text1"/>
          <w:sz w:val="40"/>
          <w:szCs w:val="40"/>
          <w:lang w:val="da-DK" w:eastAsia="da-DK"/>
        </w:rPr>
        <w:t>20</w:t>
      </w:r>
      <w:r w:rsidR="0009148A" w:rsidRPr="006C085B">
        <w:rPr>
          <w:rFonts w:ascii="Times New Roman" w:hAnsi="Times New Roman"/>
          <w:b/>
          <w:color w:val="000000" w:themeColor="text1"/>
          <w:sz w:val="40"/>
          <w:szCs w:val="40"/>
          <w:lang w:val="da-DK" w:eastAsia="da-DK"/>
        </w:rPr>
        <w:t>-20</w:t>
      </w:r>
      <w:r w:rsidR="000E6688">
        <w:rPr>
          <w:rFonts w:ascii="Times New Roman" w:hAnsi="Times New Roman"/>
          <w:b/>
          <w:color w:val="000000" w:themeColor="text1"/>
          <w:sz w:val="40"/>
          <w:szCs w:val="40"/>
          <w:lang w:val="da-DK" w:eastAsia="da-DK"/>
        </w:rPr>
        <w:t>21</w:t>
      </w:r>
      <w:r w:rsidR="00CF2BC6" w:rsidRPr="006C085B">
        <w:rPr>
          <w:rFonts w:ascii="Times New Roman" w:hAnsi="Times New Roman"/>
          <w:b/>
          <w:color w:val="000000" w:themeColor="text1"/>
          <w:sz w:val="40"/>
          <w:szCs w:val="40"/>
          <w:lang w:val="da-DK" w:eastAsia="da-DK"/>
        </w:rPr>
        <w:t xml:space="preserve"> </w:t>
      </w:r>
    </w:p>
    <w:p w14:paraId="62403603" w14:textId="77777777" w:rsidR="008668C1" w:rsidRDefault="008668C1" w:rsidP="001D478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da-DK" w:eastAsia="da-DK"/>
        </w:rPr>
      </w:pPr>
    </w:p>
    <w:p w14:paraId="5464F39F" w14:textId="77777777" w:rsidR="001D658A" w:rsidRDefault="001D658A" w:rsidP="001D478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da-DK" w:eastAsia="da-DK"/>
        </w:rPr>
      </w:pPr>
    </w:p>
    <w:p w14:paraId="3FE2EF22" w14:textId="77777777" w:rsidR="00200DFD" w:rsidRPr="003E324C" w:rsidRDefault="00200DFD" w:rsidP="001D478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da-DK" w:eastAsia="da-DK"/>
        </w:rPr>
      </w:pPr>
    </w:p>
    <w:p w14:paraId="7FFCB30E" w14:textId="77777777" w:rsidR="008668C1" w:rsidRPr="006C085B" w:rsidRDefault="0009148A" w:rsidP="0009148A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da-DK" w:eastAsia="da-DK"/>
        </w:rPr>
      </w:pPr>
      <w:r w:rsidRPr="006C085B">
        <w:rPr>
          <w:rFonts w:ascii="Times New Roman" w:hAnsi="Times New Roman"/>
          <w:b/>
          <w:color w:val="000000" w:themeColor="text1"/>
          <w:sz w:val="32"/>
          <w:szCs w:val="32"/>
          <w:lang w:val="da-DK" w:eastAsia="da-DK"/>
        </w:rPr>
        <w:t xml:space="preserve">Årets tema: </w:t>
      </w:r>
      <w:r w:rsidR="00F040F4" w:rsidRPr="006C085B">
        <w:rPr>
          <w:rFonts w:ascii="Times New Roman" w:hAnsi="Times New Roman"/>
          <w:b/>
          <w:color w:val="000000" w:themeColor="text1"/>
          <w:sz w:val="32"/>
          <w:szCs w:val="32"/>
          <w:lang w:val="da-DK" w:eastAsia="da-DK"/>
        </w:rPr>
        <w:t>FN</w:t>
      </w:r>
      <w:r w:rsidR="00C360B2" w:rsidRPr="006C085B">
        <w:rPr>
          <w:rFonts w:ascii="Times New Roman" w:hAnsi="Times New Roman"/>
          <w:b/>
          <w:color w:val="000000" w:themeColor="text1"/>
          <w:sz w:val="32"/>
          <w:szCs w:val="32"/>
          <w:lang w:val="da-DK" w:eastAsia="da-DK"/>
        </w:rPr>
        <w:t>’</w:t>
      </w:r>
      <w:r w:rsidR="00AF0C4E" w:rsidRPr="006C085B">
        <w:rPr>
          <w:rFonts w:ascii="Times New Roman" w:hAnsi="Times New Roman"/>
          <w:b/>
          <w:color w:val="000000" w:themeColor="text1"/>
          <w:sz w:val="32"/>
          <w:szCs w:val="32"/>
          <w:lang w:val="da-DK" w:eastAsia="da-DK"/>
        </w:rPr>
        <w:t>s</w:t>
      </w:r>
      <w:r w:rsidR="006C085B" w:rsidRPr="006C085B">
        <w:rPr>
          <w:rFonts w:ascii="Times New Roman" w:hAnsi="Times New Roman"/>
          <w:b/>
          <w:color w:val="000000" w:themeColor="text1"/>
          <w:sz w:val="32"/>
          <w:szCs w:val="32"/>
          <w:lang w:val="da-DK" w:eastAsia="da-DK"/>
        </w:rPr>
        <w:t xml:space="preserve"> 17 V</w:t>
      </w:r>
      <w:r w:rsidR="00F040F4" w:rsidRPr="006C085B">
        <w:rPr>
          <w:rFonts w:ascii="Times New Roman" w:hAnsi="Times New Roman"/>
          <w:b/>
          <w:color w:val="000000" w:themeColor="text1"/>
          <w:sz w:val="32"/>
          <w:szCs w:val="32"/>
          <w:lang w:val="da-DK" w:eastAsia="da-DK"/>
        </w:rPr>
        <w:t>erdensmål</w:t>
      </w:r>
    </w:p>
    <w:p w14:paraId="1C6E19C6" w14:textId="77777777" w:rsidR="006C085B" w:rsidRPr="009B3C2B" w:rsidRDefault="006C085B" w:rsidP="0009148A">
      <w:pPr>
        <w:jc w:val="center"/>
        <w:rPr>
          <w:rFonts w:ascii="Times New Roman" w:hAnsi="Times New Roman"/>
          <w:b/>
          <w:color w:val="000000" w:themeColor="text1"/>
          <w:sz w:val="16"/>
          <w:szCs w:val="16"/>
          <w:lang w:val="da-DK" w:eastAsia="da-DK"/>
        </w:rPr>
      </w:pPr>
    </w:p>
    <w:p w14:paraId="46DF73CE" w14:textId="77777777" w:rsidR="006C085B" w:rsidRDefault="006C085B" w:rsidP="0009148A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da-DK" w:eastAsia="da-DK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da-DK" w:eastAsia="da-DK"/>
        </w:rPr>
        <w:t xml:space="preserve">Vi skal indtænke et eller flere af FN’s 17 Verdensmål </w:t>
      </w:r>
    </w:p>
    <w:p w14:paraId="056A8C7E" w14:textId="77777777" w:rsidR="006C085B" w:rsidRDefault="006C085B" w:rsidP="0009148A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da-DK" w:eastAsia="da-DK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da-DK" w:eastAsia="da-DK"/>
        </w:rPr>
        <w:t>i vores 3 minutter og faglige 5 minutter og på vores kammeratskabsaftener</w:t>
      </w:r>
    </w:p>
    <w:p w14:paraId="639C6B67" w14:textId="77777777" w:rsidR="00E73954" w:rsidRPr="003E324C" w:rsidRDefault="00E73954" w:rsidP="005546CB">
      <w:pPr>
        <w:rPr>
          <w:rFonts w:ascii="Times New Roman" w:hAnsi="Times New Roman"/>
          <w:b/>
          <w:color w:val="000000" w:themeColor="text1"/>
          <w:sz w:val="24"/>
          <w:szCs w:val="24"/>
          <w:lang w:val="da-DK" w:eastAsia="da-DK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838"/>
        <w:gridCol w:w="3951"/>
      </w:tblGrid>
      <w:tr w:rsidR="005D1D99" w:rsidRPr="003E324C" w14:paraId="2625E2DA" w14:textId="77777777" w:rsidTr="00224510">
        <w:tc>
          <w:tcPr>
            <w:tcW w:w="1701" w:type="dxa"/>
            <w:shd w:val="clear" w:color="auto" w:fill="auto"/>
          </w:tcPr>
          <w:p w14:paraId="02D14003" w14:textId="77777777" w:rsidR="005546CB" w:rsidRPr="003E324C" w:rsidRDefault="005546CB" w:rsidP="005546CB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  <w:r w:rsidRPr="003E324C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Dato</w:t>
            </w:r>
          </w:p>
        </w:tc>
        <w:tc>
          <w:tcPr>
            <w:tcW w:w="4838" w:type="dxa"/>
            <w:shd w:val="clear" w:color="auto" w:fill="auto"/>
          </w:tcPr>
          <w:p w14:paraId="309174A7" w14:textId="77777777" w:rsidR="005546CB" w:rsidRPr="003E324C" w:rsidRDefault="005546CB" w:rsidP="00E921E2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  <w:r w:rsidRPr="003E324C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 xml:space="preserve">Emne </w:t>
            </w:r>
          </w:p>
        </w:tc>
        <w:tc>
          <w:tcPr>
            <w:tcW w:w="3951" w:type="dxa"/>
            <w:shd w:val="clear" w:color="auto" w:fill="auto"/>
          </w:tcPr>
          <w:p w14:paraId="57350209" w14:textId="77777777" w:rsidR="00725320" w:rsidRDefault="005546CB" w:rsidP="005546CB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  <w:r w:rsidRPr="003E324C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 xml:space="preserve">Hjælperfunktion og </w:t>
            </w:r>
          </w:p>
          <w:p w14:paraId="279BFC2C" w14:textId="77777777" w:rsidR="00725320" w:rsidRPr="003E324C" w:rsidRDefault="00725320" w:rsidP="00AB1DEF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  <w:r w:rsidRPr="003E324C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A</w:t>
            </w:r>
            <w:r w:rsidR="005546CB" w:rsidRPr="003E324C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ktivitetsansvarlig</w:t>
            </w:r>
          </w:p>
        </w:tc>
      </w:tr>
      <w:tr w:rsidR="00505F58" w:rsidRPr="003E324C" w14:paraId="5B046B38" w14:textId="77777777" w:rsidTr="00224510">
        <w:tc>
          <w:tcPr>
            <w:tcW w:w="1701" w:type="dxa"/>
            <w:shd w:val="clear" w:color="auto" w:fill="auto"/>
          </w:tcPr>
          <w:p w14:paraId="3BFA36D3" w14:textId="364FD99F" w:rsidR="00505F58" w:rsidRPr="003E324C" w:rsidRDefault="00505F58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 w:rsidRPr="005E2787">
              <w:rPr>
                <w:rFonts w:ascii="Times New Roman" w:hAnsi="Times New Roman"/>
                <w:sz w:val="22"/>
                <w:szCs w:val="22"/>
                <w:lang w:val="da-DK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  <w:t>8</w:t>
            </w:r>
            <w:r w:rsidRPr="005E2787">
              <w:rPr>
                <w:rFonts w:ascii="Times New Roman" w:hAnsi="Times New Roman"/>
                <w:sz w:val="22"/>
                <w:szCs w:val="22"/>
                <w:lang w:val="da-DK"/>
              </w:rPr>
              <w:t>.09.</w:t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  <w:t>20</w:t>
            </w:r>
          </w:p>
        </w:tc>
        <w:tc>
          <w:tcPr>
            <w:tcW w:w="4838" w:type="dxa"/>
            <w:shd w:val="clear" w:color="auto" w:fill="auto"/>
          </w:tcPr>
          <w:p w14:paraId="0916184B" w14:textId="6D11A11F" w:rsidR="00505F58" w:rsidRDefault="00505F58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  <w:r w:rsidRPr="003E324C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Kammeratskabsaften</w:t>
            </w:r>
            <w:r w:rsidR="003B5363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 xml:space="preserve"> - udgår</w:t>
            </w:r>
          </w:p>
          <w:p w14:paraId="062FA0EE" w14:textId="77777777" w:rsidR="00505F58" w:rsidRPr="008D5DE7" w:rsidRDefault="00505F58" w:rsidP="00505F58">
            <w:pPr>
              <w:rPr>
                <w:rFonts w:ascii="Times New Roman" w:hAnsi="Times New Roman"/>
                <w:color w:val="FF0000"/>
                <w:sz w:val="22"/>
                <w:szCs w:val="22"/>
                <w:lang w:val="da-DK"/>
              </w:rPr>
            </w:pPr>
          </w:p>
        </w:tc>
        <w:tc>
          <w:tcPr>
            <w:tcW w:w="3951" w:type="dxa"/>
            <w:shd w:val="clear" w:color="auto" w:fill="auto"/>
          </w:tcPr>
          <w:p w14:paraId="23219957" w14:textId="77777777" w:rsidR="00505F58" w:rsidRPr="006E135A" w:rsidRDefault="00505F58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</w:p>
        </w:tc>
      </w:tr>
      <w:tr w:rsidR="00505F58" w:rsidRPr="003E324C" w14:paraId="4D950D00" w14:textId="77777777" w:rsidTr="00224510">
        <w:tc>
          <w:tcPr>
            <w:tcW w:w="1701" w:type="dxa"/>
            <w:shd w:val="clear" w:color="auto" w:fill="auto"/>
          </w:tcPr>
          <w:p w14:paraId="539225E9" w14:textId="26562EA5" w:rsidR="00505F58" w:rsidRPr="003E324C" w:rsidRDefault="00505F58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12.10.20</w:t>
            </w:r>
          </w:p>
        </w:tc>
        <w:tc>
          <w:tcPr>
            <w:tcW w:w="4838" w:type="dxa"/>
            <w:shd w:val="clear" w:color="auto" w:fill="auto"/>
          </w:tcPr>
          <w:p w14:paraId="28C546A5" w14:textId="77777777" w:rsidR="00505F58" w:rsidRPr="002B3CC4" w:rsidRDefault="00505F58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  <w:r w:rsidRPr="002B3CC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Klubmøde</w:t>
            </w:r>
          </w:p>
          <w:p w14:paraId="3333EA1B" w14:textId="689B92B1" w:rsidR="00505F58" w:rsidRDefault="00505F58" w:rsidP="00505F58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  <w:r w:rsidRPr="006E135A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Tema:</w:t>
            </w:r>
            <w:r w:rsidRPr="006E135A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 xml:space="preserve"> </w:t>
            </w:r>
            <w:r w:rsidR="00B8467E" w:rsidRPr="00957291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Projektarbejder</w:t>
            </w:r>
            <w:r w:rsidR="00D7296F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 xml:space="preserve"> i klubben</w:t>
            </w:r>
          </w:p>
          <w:p w14:paraId="623A8315" w14:textId="77777777" w:rsidR="00B8467E" w:rsidRDefault="00B8467E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</w:p>
          <w:p w14:paraId="69A8D031" w14:textId="04CE739E" w:rsidR="00505F58" w:rsidRDefault="00505F58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 w:rsidRPr="00DA65D6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3 min.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 xml:space="preserve"> v/ </w:t>
            </w:r>
            <w:r w:rsidR="00DC5CBA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 xml:space="preserve">Gro Thoen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(suppl</w:t>
            </w:r>
            <w:r w:rsidR="00DC5CBA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 xml:space="preserve"> Mariann Bjerrehøj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)</w:t>
            </w:r>
          </w:p>
          <w:p w14:paraId="0C47E576" w14:textId="28D962DF" w:rsidR="00505F58" w:rsidRPr="003E324C" w:rsidRDefault="00505F58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 w:rsidRPr="00DA65D6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Faglige 5 min.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 xml:space="preserve"> v/</w:t>
            </w:r>
            <w:r w:rsidR="002D50FB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Gitte Dalsgaard Nielsen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 xml:space="preserve"> (suppl. </w:t>
            </w:r>
            <w:r w:rsidR="002D50FB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Maria Prammann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)</w:t>
            </w:r>
          </w:p>
        </w:tc>
        <w:tc>
          <w:tcPr>
            <w:tcW w:w="3951" w:type="dxa"/>
            <w:shd w:val="clear" w:color="auto" w:fill="auto"/>
          </w:tcPr>
          <w:p w14:paraId="3D3A846F" w14:textId="77777777" w:rsidR="00505F58" w:rsidRPr="00725320" w:rsidRDefault="00505F58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  <w:r w:rsidRPr="00725320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 xml:space="preserve">Hjælperfunktion: </w:t>
            </w:r>
          </w:p>
          <w:p w14:paraId="4CA483F8" w14:textId="409E76DD" w:rsidR="00505F58" w:rsidRDefault="002D50FB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Karen-Lisbet Jacobsen</w:t>
            </w:r>
          </w:p>
          <w:p w14:paraId="1A42E650" w14:textId="114871DB" w:rsidR="002D50FB" w:rsidRDefault="002D50FB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Karen Jensen</w:t>
            </w:r>
          </w:p>
          <w:p w14:paraId="2344A4B2" w14:textId="2F6306AC" w:rsidR="002D50FB" w:rsidRDefault="002D50FB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Vibeke Due Juul</w:t>
            </w:r>
          </w:p>
          <w:p w14:paraId="5E67971C" w14:textId="77777777" w:rsidR="00505F58" w:rsidRDefault="00505F58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</w:p>
          <w:p w14:paraId="471CFB17" w14:textId="77777777" w:rsidR="00505F58" w:rsidRDefault="00505F58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Aktivitetsansvarlig</w:t>
            </w:r>
            <w:r w:rsidRPr="00725320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:</w:t>
            </w:r>
          </w:p>
          <w:p w14:paraId="3DD98D1A" w14:textId="77777777" w:rsidR="00505F58" w:rsidRDefault="00505F58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Bestyrelsen</w:t>
            </w:r>
          </w:p>
          <w:p w14:paraId="5E06FFED" w14:textId="77777777" w:rsidR="00505F58" w:rsidRPr="003E324C" w:rsidRDefault="00505F58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</w:p>
        </w:tc>
      </w:tr>
      <w:tr w:rsidR="00505F58" w:rsidRPr="003E324C" w14:paraId="0C602550" w14:textId="77777777" w:rsidTr="00224510">
        <w:tc>
          <w:tcPr>
            <w:tcW w:w="1701" w:type="dxa"/>
            <w:shd w:val="clear" w:color="auto" w:fill="auto"/>
          </w:tcPr>
          <w:p w14:paraId="38710700" w14:textId="2C54EF6E" w:rsidR="00505F58" w:rsidRPr="003E324C" w:rsidRDefault="00505F58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26</w:t>
            </w:r>
            <w:r w:rsidRPr="003E324C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.10.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20</w:t>
            </w:r>
          </w:p>
        </w:tc>
        <w:tc>
          <w:tcPr>
            <w:tcW w:w="4838" w:type="dxa"/>
            <w:shd w:val="clear" w:color="auto" w:fill="auto"/>
          </w:tcPr>
          <w:p w14:paraId="63266271" w14:textId="28FDA96C" w:rsidR="00505F58" w:rsidRDefault="00505F58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  <w:r w:rsidRPr="003E324C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Kammeratskabsaften</w:t>
            </w:r>
            <w:r w:rsidR="003B5363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 xml:space="preserve"> - udgår</w:t>
            </w:r>
          </w:p>
          <w:p w14:paraId="529B61EA" w14:textId="77777777" w:rsidR="00505F58" w:rsidRPr="003E324C" w:rsidRDefault="00505F58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</w:p>
        </w:tc>
        <w:tc>
          <w:tcPr>
            <w:tcW w:w="3951" w:type="dxa"/>
            <w:shd w:val="clear" w:color="auto" w:fill="auto"/>
          </w:tcPr>
          <w:p w14:paraId="2E08382F" w14:textId="77777777" w:rsidR="00505F58" w:rsidRPr="00722ECA" w:rsidRDefault="00505F58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</w:p>
        </w:tc>
      </w:tr>
      <w:tr w:rsidR="00505F58" w:rsidRPr="003E324C" w14:paraId="6841FC9D" w14:textId="77777777" w:rsidTr="00224510">
        <w:tc>
          <w:tcPr>
            <w:tcW w:w="1701" w:type="dxa"/>
            <w:shd w:val="clear" w:color="auto" w:fill="auto"/>
          </w:tcPr>
          <w:p w14:paraId="5F84376A" w14:textId="42A9705E" w:rsidR="00505F58" w:rsidRDefault="00505F58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01.11.20</w:t>
            </w:r>
          </w:p>
        </w:tc>
        <w:tc>
          <w:tcPr>
            <w:tcW w:w="4838" w:type="dxa"/>
            <w:shd w:val="clear" w:color="auto" w:fill="auto"/>
          </w:tcPr>
          <w:p w14:paraId="619C8C4C" w14:textId="34CDFD18" w:rsidR="00505F58" w:rsidRPr="00315CD9" w:rsidRDefault="00505F58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 w:rsidRPr="00772EC0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 xml:space="preserve">Regionalmøde </w:t>
            </w:r>
            <w:r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i Kalundborg</w:t>
            </w:r>
          </w:p>
          <w:p w14:paraId="2C071456" w14:textId="1729696B" w:rsidR="00505F58" w:rsidRPr="003B5363" w:rsidRDefault="003B5363" w:rsidP="003B5363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Se særskilt invitation</w:t>
            </w:r>
          </w:p>
        </w:tc>
        <w:tc>
          <w:tcPr>
            <w:tcW w:w="3951" w:type="dxa"/>
            <w:shd w:val="clear" w:color="auto" w:fill="auto"/>
          </w:tcPr>
          <w:p w14:paraId="535B1503" w14:textId="3BD6FE27" w:rsidR="00505F58" w:rsidRPr="00315CD9" w:rsidRDefault="00505F58" w:rsidP="00505F58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</w:p>
        </w:tc>
      </w:tr>
      <w:tr w:rsidR="00505F58" w:rsidRPr="003E324C" w14:paraId="33EB42EF" w14:textId="77777777" w:rsidTr="00224510">
        <w:tc>
          <w:tcPr>
            <w:tcW w:w="1701" w:type="dxa"/>
            <w:shd w:val="clear" w:color="auto" w:fill="auto"/>
          </w:tcPr>
          <w:p w14:paraId="4684FBC9" w14:textId="2A7E6597" w:rsidR="00505F58" w:rsidRPr="00462F26" w:rsidRDefault="00505F58" w:rsidP="00505F58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462F26">
              <w:rPr>
                <w:rFonts w:ascii="Times New Roman" w:hAnsi="Times New Roman"/>
                <w:sz w:val="22"/>
                <w:szCs w:val="22"/>
                <w:lang w:val="da-DK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  <w:t>9</w:t>
            </w:r>
            <w:r w:rsidRPr="00462F26">
              <w:rPr>
                <w:rFonts w:ascii="Times New Roman" w:hAnsi="Times New Roman"/>
                <w:sz w:val="22"/>
                <w:szCs w:val="22"/>
                <w:lang w:val="da-DK"/>
              </w:rPr>
              <w:t>.11.</w:t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  <w:t>20</w:t>
            </w:r>
          </w:p>
        </w:tc>
        <w:tc>
          <w:tcPr>
            <w:tcW w:w="4838" w:type="dxa"/>
            <w:shd w:val="clear" w:color="auto" w:fill="auto"/>
          </w:tcPr>
          <w:p w14:paraId="131DCB2F" w14:textId="77777777" w:rsidR="00505F58" w:rsidRPr="002B3CC4" w:rsidRDefault="00505F58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  <w:r w:rsidRPr="002B3CC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Klubmøde</w:t>
            </w:r>
          </w:p>
          <w:p w14:paraId="0E3C0405" w14:textId="3385C0C4" w:rsidR="00505F58" w:rsidRDefault="00505F58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  <w:r w:rsidRPr="006E135A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Tema:</w:t>
            </w:r>
            <w:r w:rsidR="00B8467E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 xml:space="preserve"> Samtalecafe, oplæg v. </w:t>
            </w:r>
            <w:r w:rsidR="00A32DEB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Hanne Tvedegaard, Holbæk.</w:t>
            </w:r>
          </w:p>
          <w:p w14:paraId="2F72FF92" w14:textId="78A14150" w:rsidR="00D80EDD" w:rsidRDefault="00D80EDD" w:rsidP="00D80ED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 w:rsidRPr="00DA65D6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3 min.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 xml:space="preserve"> v/ </w:t>
            </w:r>
            <w:r w:rsidR="00DC5CBA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 xml:space="preserve">Mariann Bjerrehøj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(suppl .</w:t>
            </w:r>
            <w:r w:rsidR="00DC5CBA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Hanne Buur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)</w:t>
            </w:r>
          </w:p>
          <w:p w14:paraId="47D77C5B" w14:textId="77777777" w:rsidR="00D80EDD" w:rsidRDefault="00D80EDD" w:rsidP="00D80ED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 w:rsidRPr="00DA65D6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Faglige 5 min.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 xml:space="preserve"> v/ Maria Prammann (suppl.</w:t>
            </w:r>
            <w:r w:rsidR="00E74ACA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 xml:space="preserve"> Kirsten Rynord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)</w:t>
            </w:r>
          </w:p>
          <w:p w14:paraId="66DE3B1C" w14:textId="77777777" w:rsidR="00D7296F" w:rsidRDefault="00D7296F" w:rsidP="00D80ED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</w:p>
          <w:p w14:paraId="612F3C00" w14:textId="768E92C3" w:rsidR="00D7296F" w:rsidRPr="00FF665A" w:rsidRDefault="00D7296F" w:rsidP="00D80EDD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  <w:r w:rsidRPr="00315CD9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 xml:space="preserve">NB: </w:t>
            </w:r>
            <w:r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M</w:t>
            </w:r>
            <w:r w:rsidRPr="00315CD9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øde</w:t>
            </w:r>
            <w:r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t</w:t>
            </w:r>
            <w:r w:rsidRPr="00315CD9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 xml:space="preserve"> afholdes i Sydbank</w:t>
            </w:r>
          </w:p>
        </w:tc>
        <w:tc>
          <w:tcPr>
            <w:tcW w:w="3951" w:type="dxa"/>
            <w:shd w:val="clear" w:color="auto" w:fill="auto"/>
          </w:tcPr>
          <w:p w14:paraId="6C1DC2C2" w14:textId="1E06AEED" w:rsidR="00505F58" w:rsidRDefault="00D7296F" w:rsidP="00505F5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Hjælperfunktion:</w:t>
            </w:r>
          </w:p>
          <w:p w14:paraId="59975F11" w14:textId="1630DBB8" w:rsidR="00505F58" w:rsidRDefault="00D80EDD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Ulla Winther Koch</w:t>
            </w:r>
          </w:p>
          <w:p w14:paraId="6B69F04B" w14:textId="7D6D1003" w:rsidR="00D80EDD" w:rsidRDefault="00D80EDD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Agnethe Kock</w:t>
            </w:r>
          </w:p>
          <w:p w14:paraId="48E5C22F" w14:textId="14273ED9" w:rsidR="00505F58" w:rsidRDefault="00E74ACA" w:rsidP="00E74A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Lone Kornbeck</w:t>
            </w:r>
          </w:p>
          <w:p w14:paraId="40A2C534" w14:textId="77777777" w:rsidR="00D7296F" w:rsidRDefault="00D7296F" w:rsidP="00E74AC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443B297" w14:textId="77777777" w:rsidR="00D7296F" w:rsidRDefault="00D7296F" w:rsidP="00D7296F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Aktivitetsansvarlig</w:t>
            </w:r>
            <w:r w:rsidRPr="00725320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:</w:t>
            </w:r>
          </w:p>
          <w:p w14:paraId="497E3596" w14:textId="77777777" w:rsidR="00D7296F" w:rsidRPr="003B5363" w:rsidRDefault="00D7296F" w:rsidP="00D7296F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3B536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Ulla Winther Koch</w:t>
            </w:r>
          </w:p>
          <w:p w14:paraId="09DAA61E" w14:textId="77777777" w:rsidR="00D7296F" w:rsidRPr="003B5363" w:rsidRDefault="00D7296F" w:rsidP="00D7296F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3B536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Agnethe Kock</w:t>
            </w:r>
          </w:p>
          <w:p w14:paraId="1069B74B" w14:textId="77777777" w:rsidR="00D7296F" w:rsidRPr="003B5363" w:rsidRDefault="00D7296F" w:rsidP="00E74AC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B5363">
              <w:rPr>
                <w:rFonts w:ascii="Times New Roman" w:hAnsi="Times New Roman"/>
                <w:sz w:val="22"/>
                <w:szCs w:val="22"/>
                <w:lang w:val="en-US"/>
              </w:rPr>
              <w:t>Hanne Juel Christoffersen</w:t>
            </w:r>
          </w:p>
          <w:p w14:paraId="1F26F0A9" w14:textId="652325B0" w:rsidR="00D7296F" w:rsidRPr="003B5363" w:rsidRDefault="00D7296F" w:rsidP="00E74AC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505F58" w:rsidRPr="003E324C" w14:paraId="7237F431" w14:textId="77777777" w:rsidTr="00224510">
        <w:tc>
          <w:tcPr>
            <w:tcW w:w="1701" w:type="dxa"/>
            <w:shd w:val="clear" w:color="auto" w:fill="auto"/>
          </w:tcPr>
          <w:p w14:paraId="446C4070" w14:textId="77777777" w:rsidR="00505F58" w:rsidRDefault="00505F58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23</w:t>
            </w:r>
            <w:r w:rsidRPr="003E324C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.11.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20</w:t>
            </w:r>
          </w:p>
          <w:p w14:paraId="1D4B9965" w14:textId="15324420" w:rsidR="00A21D00" w:rsidRPr="003E324C" w:rsidRDefault="00A21D00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</w:p>
        </w:tc>
        <w:tc>
          <w:tcPr>
            <w:tcW w:w="4838" w:type="dxa"/>
            <w:shd w:val="clear" w:color="auto" w:fill="auto"/>
          </w:tcPr>
          <w:p w14:paraId="78486CE3" w14:textId="36864337" w:rsidR="00505F58" w:rsidRPr="00315CD9" w:rsidRDefault="00505F58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Kammeratskabsaften</w:t>
            </w:r>
            <w:r w:rsidR="003B5363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 xml:space="preserve"> - udgår</w:t>
            </w:r>
          </w:p>
        </w:tc>
        <w:tc>
          <w:tcPr>
            <w:tcW w:w="3951" w:type="dxa"/>
            <w:shd w:val="clear" w:color="auto" w:fill="auto"/>
          </w:tcPr>
          <w:p w14:paraId="0D863F52" w14:textId="77777777" w:rsidR="00505F58" w:rsidRPr="003E324C" w:rsidRDefault="00505F58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</w:p>
        </w:tc>
      </w:tr>
      <w:tr w:rsidR="00505F58" w:rsidRPr="003E324C" w14:paraId="1F4DA863" w14:textId="77777777" w:rsidTr="00224510">
        <w:tc>
          <w:tcPr>
            <w:tcW w:w="1701" w:type="dxa"/>
            <w:shd w:val="clear" w:color="auto" w:fill="auto"/>
          </w:tcPr>
          <w:p w14:paraId="10421776" w14:textId="3CAF879A" w:rsidR="00505F58" w:rsidRPr="003E324C" w:rsidRDefault="00505F58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14</w:t>
            </w:r>
            <w:r w:rsidRPr="003E324C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.12.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20</w:t>
            </w:r>
          </w:p>
        </w:tc>
        <w:tc>
          <w:tcPr>
            <w:tcW w:w="4838" w:type="dxa"/>
            <w:shd w:val="clear" w:color="auto" w:fill="auto"/>
          </w:tcPr>
          <w:p w14:paraId="528ABF24" w14:textId="77777777" w:rsidR="00505F58" w:rsidRPr="003E324C" w:rsidRDefault="00505F58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  <w:r w:rsidRPr="003E324C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Julemøde</w:t>
            </w:r>
          </w:p>
          <w:p w14:paraId="2FD3A78A" w14:textId="16F3E4BF" w:rsidR="00505F58" w:rsidRDefault="00505F58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</w:p>
          <w:p w14:paraId="65CF1C57" w14:textId="36504825" w:rsidR="00505F58" w:rsidRDefault="00505F58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 w:rsidRPr="00525860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3 min.</w:t>
            </w:r>
            <w:r w:rsidRPr="003E324C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 xml:space="preserve"> v/</w:t>
            </w:r>
            <w:r w:rsidR="00DC5CBA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 xml:space="preserve"> Hanne Buur</w:t>
            </w:r>
            <w:r w:rsidR="00DC5CBA" w:rsidRPr="003E324C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 xml:space="preserve"> </w:t>
            </w:r>
            <w:r w:rsidRPr="003E324C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 xml:space="preserve">(suppl. </w:t>
            </w:r>
            <w:r w:rsidR="00DC5CBA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Mette Baagø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)</w:t>
            </w:r>
          </w:p>
          <w:p w14:paraId="40EC8BC8" w14:textId="77777777" w:rsidR="00E257F4" w:rsidRPr="003E324C" w:rsidRDefault="00E257F4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</w:p>
          <w:p w14:paraId="1AF0DC25" w14:textId="77777777" w:rsidR="00505F58" w:rsidRDefault="00505F58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 w:rsidRPr="003E324C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(Ingen faglige 5 min. ved julemødet)</w:t>
            </w:r>
          </w:p>
          <w:p w14:paraId="44DABC0B" w14:textId="77777777" w:rsidR="00D7296F" w:rsidRDefault="00D7296F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</w:p>
          <w:p w14:paraId="557F332F" w14:textId="166CB9B5" w:rsidR="00D7296F" w:rsidRPr="003E324C" w:rsidRDefault="00D7296F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  <w:r w:rsidRPr="00315CD9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 xml:space="preserve">NB: </w:t>
            </w:r>
            <w:r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M</w:t>
            </w:r>
            <w:r w:rsidRPr="00315CD9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øde</w:t>
            </w:r>
            <w:r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t</w:t>
            </w:r>
            <w:r w:rsidRPr="00315CD9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 xml:space="preserve"> afholdes i Sydbank</w:t>
            </w:r>
          </w:p>
        </w:tc>
        <w:tc>
          <w:tcPr>
            <w:tcW w:w="3951" w:type="dxa"/>
            <w:shd w:val="clear" w:color="auto" w:fill="auto"/>
          </w:tcPr>
          <w:p w14:paraId="0BDB7C67" w14:textId="750FE433" w:rsidR="00505F58" w:rsidRDefault="00505F58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  <w:r w:rsidRPr="00E33E2F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Hjælperfunktion:</w:t>
            </w:r>
          </w:p>
          <w:p w14:paraId="26353044" w14:textId="77777777" w:rsidR="00E74ACA" w:rsidRPr="009B3C2B" w:rsidRDefault="00E74ACA" w:rsidP="00E74AC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Marianne Korgaard</w:t>
            </w:r>
          </w:p>
          <w:p w14:paraId="7DB28191" w14:textId="3604445A" w:rsidR="00FC4533" w:rsidRPr="00FC4533" w:rsidRDefault="00FC4533" w:rsidP="00505F58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da-DK"/>
              </w:rPr>
            </w:pPr>
            <w:r w:rsidRPr="00FC453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da-DK"/>
              </w:rPr>
              <w:t>Berit Madsen</w:t>
            </w:r>
          </w:p>
          <w:p w14:paraId="63585264" w14:textId="5005D81D" w:rsidR="00FC4533" w:rsidRPr="00FC4533" w:rsidRDefault="00FC4533" w:rsidP="00505F58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da-DK"/>
              </w:rPr>
            </w:pPr>
            <w:r w:rsidRPr="00FC453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da-DK"/>
              </w:rPr>
              <w:t>Inge Mølgaard</w:t>
            </w:r>
          </w:p>
          <w:p w14:paraId="2B5E83DD" w14:textId="77777777" w:rsidR="00505F58" w:rsidRPr="003E324C" w:rsidRDefault="00505F58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</w:p>
          <w:p w14:paraId="63F57DD0" w14:textId="77777777" w:rsidR="00505F58" w:rsidRPr="00E33E2F" w:rsidRDefault="00505F58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  <w:r w:rsidRPr="00E33E2F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Aktivitetsansvarlig:</w:t>
            </w:r>
          </w:p>
          <w:p w14:paraId="51C5AA2F" w14:textId="6544744F" w:rsidR="00A21D00" w:rsidRDefault="00505F58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 w:rsidRPr="003E324C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Bestyrelsen</w:t>
            </w:r>
          </w:p>
          <w:p w14:paraId="5FDBFAD2" w14:textId="77777777" w:rsidR="00A21D00" w:rsidRDefault="00A21D00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</w:p>
          <w:p w14:paraId="03A30042" w14:textId="655B59D7" w:rsidR="00505F58" w:rsidRPr="003E324C" w:rsidRDefault="00505F58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</w:p>
        </w:tc>
      </w:tr>
      <w:tr w:rsidR="00505F58" w:rsidRPr="003E324C" w14:paraId="3EFC7CB1" w14:textId="77777777" w:rsidTr="00224510">
        <w:tc>
          <w:tcPr>
            <w:tcW w:w="1701" w:type="dxa"/>
            <w:shd w:val="clear" w:color="auto" w:fill="auto"/>
          </w:tcPr>
          <w:p w14:paraId="0141B197" w14:textId="6EDFF085" w:rsidR="00505F58" w:rsidRPr="003E324C" w:rsidRDefault="00505F58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lastRenderedPageBreak/>
              <w:t>11.01.21</w:t>
            </w:r>
          </w:p>
        </w:tc>
        <w:tc>
          <w:tcPr>
            <w:tcW w:w="4838" w:type="dxa"/>
            <w:shd w:val="clear" w:color="auto" w:fill="auto"/>
          </w:tcPr>
          <w:p w14:paraId="5046963E" w14:textId="77777777" w:rsidR="00505F58" w:rsidRDefault="00505F58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  <w:r w:rsidRPr="003E324C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Klubmøde</w:t>
            </w:r>
          </w:p>
          <w:p w14:paraId="491ACD42" w14:textId="6A7FB23D" w:rsidR="00505F58" w:rsidRPr="00733473" w:rsidRDefault="00505F58" w:rsidP="00B8467E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D61B52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 xml:space="preserve">Tema: </w:t>
            </w:r>
          </w:p>
          <w:p w14:paraId="24413877" w14:textId="77777777" w:rsidR="00505F58" w:rsidRDefault="00505F58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</w:p>
          <w:p w14:paraId="02C6EF7B" w14:textId="74946418" w:rsidR="00E74ACA" w:rsidRDefault="00505F58" w:rsidP="00E74AC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 w:rsidRPr="00BA47E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3 min.</w:t>
            </w:r>
            <w:r w:rsidRPr="00BA47E4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 xml:space="preserve"> v/</w:t>
            </w:r>
            <w:r w:rsidR="00E74ACA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 xml:space="preserve"> </w:t>
            </w:r>
            <w:r w:rsidR="00DC5CBA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Mette Baagø</w:t>
            </w:r>
            <w:r w:rsidR="00E74ACA" w:rsidRPr="00BA47E4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 xml:space="preserve"> </w:t>
            </w:r>
            <w:r w:rsidRPr="00BA47E4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 xml:space="preserve">suppl. </w:t>
            </w:r>
            <w:r w:rsidR="00DC5CBA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Hanne Juel Christoffersen</w:t>
            </w:r>
            <w:r w:rsidR="00B8467E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)</w:t>
            </w:r>
          </w:p>
          <w:p w14:paraId="677CFD90" w14:textId="59F9F6FD" w:rsidR="00505F58" w:rsidRPr="00FF665A" w:rsidRDefault="00505F58" w:rsidP="00E74AC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 w:rsidRPr="00525860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Faglige 5 min.</w:t>
            </w:r>
            <w:r w:rsidRPr="003E324C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 xml:space="preserve"> v/</w:t>
            </w:r>
            <w:r w:rsidR="00E74ACA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Kirsten Rynord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 xml:space="preserve"> (suppl. </w:t>
            </w:r>
            <w:r w:rsidR="00B8467E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Kirsten Sillehoved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)</w:t>
            </w:r>
          </w:p>
        </w:tc>
        <w:tc>
          <w:tcPr>
            <w:tcW w:w="3951" w:type="dxa"/>
            <w:shd w:val="clear" w:color="auto" w:fill="auto"/>
          </w:tcPr>
          <w:p w14:paraId="41187A38" w14:textId="77777777" w:rsidR="00505F58" w:rsidRPr="00E33E2F" w:rsidRDefault="00505F58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  <w:r w:rsidRPr="00E33E2F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Hjælperfunktion:</w:t>
            </w:r>
          </w:p>
          <w:p w14:paraId="076903C6" w14:textId="77777777" w:rsidR="00E74ACA" w:rsidRPr="00FC4533" w:rsidRDefault="00E74ACA" w:rsidP="00E74ACA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da-DK"/>
              </w:rPr>
            </w:pPr>
            <w:r w:rsidRPr="00FC453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da-DK"/>
              </w:rPr>
              <w:t>Gitte Dalsgaard Nielsen</w:t>
            </w:r>
          </w:p>
          <w:p w14:paraId="4EADDF3A" w14:textId="269FDC3A" w:rsidR="00505F58" w:rsidRDefault="00E74ACA" w:rsidP="00505F58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da-DK"/>
              </w:rPr>
            </w:pPr>
            <w:r w:rsidRPr="00E74ACA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da-DK"/>
              </w:rPr>
              <w:t>Maria Prammann</w:t>
            </w:r>
          </w:p>
          <w:p w14:paraId="5DD0605B" w14:textId="23AA391F" w:rsidR="00E74ACA" w:rsidRDefault="00E74ACA" w:rsidP="00505F58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da-DK"/>
              </w:rPr>
              <w:t>Kirsten Rynord</w:t>
            </w:r>
          </w:p>
          <w:p w14:paraId="545E2FFB" w14:textId="77777777" w:rsidR="00E74ACA" w:rsidRPr="00E74ACA" w:rsidRDefault="00E74ACA" w:rsidP="00505F58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da-DK"/>
              </w:rPr>
            </w:pPr>
          </w:p>
          <w:p w14:paraId="7F599852" w14:textId="77777777" w:rsidR="00505F58" w:rsidRPr="00E33E2F" w:rsidRDefault="00505F58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  <w:r w:rsidRPr="00E33E2F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Aktivitetsansvarlig:</w:t>
            </w:r>
          </w:p>
          <w:p w14:paraId="2B358357" w14:textId="77777777" w:rsidR="00505F58" w:rsidRPr="00D61B52" w:rsidRDefault="00505F58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 w:rsidRPr="00D61B52">
              <w:rPr>
                <w:rFonts w:ascii="Times New Roman" w:hAnsi="Times New Roman"/>
                <w:sz w:val="22"/>
                <w:szCs w:val="22"/>
                <w:lang w:val="da-DK"/>
              </w:rPr>
              <w:t>Bestyrelsen</w:t>
            </w:r>
          </w:p>
        </w:tc>
      </w:tr>
      <w:tr w:rsidR="00505F58" w:rsidRPr="003E324C" w14:paraId="1FD440B6" w14:textId="77777777" w:rsidTr="00224510">
        <w:tc>
          <w:tcPr>
            <w:tcW w:w="1701" w:type="dxa"/>
            <w:shd w:val="clear" w:color="auto" w:fill="auto"/>
          </w:tcPr>
          <w:p w14:paraId="3FDE7ED4" w14:textId="77777777" w:rsidR="00505F58" w:rsidRDefault="00505F58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25.01.21</w:t>
            </w:r>
          </w:p>
          <w:p w14:paraId="77487534" w14:textId="07F0E71A" w:rsidR="00A21D00" w:rsidRPr="003E324C" w:rsidRDefault="00A21D00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</w:p>
        </w:tc>
        <w:tc>
          <w:tcPr>
            <w:tcW w:w="4838" w:type="dxa"/>
            <w:shd w:val="clear" w:color="auto" w:fill="auto"/>
          </w:tcPr>
          <w:p w14:paraId="31C5431A" w14:textId="77777777" w:rsidR="00505F58" w:rsidRPr="003E324C" w:rsidRDefault="00505F58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  <w:r w:rsidRPr="003E324C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Kammeratskabsaften</w:t>
            </w:r>
          </w:p>
        </w:tc>
        <w:tc>
          <w:tcPr>
            <w:tcW w:w="3951" w:type="dxa"/>
            <w:shd w:val="clear" w:color="auto" w:fill="auto"/>
          </w:tcPr>
          <w:p w14:paraId="77AC15FB" w14:textId="77777777" w:rsidR="00505F58" w:rsidRPr="00722ECA" w:rsidRDefault="00505F58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</w:p>
        </w:tc>
      </w:tr>
      <w:tr w:rsidR="00505F58" w:rsidRPr="003E324C" w14:paraId="0F294975" w14:textId="77777777" w:rsidTr="00224510">
        <w:tc>
          <w:tcPr>
            <w:tcW w:w="1701" w:type="dxa"/>
            <w:shd w:val="clear" w:color="auto" w:fill="auto"/>
          </w:tcPr>
          <w:p w14:paraId="2CC349C7" w14:textId="2FE245A5" w:rsidR="00505F58" w:rsidRPr="003E324C" w:rsidRDefault="00505F58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08.02.21</w:t>
            </w:r>
          </w:p>
        </w:tc>
        <w:tc>
          <w:tcPr>
            <w:tcW w:w="4838" w:type="dxa"/>
            <w:shd w:val="clear" w:color="auto" w:fill="auto"/>
          </w:tcPr>
          <w:p w14:paraId="5AF231F4" w14:textId="77777777" w:rsidR="00505F58" w:rsidRDefault="00505F58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  <w:r w:rsidRPr="003E324C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Klubmøde</w:t>
            </w:r>
          </w:p>
          <w:p w14:paraId="1CD8C148" w14:textId="7F29525A" w:rsidR="00505F58" w:rsidRDefault="00505F58" w:rsidP="00D7296F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  <w:r w:rsidRPr="00315CD9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 xml:space="preserve">Tema: </w:t>
            </w:r>
          </w:p>
          <w:p w14:paraId="6F494EB0" w14:textId="77777777" w:rsidR="00A21D00" w:rsidRDefault="00A21D00" w:rsidP="00D7296F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</w:p>
          <w:p w14:paraId="1D8E6C01" w14:textId="77777777" w:rsidR="00A21D00" w:rsidRDefault="00A21D00" w:rsidP="00D7296F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</w:p>
          <w:p w14:paraId="0754D9C3" w14:textId="77777777" w:rsidR="00A21D00" w:rsidRDefault="00A21D00" w:rsidP="00A21D0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 w:rsidRPr="00BE22D1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3 min.</w:t>
            </w:r>
            <w:r w:rsidRPr="00BE22D1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 xml:space="preserve"> v/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 xml:space="preserve"> Hanne Juel Christoffersen</w:t>
            </w:r>
            <w:r w:rsidRPr="00BE22D1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 xml:space="preserve"> (suppl.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Bodil Ellegaard)</w:t>
            </w:r>
          </w:p>
          <w:p w14:paraId="4945C09E" w14:textId="5D32C12A" w:rsidR="00A21D00" w:rsidRDefault="00A21D00" w:rsidP="00A21D00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  <w:r w:rsidRPr="00525860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Faglige 5 min.</w:t>
            </w:r>
            <w:r w:rsidRPr="003E324C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 xml:space="preserve"> v/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Kirsten Sillehoved</w:t>
            </w:r>
            <w:r w:rsidRPr="003E324C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(suppleant Kirsten Lykke Stick)</w:t>
            </w:r>
          </w:p>
          <w:p w14:paraId="29BAC2E7" w14:textId="77777777" w:rsidR="00A21D00" w:rsidRDefault="00A21D00" w:rsidP="00D7296F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</w:p>
          <w:p w14:paraId="683F448C" w14:textId="77777777" w:rsidR="00A21D00" w:rsidRDefault="00A21D00" w:rsidP="00D7296F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</w:p>
          <w:p w14:paraId="1BA7C75E" w14:textId="7CD3E684" w:rsidR="00A21D00" w:rsidRPr="003E324C" w:rsidRDefault="00A21D00" w:rsidP="00D7296F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</w:p>
        </w:tc>
        <w:tc>
          <w:tcPr>
            <w:tcW w:w="3951" w:type="dxa"/>
            <w:shd w:val="clear" w:color="auto" w:fill="auto"/>
          </w:tcPr>
          <w:p w14:paraId="0E98337F" w14:textId="77777777" w:rsidR="00505F58" w:rsidRDefault="00505F58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  <w:r w:rsidRPr="00E33E2F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Aktivitetsansvarlig:</w:t>
            </w:r>
          </w:p>
          <w:p w14:paraId="7FFC5A83" w14:textId="77777777" w:rsidR="00505F58" w:rsidRPr="00D61B52" w:rsidRDefault="00505F58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 w:rsidRPr="00D61B52">
              <w:rPr>
                <w:rFonts w:ascii="Times New Roman" w:hAnsi="Times New Roman"/>
                <w:sz w:val="22"/>
                <w:szCs w:val="22"/>
                <w:lang w:val="da-DK"/>
              </w:rPr>
              <w:t>Bestyrelsen</w:t>
            </w:r>
          </w:p>
        </w:tc>
      </w:tr>
      <w:tr w:rsidR="00505F58" w:rsidRPr="003E324C" w14:paraId="79409BB5" w14:textId="77777777" w:rsidTr="00224510">
        <w:tc>
          <w:tcPr>
            <w:tcW w:w="1701" w:type="dxa"/>
            <w:shd w:val="clear" w:color="auto" w:fill="auto"/>
          </w:tcPr>
          <w:p w14:paraId="014F3C9C" w14:textId="77777777" w:rsidR="00505F58" w:rsidRDefault="00505F58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22.02.21</w:t>
            </w:r>
          </w:p>
          <w:p w14:paraId="3DF3B657" w14:textId="55B44F33" w:rsidR="00A21D00" w:rsidRPr="003E324C" w:rsidRDefault="00A21D00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</w:p>
        </w:tc>
        <w:tc>
          <w:tcPr>
            <w:tcW w:w="4838" w:type="dxa"/>
            <w:shd w:val="clear" w:color="auto" w:fill="auto"/>
          </w:tcPr>
          <w:p w14:paraId="49A70138" w14:textId="77777777" w:rsidR="00505F58" w:rsidRPr="003E324C" w:rsidRDefault="00505F58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  <w:r w:rsidRPr="003E324C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Kammeratskabsaften</w:t>
            </w:r>
          </w:p>
        </w:tc>
        <w:tc>
          <w:tcPr>
            <w:tcW w:w="3951" w:type="dxa"/>
            <w:shd w:val="clear" w:color="auto" w:fill="auto"/>
          </w:tcPr>
          <w:p w14:paraId="26E6A47A" w14:textId="77777777" w:rsidR="00505F58" w:rsidRPr="00722ECA" w:rsidRDefault="00505F58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</w:p>
        </w:tc>
      </w:tr>
      <w:tr w:rsidR="00505F58" w:rsidRPr="003E324C" w14:paraId="70FAA6C5" w14:textId="77777777" w:rsidTr="00224510">
        <w:tc>
          <w:tcPr>
            <w:tcW w:w="1701" w:type="dxa"/>
            <w:shd w:val="clear" w:color="auto" w:fill="auto"/>
          </w:tcPr>
          <w:p w14:paraId="3EA26238" w14:textId="5EBCE094" w:rsidR="00505F58" w:rsidRPr="003E324C" w:rsidRDefault="00505F58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08.03.21</w:t>
            </w:r>
          </w:p>
          <w:p w14:paraId="769ED4BC" w14:textId="77777777" w:rsidR="00505F58" w:rsidRPr="003E324C" w:rsidRDefault="00505F58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</w:p>
        </w:tc>
        <w:tc>
          <w:tcPr>
            <w:tcW w:w="4838" w:type="dxa"/>
            <w:shd w:val="clear" w:color="auto" w:fill="auto"/>
          </w:tcPr>
          <w:p w14:paraId="46541AB2" w14:textId="77777777" w:rsidR="00505F58" w:rsidRPr="003E324C" w:rsidRDefault="00505F58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  <w:r w:rsidRPr="003E324C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Klubmøde</w:t>
            </w:r>
          </w:p>
          <w:p w14:paraId="2390F5CF" w14:textId="77777777" w:rsidR="00505F58" w:rsidRPr="00525860" w:rsidRDefault="00505F58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  <w:r w:rsidRPr="00525860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Generalforsamling</w:t>
            </w:r>
          </w:p>
          <w:p w14:paraId="0B32C332" w14:textId="77777777" w:rsidR="00505F58" w:rsidRPr="003E324C" w:rsidRDefault="00505F58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</w:p>
          <w:p w14:paraId="35770319" w14:textId="77777777" w:rsidR="00505F58" w:rsidRPr="003E324C" w:rsidRDefault="00505F58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 w:rsidRPr="003E324C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(Ingen 3 minutter og ingen faglige 5 min.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 xml:space="preserve"> t</w:t>
            </w:r>
            <w:r w:rsidRPr="003E324C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il generalforsamlingen)</w:t>
            </w:r>
          </w:p>
          <w:p w14:paraId="31BE96D2" w14:textId="77777777" w:rsidR="00505F58" w:rsidRPr="003E324C" w:rsidRDefault="00505F58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</w:p>
          <w:p w14:paraId="77ACCDBA" w14:textId="67581C27" w:rsidR="00505F58" w:rsidRPr="003E324C" w:rsidRDefault="00E257F4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  <w:r w:rsidRPr="00200DF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 xml:space="preserve">NB: 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M</w:t>
            </w:r>
            <w:r w:rsidRPr="00200DF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øde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t</w:t>
            </w:r>
            <w:r w:rsidRPr="00200DF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 xml:space="preserve"> afholdes i Sydbank</w:t>
            </w:r>
          </w:p>
        </w:tc>
        <w:tc>
          <w:tcPr>
            <w:tcW w:w="3951" w:type="dxa"/>
            <w:shd w:val="clear" w:color="auto" w:fill="auto"/>
          </w:tcPr>
          <w:p w14:paraId="3B5D57CD" w14:textId="77777777" w:rsidR="00505F58" w:rsidRPr="00DE0BC2" w:rsidRDefault="00505F58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  <w:r w:rsidRPr="00DE0BC2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Hjælperfunktion:</w:t>
            </w:r>
          </w:p>
          <w:p w14:paraId="1139689E" w14:textId="0D4917CF" w:rsidR="00505F58" w:rsidRDefault="00B8467E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Kirsten Sillehoved</w:t>
            </w:r>
          </w:p>
          <w:p w14:paraId="48231F83" w14:textId="737DA072" w:rsidR="00B8467E" w:rsidRDefault="00B8467E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Kirsten Stick</w:t>
            </w:r>
          </w:p>
          <w:p w14:paraId="35811E64" w14:textId="35D5C082" w:rsidR="00B8467E" w:rsidRDefault="00B8467E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Lis Bladt Strandholm</w:t>
            </w:r>
          </w:p>
          <w:p w14:paraId="1A3439E1" w14:textId="77777777" w:rsidR="00B8467E" w:rsidRDefault="00B8467E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</w:p>
          <w:p w14:paraId="626F22F4" w14:textId="77777777" w:rsidR="00505F58" w:rsidRDefault="00505F58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</w:p>
          <w:p w14:paraId="5C9CD543" w14:textId="77777777" w:rsidR="00505F58" w:rsidRPr="00DE0BC2" w:rsidRDefault="00505F58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  <w:r w:rsidRPr="00DE0BC2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Aktivitetsansvarlig:</w:t>
            </w:r>
          </w:p>
          <w:p w14:paraId="07AE5764" w14:textId="77777777" w:rsidR="00505F58" w:rsidRDefault="00505F58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 w:rsidRPr="003E324C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Bestyrelsen</w:t>
            </w:r>
          </w:p>
          <w:p w14:paraId="465B47F5" w14:textId="77777777" w:rsidR="00505F58" w:rsidRDefault="00505F58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</w:p>
          <w:p w14:paraId="36E4576C" w14:textId="3420BF4F" w:rsidR="00505F58" w:rsidRPr="00200DFD" w:rsidRDefault="00505F58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</w:p>
        </w:tc>
      </w:tr>
      <w:tr w:rsidR="00505F58" w:rsidRPr="003E324C" w14:paraId="54030446" w14:textId="77777777" w:rsidTr="00224510">
        <w:tc>
          <w:tcPr>
            <w:tcW w:w="1701" w:type="dxa"/>
            <w:shd w:val="clear" w:color="auto" w:fill="auto"/>
          </w:tcPr>
          <w:p w14:paraId="5ADCB9EB" w14:textId="7256EDF5" w:rsidR="00505F58" w:rsidRPr="003E324C" w:rsidRDefault="00505F58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 w:rsidRPr="00FF665A">
              <w:rPr>
                <w:rFonts w:ascii="Times New Roman" w:hAnsi="Times New Roman"/>
                <w:sz w:val="22"/>
                <w:szCs w:val="22"/>
                <w:lang w:val="da-DK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  <w:t>2</w:t>
            </w:r>
            <w:r w:rsidRPr="00FF665A">
              <w:rPr>
                <w:rFonts w:ascii="Times New Roman" w:hAnsi="Times New Roman"/>
                <w:sz w:val="22"/>
                <w:szCs w:val="22"/>
                <w:lang w:val="da-DK"/>
              </w:rPr>
              <w:t>.03.2</w:t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  <w:t>1</w:t>
            </w:r>
          </w:p>
        </w:tc>
        <w:tc>
          <w:tcPr>
            <w:tcW w:w="4838" w:type="dxa"/>
            <w:shd w:val="clear" w:color="auto" w:fill="auto"/>
          </w:tcPr>
          <w:p w14:paraId="60D54B01" w14:textId="77777777" w:rsidR="00505F58" w:rsidRPr="003E324C" w:rsidRDefault="00505F58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  <w:r w:rsidRPr="003E324C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Kammeratskabsaften</w:t>
            </w:r>
          </w:p>
        </w:tc>
        <w:tc>
          <w:tcPr>
            <w:tcW w:w="3951" w:type="dxa"/>
            <w:shd w:val="clear" w:color="auto" w:fill="auto"/>
          </w:tcPr>
          <w:p w14:paraId="36A4F7E8" w14:textId="77777777" w:rsidR="00505F58" w:rsidRDefault="00505F58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</w:p>
          <w:p w14:paraId="71AB4F02" w14:textId="0E2EDB6F" w:rsidR="00E257F4" w:rsidRPr="00722ECA" w:rsidRDefault="00E257F4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</w:p>
        </w:tc>
      </w:tr>
      <w:tr w:rsidR="00505F58" w:rsidRPr="003E324C" w14:paraId="3CCB8BA0" w14:textId="77777777" w:rsidTr="00224510">
        <w:tc>
          <w:tcPr>
            <w:tcW w:w="1701" w:type="dxa"/>
            <w:shd w:val="clear" w:color="auto" w:fill="auto"/>
          </w:tcPr>
          <w:p w14:paraId="12C7D7B6" w14:textId="78BCA8DD" w:rsidR="00505F58" w:rsidRPr="00FF665A" w:rsidRDefault="00505F58" w:rsidP="00505F58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FF665A">
              <w:rPr>
                <w:rFonts w:ascii="Times New Roman" w:hAnsi="Times New Roman"/>
                <w:sz w:val="22"/>
                <w:szCs w:val="22"/>
                <w:lang w:val="da-DK"/>
              </w:rPr>
              <w:t>xx.04.2</w:t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  <w:t>1</w:t>
            </w:r>
          </w:p>
          <w:p w14:paraId="17AB1246" w14:textId="77777777" w:rsidR="00505F58" w:rsidRPr="003E324C" w:rsidRDefault="00505F58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</w:p>
        </w:tc>
        <w:tc>
          <w:tcPr>
            <w:tcW w:w="4838" w:type="dxa"/>
            <w:shd w:val="clear" w:color="auto" w:fill="auto"/>
          </w:tcPr>
          <w:p w14:paraId="18E8C0E7" w14:textId="77777777" w:rsidR="00505F58" w:rsidRPr="001D6E6F" w:rsidRDefault="00505F58" w:rsidP="00505F58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  <w:r w:rsidRPr="001D6E6F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Fælles klubmøde, Region 7</w:t>
            </w:r>
          </w:p>
          <w:p w14:paraId="343D1D9C" w14:textId="3732E9AC" w:rsidR="00505F58" w:rsidRPr="001D6E6F" w:rsidRDefault="00505F58" w:rsidP="00505F58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  <w:r w:rsidRPr="001D6E6F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SI Klub</w:t>
            </w:r>
            <w:r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 xml:space="preserve"> Holbæk</w:t>
            </w:r>
          </w:p>
          <w:p w14:paraId="27A5AC49" w14:textId="77777777" w:rsidR="00505F58" w:rsidRPr="003E324C" w:rsidRDefault="00505F58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</w:p>
        </w:tc>
        <w:tc>
          <w:tcPr>
            <w:tcW w:w="3951" w:type="dxa"/>
            <w:shd w:val="clear" w:color="auto" w:fill="auto"/>
          </w:tcPr>
          <w:p w14:paraId="19CF325B" w14:textId="77777777" w:rsidR="00505F58" w:rsidRPr="00703DA7" w:rsidRDefault="00505F58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</w:p>
        </w:tc>
      </w:tr>
      <w:tr w:rsidR="00505F58" w:rsidRPr="003E324C" w14:paraId="50C0051B" w14:textId="77777777" w:rsidTr="00224510">
        <w:tc>
          <w:tcPr>
            <w:tcW w:w="1701" w:type="dxa"/>
            <w:shd w:val="clear" w:color="auto" w:fill="auto"/>
          </w:tcPr>
          <w:p w14:paraId="19633DFE" w14:textId="3C0D05A7" w:rsidR="00505F58" w:rsidRPr="003E324C" w:rsidRDefault="007367C0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19</w:t>
            </w:r>
            <w:r w:rsidR="00505F58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.04.2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1</w:t>
            </w:r>
          </w:p>
        </w:tc>
        <w:tc>
          <w:tcPr>
            <w:tcW w:w="4838" w:type="dxa"/>
            <w:shd w:val="clear" w:color="auto" w:fill="auto"/>
          </w:tcPr>
          <w:p w14:paraId="0F4DFC7D" w14:textId="77777777" w:rsidR="00505F58" w:rsidRPr="003E324C" w:rsidRDefault="00505F58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  <w:r w:rsidRPr="003E324C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Kammeratskabsaften</w:t>
            </w:r>
          </w:p>
          <w:p w14:paraId="3B6D304A" w14:textId="77777777" w:rsidR="00505F58" w:rsidRDefault="00505F58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 xml:space="preserve">Forberedelse til </w:t>
            </w:r>
            <w:r w:rsidRPr="003E324C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Repræsentantskabsmøde</w:t>
            </w:r>
          </w:p>
          <w:p w14:paraId="3DDBF844" w14:textId="66E25122" w:rsidR="00DC5CBA" w:rsidRPr="003E324C" w:rsidRDefault="00DC5CBA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 w:rsidRPr="001D6E6F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 xml:space="preserve">NB: </w:t>
            </w:r>
            <w:r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M</w:t>
            </w:r>
            <w:r w:rsidRPr="001D6E6F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øde</w:t>
            </w:r>
            <w:r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t</w:t>
            </w:r>
            <w:r w:rsidRPr="001D6E6F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af</w:t>
            </w:r>
            <w:r w:rsidRPr="001D6E6F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holdes i Sydbank</w:t>
            </w:r>
          </w:p>
        </w:tc>
        <w:tc>
          <w:tcPr>
            <w:tcW w:w="3951" w:type="dxa"/>
            <w:shd w:val="clear" w:color="auto" w:fill="auto"/>
          </w:tcPr>
          <w:p w14:paraId="3AD00CAA" w14:textId="77777777" w:rsidR="00505F58" w:rsidRDefault="00505F58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Aktivitetsansvarlig:</w:t>
            </w:r>
          </w:p>
          <w:p w14:paraId="5A82A5EE" w14:textId="77777777" w:rsidR="00505F58" w:rsidRDefault="00505F58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 w:rsidRPr="008547AD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Bestyrelsen</w:t>
            </w:r>
          </w:p>
          <w:p w14:paraId="612482EF" w14:textId="2DF2ABA0" w:rsidR="00505F58" w:rsidRPr="003E324C" w:rsidRDefault="00505F58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</w:p>
        </w:tc>
      </w:tr>
      <w:tr w:rsidR="00505F58" w:rsidRPr="003E324C" w14:paraId="71FF7CA8" w14:textId="77777777" w:rsidTr="00224510">
        <w:tc>
          <w:tcPr>
            <w:tcW w:w="1701" w:type="dxa"/>
            <w:shd w:val="clear" w:color="auto" w:fill="auto"/>
          </w:tcPr>
          <w:p w14:paraId="7190C76E" w14:textId="3B52CED9" w:rsidR="00505F58" w:rsidRPr="003E324C" w:rsidRDefault="007367C0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sz w:val="22"/>
                <w:szCs w:val="22"/>
                <w:lang w:val="da-DK"/>
              </w:rPr>
              <w:t>24.04.21</w:t>
            </w:r>
          </w:p>
        </w:tc>
        <w:tc>
          <w:tcPr>
            <w:tcW w:w="4838" w:type="dxa"/>
            <w:shd w:val="clear" w:color="auto" w:fill="auto"/>
          </w:tcPr>
          <w:p w14:paraId="5A3FB302" w14:textId="47933537" w:rsidR="00505F58" w:rsidRPr="003E324C" w:rsidRDefault="00505F58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  <w:r w:rsidRPr="003E324C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 xml:space="preserve">Repræsentantskabsmøde 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202</w:t>
            </w:r>
            <w:r w:rsidR="007367C0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1</w:t>
            </w:r>
          </w:p>
          <w:p w14:paraId="58C32ADE" w14:textId="5635F467" w:rsidR="00505F58" w:rsidRPr="003E324C" w:rsidRDefault="00505F58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 w:rsidRPr="003E324C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 xml:space="preserve">Afholdes af </w:t>
            </w:r>
            <w:r w:rsidR="007367C0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Forretningsudvalget</w:t>
            </w:r>
          </w:p>
        </w:tc>
        <w:tc>
          <w:tcPr>
            <w:tcW w:w="3951" w:type="dxa"/>
            <w:shd w:val="clear" w:color="auto" w:fill="auto"/>
          </w:tcPr>
          <w:p w14:paraId="52506A01" w14:textId="48DFBD0B" w:rsidR="00505F58" w:rsidRPr="003E324C" w:rsidRDefault="007367C0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Middelfart</w:t>
            </w:r>
          </w:p>
        </w:tc>
      </w:tr>
      <w:tr w:rsidR="00505F58" w:rsidRPr="003E324C" w14:paraId="6E905909" w14:textId="77777777" w:rsidTr="00224510">
        <w:tc>
          <w:tcPr>
            <w:tcW w:w="1701" w:type="dxa"/>
            <w:shd w:val="clear" w:color="auto" w:fill="auto"/>
          </w:tcPr>
          <w:p w14:paraId="715E2021" w14:textId="319B7E54" w:rsidR="00505F58" w:rsidRPr="003E324C" w:rsidRDefault="00505F58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1</w:t>
            </w:r>
            <w:r w:rsidR="007367C0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.05.2</w:t>
            </w:r>
            <w:r w:rsidR="007367C0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1</w:t>
            </w:r>
          </w:p>
        </w:tc>
        <w:tc>
          <w:tcPr>
            <w:tcW w:w="4838" w:type="dxa"/>
            <w:shd w:val="clear" w:color="auto" w:fill="auto"/>
          </w:tcPr>
          <w:p w14:paraId="43038FCB" w14:textId="77777777" w:rsidR="00505F58" w:rsidRDefault="00505F58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  <w:r w:rsidRPr="003E324C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Klubmøde</w:t>
            </w:r>
          </w:p>
          <w:p w14:paraId="7AB037AF" w14:textId="2411A77A" w:rsidR="00505F58" w:rsidRPr="00957291" w:rsidRDefault="00505F58" w:rsidP="00505F58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  <w:r w:rsidRPr="00957291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 xml:space="preserve">Tema: </w:t>
            </w:r>
          </w:p>
          <w:p w14:paraId="555525B7" w14:textId="017D4D5E" w:rsidR="00505F58" w:rsidRDefault="00505F58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</w:p>
          <w:p w14:paraId="3F0DBB22" w14:textId="77777777" w:rsidR="00A21D00" w:rsidRDefault="00A21D00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</w:p>
          <w:p w14:paraId="294B9B7C" w14:textId="77777777" w:rsidR="00A21D00" w:rsidRDefault="00A21D00" w:rsidP="00A21D00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957291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3 min.</w:t>
            </w:r>
            <w:r w:rsidRPr="00957291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v/</w:t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 xml:space="preserve">Bodil Ellegaard </w:t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  <w:t>(suppl. Karen Zoffmann Hansen)</w:t>
            </w:r>
          </w:p>
          <w:p w14:paraId="3E94C21C" w14:textId="5498B5A5" w:rsidR="00505F58" w:rsidRDefault="00A21D00" w:rsidP="00A21D00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  <w:r w:rsidRPr="00957291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Faglige 5 min.</w:t>
            </w:r>
            <w:r w:rsidRPr="00957291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v/</w:t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Kirsten Lykke Stick (suppl. Lis Bladt Strandholm)</w:t>
            </w:r>
          </w:p>
          <w:p w14:paraId="2BB99684" w14:textId="76BE8DDA" w:rsidR="00505F58" w:rsidRPr="003E324C" w:rsidRDefault="00505F58" w:rsidP="00DC5CBA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</w:p>
        </w:tc>
        <w:tc>
          <w:tcPr>
            <w:tcW w:w="3951" w:type="dxa"/>
            <w:shd w:val="clear" w:color="auto" w:fill="auto"/>
          </w:tcPr>
          <w:p w14:paraId="09CFFD7B" w14:textId="77777777" w:rsidR="00505F58" w:rsidRDefault="00505F58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 w:rsidRPr="0096153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Hjælperfunktion: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 xml:space="preserve"> </w:t>
            </w:r>
          </w:p>
          <w:p w14:paraId="6B27A16D" w14:textId="18E57429" w:rsidR="00505F58" w:rsidRPr="00B8467E" w:rsidRDefault="00B8467E" w:rsidP="00505F58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da-DK"/>
              </w:rPr>
            </w:pPr>
            <w:r w:rsidRPr="00B8467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da-DK"/>
              </w:rPr>
              <w:t>Gro Thoen</w:t>
            </w:r>
          </w:p>
          <w:p w14:paraId="35A60F54" w14:textId="605B5D2D" w:rsidR="00B8467E" w:rsidRPr="00B8467E" w:rsidRDefault="00B8467E" w:rsidP="00505F58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da-DK"/>
              </w:rPr>
            </w:pPr>
            <w:r w:rsidRPr="00B8467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da-DK"/>
              </w:rPr>
              <w:t>Ingrid Dyhr Toft</w:t>
            </w:r>
          </w:p>
          <w:p w14:paraId="2C1273B2" w14:textId="5325F33E" w:rsidR="00B8467E" w:rsidRPr="00B8467E" w:rsidRDefault="00B8467E" w:rsidP="00505F58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da-DK"/>
              </w:rPr>
            </w:pPr>
            <w:r w:rsidRPr="00B8467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da-DK"/>
              </w:rPr>
              <w:t>Merete Bjørn Trosbjerg</w:t>
            </w:r>
          </w:p>
          <w:p w14:paraId="6A68C4DC" w14:textId="77777777" w:rsidR="00505F58" w:rsidRPr="00961538" w:rsidRDefault="00505F58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  <w:r w:rsidRPr="0096153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Aktivitetsansvarlig:</w:t>
            </w:r>
          </w:p>
          <w:p w14:paraId="50552C46" w14:textId="77777777" w:rsidR="00505F58" w:rsidRPr="00FF665A" w:rsidRDefault="00505F58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 w:rsidRPr="00FF665A">
              <w:rPr>
                <w:rFonts w:ascii="Times New Roman" w:hAnsi="Times New Roman"/>
                <w:sz w:val="22"/>
                <w:szCs w:val="22"/>
                <w:lang w:val="da-DK"/>
              </w:rPr>
              <w:t>Bestyrelsen</w:t>
            </w:r>
          </w:p>
        </w:tc>
      </w:tr>
      <w:tr w:rsidR="00505F58" w:rsidRPr="003E324C" w14:paraId="65703E55" w14:textId="77777777" w:rsidTr="00224510">
        <w:tc>
          <w:tcPr>
            <w:tcW w:w="1701" w:type="dxa"/>
            <w:shd w:val="clear" w:color="auto" w:fill="auto"/>
          </w:tcPr>
          <w:p w14:paraId="32B4A5C8" w14:textId="79AE72E1" w:rsidR="00505F58" w:rsidRPr="003E324C" w:rsidRDefault="00505F58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25.05.2</w:t>
            </w:r>
            <w:r w:rsidR="007367C0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1</w:t>
            </w:r>
          </w:p>
        </w:tc>
        <w:tc>
          <w:tcPr>
            <w:tcW w:w="4838" w:type="dxa"/>
            <w:shd w:val="clear" w:color="auto" w:fill="auto"/>
          </w:tcPr>
          <w:p w14:paraId="0B6BF492" w14:textId="77777777" w:rsidR="00505F58" w:rsidRDefault="00505F58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  <w:r w:rsidRPr="003E324C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Kammeratskabsaften</w:t>
            </w:r>
            <w:r w:rsidR="007367C0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 xml:space="preserve"> (</w:t>
            </w:r>
            <w:r w:rsidR="007367C0" w:rsidRPr="007367C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da-DK"/>
              </w:rPr>
              <w:t>obs tirsdag pga. pinse</w:t>
            </w:r>
            <w:r w:rsidR="007367C0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)</w:t>
            </w:r>
          </w:p>
          <w:p w14:paraId="5748B8B4" w14:textId="21BDDA49" w:rsidR="00E257F4" w:rsidRPr="003E324C" w:rsidRDefault="00E257F4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</w:p>
        </w:tc>
        <w:tc>
          <w:tcPr>
            <w:tcW w:w="3951" w:type="dxa"/>
            <w:shd w:val="clear" w:color="auto" w:fill="auto"/>
          </w:tcPr>
          <w:p w14:paraId="1BE2C36F" w14:textId="77777777" w:rsidR="00505F58" w:rsidRPr="00722ECA" w:rsidRDefault="00505F58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</w:p>
        </w:tc>
      </w:tr>
      <w:tr w:rsidR="00505F58" w:rsidRPr="003E324C" w14:paraId="2382F972" w14:textId="77777777" w:rsidTr="00224510">
        <w:tc>
          <w:tcPr>
            <w:tcW w:w="1701" w:type="dxa"/>
            <w:shd w:val="clear" w:color="auto" w:fill="auto"/>
          </w:tcPr>
          <w:p w14:paraId="1E1427E2" w14:textId="306FB081" w:rsidR="00505F58" w:rsidRPr="003E324C" w:rsidRDefault="007367C0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14</w:t>
            </w:r>
            <w:r w:rsidR="00505F58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.06.2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1</w:t>
            </w:r>
          </w:p>
        </w:tc>
        <w:tc>
          <w:tcPr>
            <w:tcW w:w="4838" w:type="dxa"/>
            <w:shd w:val="clear" w:color="auto" w:fill="auto"/>
          </w:tcPr>
          <w:p w14:paraId="064ADD40" w14:textId="77777777" w:rsidR="00505F58" w:rsidRPr="003E324C" w:rsidRDefault="00505F58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  <w:r w:rsidRPr="003E324C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Klubmøde</w:t>
            </w:r>
          </w:p>
          <w:p w14:paraId="0116930E" w14:textId="771FD93C" w:rsidR="00505F58" w:rsidRDefault="00505F58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  <w:r w:rsidRPr="00525860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 xml:space="preserve">Sommerudflugt 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til Mettes Maries Køkken</w:t>
            </w:r>
            <w:r w:rsidR="00E257F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,</w:t>
            </w:r>
          </w:p>
          <w:p w14:paraId="5A143968" w14:textId="382F749D" w:rsidR="00505F58" w:rsidRPr="003E324C" w:rsidRDefault="00E257F4" w:rsidP="00E257F4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Rødengvej 35, Borød 4180 Sorø</w:t>
            </w:r>
          </w:p>
        </w:tc>
        <w:tc>
          <w:tcPr>
            <w:tcW w:w="3951" w:type="dxa"/>
            <w:shd w:val="clear" w:color="auto" w:fill="auto"/>
          </w:tcPr>
          <w:p w14:paraId="54EB22E6" w14:textId="77777777" w:rsidR="00505F58" w:rsidRPr="006C6896" w:rsidRDefault="00505F58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  <w:r w:rsidRPr="006C6896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Aktivitetsansvarlig:</w:t>
            </w:r>
          </w:p>
          <w:p w14:paraId="5BA6A7DF" w14:textId="77777777" w:rsidR="00505F58" w:rsidRPr="003E324C" w:rsidRDefault="00505F58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  <w:r w:rsidRPr="00957291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Hanne Buur</w:t>
            </w:r>
          </w:p>
        </w:tc>
      </w:tr>
      <w:tr w:rsidR="00505F58" w:rsidRPr="003E324C" w14:paraId="78F033F5" w14:textId="77777777" w:rsidTr="00224510">
        <w:tc>
          <w:tcPr>
            <w:tcW w:w="1701" w:type="dxa"/>
            <w:shd w:val="clear" w:color="auto" w:fill="auto"/>
          </w:tcPr>
          <w:p w14:paraId="674BF7BD" w14:textId="6265A0C7" w:rsidR="00505F58" w:rsidRPr="003E324C" w:rsidRDefault="00505F58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lastRenderedPageBreak/>
              <w:t>1</w:t>
            </w:r>
            <w:r w:rsidR="007367C0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.09.2</w:t>
            </w:r>
            <w:r w:rsidR="007367C0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1</w:t>
            </w:r>
          </w:p>
        </w:tc>
        <w:tc>
          <w:tcPr>
            <w:tcW w:w="4838" w:type="dxa"/>
            <w:shd w:val="clear" w:color="auto" w:fill="auto"/>
          </w:tcPr>
          <w:p w14:paraId="686BF895" w14:textId="77777777" w:rsidR="00505F58" w:rsidRPr="003E324C" w:rsidRDefault="00505F58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  <w:r w:rsidRPr="003E324C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Klubmøde</w:t>
            </w:r>
          </w:p>
          <w:p w14:paraId="112C4DB0" w14:textId="77777777" w:rsidR="00505F58" w:rsidRPr="00525860" w:rsidRDefault="00505F58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  <w:r w:rsidRPr="00525860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NB: ingen gæster pga Ego-branche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 xml:space="preserve"> </w:t>
            </w:r>
            <w:r w:rsidRPr="00525860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foredrag</w:t>
            </w:r>
          </w:p>
          <w:p w14:paraId="6BAD1F71" w14:textId="259B3866" w:rsidR="00505F58" w:rsidRPr="00026215" w:rsidRDefault="00505F58" w:rsidP="00505F58">
            <w:pPr>
              <w:rPr>
                <w:rFonts w:ascii="Times New Roman" w:hAnsi="Times New Roman"/>
                <w:color w:val="FF0000"/>
                <w:sz w:val="22"/>
                <w:szCs w:val="22"/>
                <w:lang w:val="da-DK"/>
              </w:rPr>
            </w:pPr>
            <w:r w:rsidRPr="0020511A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Ego-branche foredrag</w:t>
            </w:r>
            <w:r w:rsidRPr="0020511A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v/</w:t>
            </w:r>
            <w:r w:rsidR="00B8467E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Ulla Koch</w:t>
            </w:r>
          </w:p>
          <w:p w14:paraId="6B9C2F54" w14:textId="77777777" w:rsidR="00505F58" w:rsidRPr="003E324C" w:rsidRDefault="00505F58" w:rsidP="00505F5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</w:pPr>
          </w:p>
          <w:p w14:paraId="3A7B8619" w14:textId="67BFD61F" w:rsidR="00E257F4" w:rsidRDefault="00E257F4" w:rsidP="00E257F4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957291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3 min.</w:t>
            </w:r>
            <w:r w:rsidRPr="00957291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v/</w:t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Karen Zoffmann Hansen (Suppl. Aase Frejø Hansen)</w:t>
            </w:r>
          </w:p>
          <w:p w14:paraId="4E9FE98B" w14:textId="6DA54416" w:rsidR="00E257F4" w:rsidRDefault="00E257F4" w:rsidP="00E257F4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957291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Faglige 5 min.</w:t>
            </w:r>
            <w:r w:rsidRPr="00957291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v/</w:t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Lis Bladt Strandholm</w:t>
            </w:r>
          </w:p>
          <w:p w14:paraId="46BF6F73" w14:textId="1BDC2197" w:rsidR="00E257F4" w:rsidRDefault="00E257F4" w:rsidP="00E257F4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sz w:val="22"/>
                <w:szCs w:val="22"/>
                <w:lang w:val="da-DK"/>
              </w:rPr>
              <w:t>(suppl. Gro Thoen)</w:t>
            </w:r>
          </w:p>
          <w:p w14:paraId="1B56DD40" w14:textId="5D15D2FA" w:rsidR="00505F58" w:rsidRPr="003E324C" w:rsidRDefault="00505F58" w:rsidP="007367C0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</w:p>
        </w:tc>
        <w:tc>
          <w:tcPr>
            <w:tcW w:w="3951" w:type="dxa"/>
            <w:shd w:val="clear" w:color="auto" w:fill="auto"/>
          </w:tcPr>
          <w:p w14:paraId="6E72A6D4" w14:textId="77777777" w:rsidR="00505F58" w:rsidRDefault="00505F58" w:rsidP="00505F58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6C6896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Hjælperfunktion:</w:t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</w:t>
            </w:r>
          </w:p>
          <w:p w14:paraId="452831CF" w14:textId="09B2CA08" w:rsidR="00505F58" w:rsidRDefault="00B8467E" w:rsidP="00505F58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sz w:val="22"/>
                <w:szCs w:val="22"/>
                <w:lang w:val="da-DK"/>
              </w:rPr>
              <w:t>Mariann Bjerrehøj</w:t>
            </w:r>
          </w:p>
          <w:p w14:paraId="2AFD4D7B" w14:textId="3F8EE075" w:rsidR="00B8467E" w:rsidRDefault="00B8467E" w:rsidP="00505F58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sz w:val="22"/>
                <w:szCs w:val="22"/>
                <w:lang w:val="da-DK"/>
              </w:rPr>
              <w:t>Hanne Buur</w:t>
            </w:r>
          </w:p>
          <w:p w14:paraId="6745CBB5" w14:textId="53CCE510" w:rsidR="00B8467E" w:rsidRPr="00475E84" w:rsidRDefault="00B8467E" w:rsidP="00505F58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sz w:val="22"/>
                <w:szCs w:val="22"/>
                <w:lang w:val="da-DK"/>
              </w:rPr>
              <w:t>Mette Baagø</w:t>
            </w:r>
          </w:p>
          <w:p w14:paraId="320BB089" w14:textId="77777777" w:rsidR="00505F58" w:rsidRDefault="00505F58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</w:p>
          <w:p w14:paraId="0580458D" w14:textId="77777777" w:rsidR="00505F58" w:rsidRPr="006C6896" w:rsidRDefault="00505F58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  <w:r w:rsidRPr="006C6896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  <w:t>Aktivitetsansvarlig:</w:t>
            </w:r>
          </w:p>
          <w:p w14:paraId="24F8D42B" w14:textId="77777777" w:rsidR="00505F58" w:rsidRPr="003E324C" w:rsidRDefault="00505F58" w:rsidP="00505F5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a-DK"/>
              </w:rPr>
            </w:pPr>
            <w:r w:rsidRPr="003E324C">
              <w:rPr>
                <w:rFonts w:ascii="Times New Roman" w:hAnsi="Times New Roman"/>
                <w:color w:val="000000" w:themeColor="text1"/>
                <w:sz w:val="22"/>
                <w:szCs w:val="22"/>
                <w:lang w:val="da-DK"/>
              </w:rPr>
              <w:t>Bestyrelsen</w:t>
            </w:r>
          </w:p>
        </w:tc>
      </w:tr>
    </w:tbl>
    <w:p w14:paraId="32064301" w14:textId="77777777" w:rsidR="00646EAE" w:rsidRPr="003E324C" w:rsidRDefault="00646EAE" w:rsidP="001130EC">
      <w:pPr>
        <w:rPr>
          <w:rFonts w:ascii="Times New Roman" w:hAnsi="Times New Roman"/>
          <w:b/>
          <w:color w:val="000000" w:themeColor="text1"/>
          <w:sz w:val="22"/>
          <w:szCs w:val="22"/>
          <w:lang w:val="da-DK"/>
        </w:rPr>
      </w:pPr>
    </w:p>
    <w:p w14:paraId="354540BA" w14:textId="77777777" w:rsidR="001130EC" w:rsidRPr="003E324C" w:rsidRDefault="00646EAE" w:rsidP="001130EC">
      <w:pPr>
        <w:rPr>
          <w:rFonts w:ascii="Times New Roman" w:hAnsi="Times New Roman"/>
          <w:color w:val="000000" w:themeColor="text1"/>
          <w:sz w:val="22"/>
          <w:szCs w:val="22"/>
          <w:lang w:val="da-DK"/>
        </w:rPr>
      </w:pPr>
      <w:r w:rsidRPr="003E324C">
        <w:rPr>
          <w:rFonts w:ascii="Times New Roman" w:hAnsi="Times New Roman"/>
          <w:b/>
          <w:color w:val="000000" w:themeColor="text1"/>
          <w:sz w:val="22"/>
          <w:szCs w:val="22"/>
          <w:lang w:val="da-DK"/>
        </w:rPr>
        <w:t>M</w:t>
      </w:r>
      <w:r w:rsidR="0010362D" w:rsidRPr="003E324C">
        <w:rPr>
          <w:rFonts w:ascii="Times New Roman" w:hAnsi="Times New Roman"/>
          <w:b/>
          <w:color w:val="000000" w:themeColor="text1"/>
          <w:sz w:val="22"/>
          <w:szCs w:val="22"/>
          <w:lang w:val="da-DK"/>
        </w:rPr>
        <w:t xml:space="preserve">ærkedage: </w:t>
      </w:r>
      <w:r w:rsidR="0010362D" w:rsidRPr="003E324C">
        <w:rPr>
          <w:rFonts w:ascii="Times New Roman" w:hAnsi="Times New Roman"/>
          <w:color w:val="000000" w:themeColor="text1"/>
          <w:sz w:val="22"/>
          <w:szCs w:val="22"/>
          <w:lang w:val="da-DK"/>
        </w:rPr>
        <w:t>Jævnfør §8 i klubreglementet (Fødselsdage: 40, 50, 60, 7</w:t>
      </w:r>
      <w:r w:rsidR="006C6896">
        <w:rPr>
          <w:rFonts w:ascii="Times New Roman" w:hAnsi="Times New Roman"/>
          <w:color w:val="000000" w:themeColor="text1"/>
          <w:sz w:val="22"/>
          <w:szCs w:val="22"/>
          <w:lang w:val="da-DK"/>
        </w:rPr>
        <w:t>0, 75, 80, 85, 90, 95 og 100 år)</w:t>
      </w:r>
      <w:r w:rsidR="00D8626C">
        <w:rPr>
          <w:rFonts w:ascii="Times New Roman" w:hAnsi="Times New Roman"/>
          <w:color w:val="000000" w:themeColor="text1"/>
          <w:sz w:val="22"/>
          <w:szCs w:val="22"/>
          <w:lang w:val="da-DK"/>
        </w:rPr>
        <w:t>.</w:t>
      </w:r>
    </w:p>
    <w:p w14:paraId="3CD0DE5C" w14:textId="77777777" w:rsidR="0010362D" w:rsidRPr="003E324C" w:rsidRDefault="0010362D" w:rsidP="001130EC">
      <w:pPr>
        <w:rPr>
          <w:rFonts w:ascii="Times New Roman" w:hAnsi="Times New Roman"/>
          <w:color w:val="000000" w:themeColor="text1"/>
          <w:sz w:val="22"/>
          <w:szCs w:val="22"/>
          <w:lang w:val="da-DK"/>
        </w:rPr>
      </w:pPr>
      <w:r w:rsidRPr="003E324C">
        <w:rPr>
          <w:rFonts w:ascii="Times New Roman" w:hAnsi="Times New Roman"/>
          <w:color w:val="000000" w:themeColor="text1"/>
          <w:sz w:val="22"/>
          <w:szCs w:val="22"/>
          <w:lang w:val="da-DK"/>
        </w:rPr>
        <w:t xml:space="preserve">Jubilæer som </w:t>
      </w:r>
      <w:r w:rsidR="00D8626C">
        <w:rPr>
          <w:rFonts w:ascii="Times New Roman" w:hAnsi="Times New Roman"/>
          <w:color w:val="000000" w:themeColor="text1"/>
          <w:sz w:val="22"/>
          <w:szCs w:val="22"/>
          <w:lang w:val="da-DK"/>
        </w:rPr>
        <w:t>klubmedlem: 25, 40 og 50 år (</w:t>
      </w:r>
      <w:r w:rsidRPr="003E324C">
        <w:rPr>
          <w:rFonts w:ascii="Times New Roman" w:hAnsi="Times New Roman"/>
          <w:color w:val="000000" w:themeColor="text1"/>
          <w:sz w:val="22"/>
          <w:szCs w:val="22"/>
          <w:lang w:val="da-DK"/>
        </w:rPr>
        <w:t>jubilæer i erhverv bedes medlemmerne selv give besked om).</w:t>
      </w:r>
    </w:p>
    <w:p w14:paraId="33EF5181" w14:textId="77777777" w:rsidR="0010362D" w:rsidRPr="00EE5A15" w:rsidRDefault="0010362D" w:rsidP="001130EC">
      <w:pPr>
        <w:rPr>
          <w:rFonts w:ascii="Times New Roman" w:hAnsi="Times New Roman"/>
          <w:color w:val="000000" w:themeColor="text1"/>
          <w:sz w:val="16"/>
          <w:szCs w:val="16"/>
          <w:lang w:val="da-DK"/>
        </w:rPr>
      </w:pPr>
    </w:p>
    <w:p w14:paraId="3C19784A" w14:textId="77FD3D76" w:rsidR="00C379DB" w:rsidRPr="000C6891" w:rsidRDefault="00EE2B67" w:rsidP="00034ECE">
      <w:pPr>
        <w:rPr>
          <w:rFonts w:ascii="Times New Roman" w:hAnsi="Times New Roman"/>
          <w:bCs/>
          <w:sz w:val="22"/>
          <w:szCs w:val="22"/>
          <w:lang w:val="da-DK"/>
        </w:rPr>
      </w:pPr>
      <w:r w:rsidRPr="00EE2B67">
        <w:rPr>
          <w:rFonts w:ascii="Times New Roman" w:hAnsi="Times New Roman"/>
          <w:b/>
          <w:color w:val="000000" w:themeColor="text1"/>
          <w:sz w:val="22"/>
          <w:szCs w:val="22"/>
          <w:lang w:val="da-DK"/>
        </w:rPr>
        <w:t>Fødselsdage</w:t>
      </w:r>
      <w:r w:rsidR="00BA210A">
        <w:rPr>
          <w:rFonts w:ascii="Times New Roman" w:hAnsi="Times New Roman"/>
          <w:b/>
          <w:color w:val="000000" w:themeColor="text1"/>
          <w:sz w:val="22"/>
          <w:szCs w:val="22"/>
          <w:lang w:val="da-DK"/>
        </w:rPr>
        <w:t xml:space="preserve">: </w:t>
      </w:r>
      <w:r w:rsidR="00C379DB">
        <w:rPr>
          <w:rFonts w:ascii="Times New Roman" w:hAnsi="Times New Roman"/>
          <w:color w:val="000000" w:themeColor="text1"/>
          <w:sz w:val="22"/>
          <w:szCs w:val="22"/>
          <w:lang w:val="da-DK"/>
        </w:rPr>
        <w:tab/>
      </w:r>
      <w:r w:rsidR="00C379DB" w:rsidRPr="00FF665A">
        <w:rPr>
          <w:rFonts w:ascii="Times New Roman" w:hAnsi="Times New Roman"/>
          <w:b/>
          <w:sz w:val="22"/>
          <w:szCs w:val="22"/>
          <w:lang w:val="da-DK"/>
        </w:rPr>
        <w:t>2020:</w:t>
      </w:r>
      <w:r w:rsidR="000C6891">
        <w:rPr>
          <w:rFonts w:ascii="Times New Roman" w:hAnsi="Times New Roman"/>
          <w:b/>
          <w:sz w:val="22"/>
          <w:szCs w:val="22"/>
          <w:lang w:val="da-DK"/>
        </w:rPr>
        <w:t xml:space="preserve"> </w:t>
      </w:r>
      <w:r w:rsidR="000C6891">
        <w:rPr>
          <w:rFonts w:ascii="Times New Roman" w:hAnsi="Times New Roman"/>
          <w:bCs/>
          <w:sz w:val="22"/>
          <w:szCs w:val="22"/>
          <w:lang w:val="da-DK"/>
        </w:rPr>
        <w:t>18.11.2020 Margit Olsen 60 år.</w:t>
      </w:r>
    </w:p>
    <w:p w14:paraId="1D0E3FB0" w14:textId="492BCB2E" w:rsidR="007367C0" w:rsidRPr="000C6891" w:rsidRDefault="007367C0" w:rsidP="00034ECE">
      <w:pPr>
        <w:rPr>
          <w:rFonts w:ascii="Times New Roman" w:hAnsi="Times New Roman"/>
          <w:bCs/>
          <w:sz w:val="22"/>
          <w:szCs w:val="22"/>
          <w:lang w:val="da-DK"/>
        </w:rPr>
      </w:pPr>
      <w:r>
        <w:rPr>
          <w:rFonts w:ascii="Times New Roman" w:hAnsi="Times New Roman"/>
          <w:b/>
          <w:sz w:val="22"/>
          <w:szCs w:val="22"/>
          <w:lang w:val="da-DK"/>
        </w:rPr>
        <w:tab/>
        <w:t>2021:</w:t>
      </w:r>
      <w:r w:rsidR="000C6891">
        <w:rPr>
          <w:rFonts w:ascii="Times New Roman" w:hAnsi="Times New Roman"/>
          <w:bCs/>
          <w:sz w:val="22"/>
          <w:szCs w:val="22"/>
          <w:lang w:val="da-DK"/>
        </w:rPr>
        <w:t xml:space="preserve"> 25.01.2021 Lis Bladt Strandholm 75 år.</w:t>
      </w:r>
    </w:p>
    <w:p w14:paraId="38287DDC" w14:textId="77777777" w:rsidR="00EE5A15" w:rsidRPr="00EE5A15" w:rsidRDefault="00EE5A15" w:rsidP="00034ECE">
      <w:pPr>
        <w:rPr>
          <w:rFonts w:ascii="Times New Roman" w:hAnsi="Times New Roman"/>
          <w:color w:val="000000" w:themeColor="text1"/>
          <w:sz w:val="16"/>
          <w:szCs w:val="16"/>
          <w:lang w:val="da-DK"/>
        </w:rPr>
      </w:pPr>
    </w:p>
    <w:p w14:paraId="047125A3" w14:textId="0F623920" w:rsidR="00FF665A" w:rsidRDefault="00EE2B67" w:rsidP="00BA210A">
      <w:pPr>
        <w:rPr>
          <w:rFonts w:ascii="Times New Roman" w:hAnsi="Times New Roman"/>
          <w:color w:val="000000" w:themeColor="text1"/>
          <w:sz w:val="22"/>
          <w:szCs w:val="22"/>
          <w:lang w:val="da-DK"/>
        </w:rPr>
      </w:pPr>
      <w:r w:rsidRPr="00EE2B67">
        <w:rPr>
          <w:rFonts w:ascii="Times New Roman" w:hAnsi="Times New Roman"/>
          <w:b/>
          <w:color w:val="000000" w:themeColor="text1"/>
          <w:sz w:val="22"/>
          <w:szCs w:val="22"/>
          <w:lang w:val="da-DK"/>
        </w:rPr>
        <w:t>Jubilæer:</w:t>
      </w:r>
      <w:r w:rsidR="00BA210A">
        <w:rPr>
          <w:rFonts w:ascii="Times New Roman" w:hAnsi="Times New Roman"/>
          <w:b/>
          <w:color w:val="000000" w:themeColor="text1"/>
          <w:sz w:val="22"/>
          <w:szCs w:val="22"/>
          <w:lang w:val="da-DK"/>
        </w:rPr>
        <w:tab/>
      </w:r>
      <w:r w:rsidR="00034ECE">
        <w:rPr>
          <w:rFonts w:ascii="Times New Roman" w:hAnsi="Times New Roman"/>
          <w:b/>
          <w:color w:val="000000" w:themeColor="text1"/>
          <w:sz w:val="22"/>
          <w:szCs w:val="22"/>
          <w:lang w:val="da-DK"/>
        </w:rPr>
        <w:t>20</w:t>
      </w:r>
      <w:r w:rsidR="007367C0">
        <w:rPr>
          <w:rFonts w:ascii="Times New Roman" w:hAnsi="Times New Roman"/>
          <w:b/>
          <w:color w:val="000000" w:themeColor="text1"/>
          <w:sz w:val="22"/>
          <w:szCs w:val="22"/>
          <w:lang w:val="da-DK"/>
        </w:rPr>
        <w:t>20</w:t>
      </w:r>
      <w:r w:rsidRPr="00EE2B67">
        <w:rPr>
          <w:rFonts w:ascii="Times New Roman" w:hAnsi="Times New Roman"/>
          <w:b/>
          <w:color w:val="000000" w:themeColor="text1"/>
          <w:sz w:val="22"/>
          <w:szCs w:val="22"/>
          <w:lang w:val="da-DK"/>
        </w:rPr>
        <w:t>:</w:t>
      </w:r>
      <w:r>
        <w:rPr>
          <w:rFonts w:ascii="Times New Roman" w:hAnsi="Times New Roman"/>
          <w:color w:val="000000" w:themeColor="text1"/>
          <w:sz w:val="22"/>
          <w:szCs w:val="22"/>
          <w:lang w:val="da-DK"/>
        </w:rPr>
        <w:tab/>
      </w:r>
      <w:r>
        <w:rPr>
          <w:rFonts w:ascii="Times New Roman" w:hAnsi="Times New Roman"/>
          <w:color w:val="000000" w:themeColor="text1"/>
          <w:sz w:val="22"/>
          <w:szCs w:val="22"/>
          <w:lang w:val="da-DK"/>
        </w:rPr>
        <w:tab/>
      </w:r>
    </w:p>
    <w:p w14:paraId="03BD80FC" w14:textId="2CADFFD3" w:rsidR="00BA210A" w:rsidRPr="00FF665A" w:rsidRDefault="00BA210A" w:rsidP="00BA210A">
      <w:pPr>
        <w:rPr>
          <w:rFonts w:ascii="Times New Roman" w:hAnsi="Times New Roman"/>
          <w:sz w:val="22"/>
          <w:szCs w:val="22"/>
          <w:lang w:val="da-DK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da-DK"/>
        </w:rPr>
        <w:tab/>
      </w:r>
      <w:r w:rsidRPr="00FF665A">
        <w:rPr>
          <w:rFonts w:ascii="Times New Roman" w:hAnsi="Times New Roman"/>
          <w:b/>
          <w:sz w:val="22"/>
          <w:szCs w:val="22"/>
          <w:lang w:val="da-DK"/>
        </w:rPr>
        <w:t>202</w:t>
      </w:r>
      <w:r w:rsidR="007367C0">
        <w:rPr>
          <w:rFonts w:ascii="Times New Roman" w:hAnsi="Times New Roman"/>
          <w:b/>
          <w:sz w:val="22"/>
          <w:szCs w:val="22"/>
          <w:lang w:val="da-DK"/>
        </w:rPr>
        <w:t>1</w:t>
      </w:r>
      <w:r w:rsidRPr="00FF665A">
        <w:rPr>
          <w:rFonts w:ascii="Times New Roman" w:hAnsi="Times New Roman"/>
          <w:b/>
          <w:sz w:val="22"/>
          <w:szCs w:val="22"/>
          <w:lang w:val="da-DK"/>
        </w:rPr>
        <w:t>:</w:t>
      </w:r>
      <w:r w:rsidR="000C6891">
        <w:rPr>
          <w:rFonts w:ascii="Times New Roman" w:hAnsi="Times New Roman"/>
          <w:b/>
          <w:sz w:val="22"/>
          <w:szCs w:val="22"/>
          <w:lang w:val="da-DK"/>
        </w:rPr>
        <w:t xml:space="preserve"> </w:t>
      </w:r>
      <w:r w:rsidR="000C6891" w:rsidRPr="000C6891">
        <w:rPr>
          <w:rFonts w:ascii="Times New Roman" w:hAnsi="Times New Roman"/>
          <w:bCs/>
          <w:sz w:val="22"/>
          <w:szCs w:val="22"/>
          <w:lang w:val="da-DK"/>
        </w:rPr>
        <w:t>Rita Svejgaard 50 års jubilæum d.</w:t>
      </w:r>
      <w:r w:rsidR="003B5363">
        <w:rPr>
          <w:rFonts w:ascii="Times New Roman" w:hAnsi="Times New Roman"/>
          <w:bCs/>
          <w:sz w:val="22"/>
          <w:szCs w:val="22"/>
          <w:lang w:val="da-DK"/>
        </w:rPr>
        <w:t xml:space="preserve"> 11.10. 2021.</w:t>
      </w:r>
      <w:r w:rsidR="00FF665A">
        <w:rPr>
          <w:rFonts w:ascii="Times New Roman" w:hAnsi="Times New Roman"/>
          <w:b/>
          <w:sz w:val="22"/>
          <w:szCs w:val="22"/>
          <w:lang w:val="da-DK"/>
        </w:rPr>
        <w:tab/>
      </w:r>
      <w:r w:rsidR="00FF665A">
        <w:rPr>
          <w:rFonts w:ascii="Times New Roman" w:hAnsi="Times New Roman"/>
          <w:b/>
          <w:sz w:val="22"/>
          <w:szCs w:val="22"/>
          <w:lang w:val="da-DK"/>
        </w:rPr>
        <w:tab/>
      </w:r>
    </w:p>
    <w:p w14:paraId="180A01D1" w14:textId="77777777" w:rsidR="003D2B9F" w:rsidRPr="003E324C" w:rsidRDefault="003D2B9F" w:rsidP="001130EC">
      <w:pPr>
        <w:rPr>
          <w:rFonts w:ascii="Times New Roman" w:hAnsi="Times New Roman"/>
          <w:color w:val="000000" w:themeColor="text1"/>
          <w:sz w:val="22"/>
          <w:szCs w:val="22"/>
          <w:lang w:val="da-DK"/>
        </w:rPr>
      </w:pPr>
    </w:p>
    <w:p w14:paraId="52F4603A" w14:textId="77FEC9CB" w:rsidR="00646EAE" w:rsidRDefault="00646EAE" w:rsidP="001130EC">
      <w:pPr>
        <w:rPr>
          <w:rFonts w:ascii="Times New Roman" w:hAnsi="Times New Roman"/>
          <w:color w:val="000000" w:themeColor="text1"/>
          <w:sz w:val="22"/>
          <w:szCs w:val="22"/>
          <w:lang w:val="da-DK"/>
        </w:rPr>
      </w:pPr>
      <w:r w:rsidRPr="003E324C">
        <w:rPr>
          <w:rFonts w:ascii="Times New Roman" w:hAnsi="Times New Roman"/>
          <w:b/>
          <w:color w:val="000000" w:themeColor="text1"/>
          <w:sz w:val="22"/>
          <w:szCs w:val="22"/>
          <w:lang w:val="da-DK"/>
        </w:rPr>
        <w:t>Mødetidspunkt:</w:t>
      </w:r>
      <w:r w:rsidRPr="003E324C">
        <w:rPr>
          <w:rFonts w:ascii="Times New Roman" w:hAnsi="Times New Roman"/>
          <w:color w:val="000000" w:themeColor="text1"/>
          <w:sz w:val="22"/>
          <w:szCs w:val="22"/>
          <w:lang w:val="da-DK"/>
        </w:rPr>
        <w:t xml:space="preserve"> </w:t>
      </w:r>
      <w:r w:rsidR="00D7296F">
        <w:rPr>
          <w:rFonts w:ascii="Times New Roman" w:hAnsi="Times New Roman"/>
          <w:color w:val="000000" w:themeColor="text1"/>
          <w:sz w:val="22"/>
          <w:szCs w:val="22"/>
          <w:lang w:val="da-DK"/>
        </w:rPr>
        <w:t xml:space="preserve">  </w:t>
      </w:r>
      <w:r w:rsidRPr="003E324C">
        <w:rPr>
          <w:rFonts w:ascii="Times New Roman" w:hAnsi="Times New Roman"/>
          <w:color w:val="000000" w:themeColor="text1"/>
          <w:sz w:val="22"/>
          <w:szCs w:val="22"/>
          <w:lang w:val="da-DK"/>
        </w:rPr>
        <w:t>Klubmøderne begynder kl. 18.30. Det tilstræbes, at møderne slutter kl. 22</w:t>
      </w:r>
      <w:r w:rsidR="00D8626C">
        <w:rPr>
          <w:rFonts w:ascii="Times New Roman" w:hAnsi="Times New Roman"/>
          <w:color w:val="000000" w:themeColor="text1"/>
          <w:sz w:val="22"/>
          <w:szCs w:val="22"/>
          <w:lang w:val="da-DK"/>
        </w:rPr>
        <w:t>.00</w:t>
      </w:r>
      <w:r w:rsidRPr="003E324C">
        <w:rPr>
          <w:rFonts w:ascii="Times New Roman" w:hAnsi="Times New Roman"/>
          <w:color w:val="000000" w:themeColor="text1"/>
          <w:sz w:val="22"/>
          <w:szCs w:val="22"/>
          <w:lang w:val="da-DK"/>
        </w:rPr>
        <w:t>.</w:t>
      </w:r>
    </w:p>
    <w:p w14:paraId="04905BE6" w14:textId="77777777" w:rsidR="00D7296F" w:rsidRPr="003E324C" w:rsidRDefault="00D7296F" w:rsidP="001130EC">
      <w:pPr>
        <w:rPr>
          <w:rFonts w:ascii="Times New Roman" w:hAnsi="Times New Roman"/>
          <w:color w:val="000000" w:themeColor="text1"/>
          <w:sz w:val="22"/>
          <w:szCs w:val="22"/>
          <w:lang w:val="da-DK"/>
        </w:rPr>
      </w:pPr>
    </w:p>
    <w:p w14:paraId="041C7ED8" w14:textId="72C4D97B" w:rsidR="00646EAE" w:rsidRPr="003E324C" w:rsidRDefault="00D8626C" w:rsidP="001130EC">
      <w:pPr>
        <w:rPr>
          <w:rFonts w:ascii="Times New Roman" w:hAnsi="Times New Roman"/>
          <w:color w:val="000000" w:themeColor="text1"/>
          <w:sz w:val="22"/>
          <w:szCs w:val="22"/>
          <w:lang w:val="da-DK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lang w:val="da-DK"/>
        </w:rPr>
        <w:t>M</w:t>
      </w:r>
      <w:r w:rsidR="00646EAE" w:rsidRPr="003E324C">
        <w:rPr>
          <w:rFonts w:ascii="Times New Roman" w:hAnsi="Times New Roman"/>
          <w:b/>
          <w:color w:val="000000" w:themeColor="text1"/>
          <w:sz w:val="22"/>
          <w:szCs w:val="22"/>
          <w:lang w:val="da-DK"/>
        </w:rPr>
        <w:t>øde</w:t>
      </w:r>
      <w:r>
        <w:rPr>
          <w:rFonts w:ascii="Times New Roman" w:hAnsi="Times New Roman"/>
          <w:b/>
          <w:color w:val="000000" w:themeColor="text1"/>
          <w:sz w:val="22"/>
          <w:szCs w:val="22"/>
          <w:lang w:val="da-DK"/>
        </w:rPr>
        <w:t>sted:</w:t>
      </w:r>
      <w:r w:rsidR="00646EAE" w:rsidRPr="003E324C">
        <w:rPr>
          <w:rFonts w:ascii="Times New Roman" w:hAnsi="Times New Roman"/>
          <w:color w:val="000000" w:themeColor="text1"/>
          <w:sz w:val="22"/>
          <w:szCs w:val="22"/>
          <w:lang w:val="da-DK"/>
        </w:rPr>
        <w:t xml:space="preserve">  </w:t>
      </w:r>
      <w:r w:rsidR="00646EAE" w:rsidRPr="003E324C">
        <w:rPr>
          <w:rFonts w:ascii="Times New Roman" w:hAnsi="Times New Roman"/>
          <w:color w:val="000000" w:themeColor="text1"/>
          <w:sz w:val="22"/>
          <w:szCs w:val="22"/>
          <w:lang w:val="da-DK"/>
        </w:rPr>
        <w:tab/>
      </w:r>
      <w:r>
        <w:rPr>
          <w:rFonts w:ascii="Times New Roman" w:hAnsi="Times New Roman"/>
          <w:color w:val="000000" w:themeColor="text1"/>
          <w:sz w:val="22"/>
          <w:szCs w:val="22"/>
          <w:lang w:val="da-DK"/>
        </w:rPr>
        <w:t>Klubmøderne holdes på Biblioteket</w:t>
      </w:r>
      <w:r w:rsidR="00646EAE" w:rsidRPr="003E324C">
        <w:rPr>
          <w:rFonts w:ascii="Times New Roman" w:hAnsi="Times New Roman"/>
          <w:color w:val="000000" w:themeColor="text1"/>
          <w:sz w:val="22"/>
          <w:szCs w:val="22"/>
          <w:lang w:val="da-DK"/>
        </w:rPr>
        <w:t xml:space="preserve"> i den store sal</w:t>
      </w:r>
      <w:r>
        <w:rPr>
          <w:rFonts w:ascii="Times New Roman" w:hAnsi="Times New Roman"/>
          <w:color w:val="000000" w:themeColor="text1"/>
          <w:sz w:val="22"/>
          <w:szCs w:val="22"/>
          <w:lang w:val="da-DK"/>
        </w:rPr>
        <w:t>,</w:t>
      </w:r>
      <w:r w:rsidR="00646EAE" w:rsidRPr="003E324C">
        <w:rPr>
          <w:rFonts w:ascii="Times New Roman" w:hAnsi="Times New Roman"/>
          <w:color w:val="000000" w:themeColor="text1"/>
          <w:sz w:val="22"/>
          <w:szCs w:val="22"/>
          <w:lang w:val="da-DK"/>
        </w:rPr>
        <w:t xml:space="preserve"> med mindre andet er angivet.</w:t>
      </w:r>
    </w:p>
    <w:p w14:paraId="543ADBEA" w14:textId="04D845EA" w:rsidR="00646EAE" w:rsidRPr="003E324C" w:rsidRDefault="00646EAE" w:rsidP="001130EC">
      <w:pPr>
        <w:rPr>
          <w:rFonts w:ascii="Times New Roman" w:hAnsi="Times New Roman"/>
          <w:color w:val="000000" w:themeColor="text1"/>
          <w:sz w:val="22"/>
          <w:szCs w:val="22"/>
          <w:lang w:val="da-DK"/>
        </w:rPr>
      </w:pPr>
      <w:r w:rsidRPr="003E324C">
        <w:rPr>
          <w:rFonts w:ascii="Times New Roman" w:hAnsi="Times New Roman"/>
          <w:color w:val="000000" w:themeColor="text1"/>
          <w:sz w:val="22"/>
          <w:szCs w:val="22"/>
          <w:lang w:val="da-DK"/>
        </w:rPr>
        <w:tab/>
      </w:r>
      <w:r w:rsidR="00D7296F">
        <w:rPr>
          <w:rFonts w:ascii="Times New Roman" w:hAnsi="Times New Roman"/>
          <w:color w:val="000000" w:themeColor="text1"/>
          <w:sz w:val="22"/>
          <w:szCs w:val="22"/>
          <w:lang w:val="da-DK"/>
        </w:rPr>
        <w:t xml:space="preserve">Novembermødet, </w:t>
      </w:r>
      <w:r w:rsidRPr="003E324C">
        <w:rPr>
          <w:rFonts w:ascii="Times New Roman" w:hAnsi="Times New Roman"/>
          <w:color w:val="000000" w:themeColor="text1"/>
          <w:sz w:val="22"/>
          <w:szCs w:val="22"/>
          <w:lang w:val="da-DK"/>
        </w:rPr>
        <w:t xml:space="preserve">Julemødet </w:t>
      </w:r>
      <w:r w:rsidR="00EA1E13">
        <w:rPr>
          <w:rFonts w:ascii="Times New Roman" w:hAnsi="Times New Roman"/>
          <w:color w:val="000000" w:themeColor="text1"/>
          <w:sz w:val="22"/>
          <w:szCs w:val="22"/>
          <w:lang w:val="da-DK"/>
        </w:rPr>
        <w:t xml:space="preserve">samt generalforsamlingen </w:t>
      </w:r>
      <w:r w:rsidRPr="003E324C">
        <w:rPr>
          <w:rFonts w:ascii="Times New Roman" w:hAnsi="Times New Roman"/>
          <w:color w:val="000000" w:themeColor="text1"/>
          <w:sz w:val="22"/>
          <w:szCs w:val="22"/>
          <w:lang w:val="da-DK"/>
        </w:rPr>
        <w:t xml:space="preserve">holdes i Sydbank, Schweizerpladsen </w:t>
      </w:r>
      <w:r w:rsidR="00EA1E13">
        <w:rPr>
          <w:rFonts w:ascii="Times New Roman" w:hAnsi="Times New Roman"/>
          <w:color w:val="000000" w:themeColor="text1"/>
          <w:sz w:val="22"/>
          <w:szCs w:val="22"/>
          <w:lang w:val="da-DK"/>
        </w:rPr>
        <w:t>1A.</w:t>
      </w:r>
      <w:r w:rsidR="00786CAF">
        <w:rPr>
          <w:rFonts w:ascii="Times New Roman" w:hAnsi="Times New Roman"/>
          <w:color w:val="000000" w:themeColor="text1"/>
          <w:sz w:val="22"/>
          <w:szCs w:val="22"/>
          <w:lang w:val="da-DK"/>
        </w:rPr>
        <w:tab/>
      </w:r>
    </w:p>
    <w:p w14:paraId="711389BB" w14:textId="77777777" w:rsidR="00646EAE" w:rsidRPr="003E324C" w:rsidRDefault="00646EAE" w:rsidP="001130EC">
      <w:pPr>
        <w:rPr>
          <w:rFonts w:ascii="Times New Roman" w:hAnsi="Times New Roman"/>
          <w:b/>
          <w:color w:val="000000" w:themeColor="text1"/>
          <w:sz w:val="22"/>
          <w:szCs w:val="22"/>
          <w:lang w:val="da-DK"/>
        </w:rPr>
      </w:pPr>
      <w:r w:rsidRPr="003E324C">
        <w:rPr>
          <w:rFonts w:ascii="Times New Roman" w:hAnsi="Times New Roman"/>
          <w:b/>
          <w:color w:val="000000" w:themeColor="text1"/>
          <w:sz w:val="22"/>
          <w:szCs w:val="22"/>
          <w:lang w:val="da-DK"/>
        </w:rPr>
        <w:t>Afbud:</w:t>
      </w:r>
    </w:p>
    <w:p w14:paraId="1597B017" w14:textId="77777777" w:rsidR="00646EAE" w:rsidRPr="003E324C" w:rsidRDefault="00EE5A15" w:rsidP="001130EC">
      <w:pPr>
        <w:rPr>
          <w:rFonts w:ascii="Times New Roman" w:hAnsi="Times New Roman"/>
          <w:color w:val="000000" w:themeColor="text1"/>
          <w:sz w:val="22"/>
          <w:szCs w:val="22"/>
          <w:lang w:val="da-DK"/>
        </w:rPr>
      </w:pPr>
      <w:r w:rsidRPr="00EE5A15">
        <w:rPr>
          <w:rFonts w:ascii="Times New Roman" w:hAnsi="Times New Roman"/>
          <w:sz w:val="22"/>
          <w:szCs w:val="22"/>
          <w:lang w:val="da-DK"/>
        </w:rPr>
        <w:t>Klubmester</w:t>
      </w:r>
      <w:r>
        <w:rPr>
          <w:rFonts w:ascii="Times New Roman" w:hAnsi="Times New Roman"/>
          <w:color w:val="FF0000"/>
          <w:sz w:val="22"/>
          <w:szCs w:val="22"/>
          <w:lang w:val="da-DK"/>
        </w:rPr>
        <w:t xml:space="preserve"> </w:t>
      </w:r>
      <w:r w:rsidR="00D75BB9">
        <w:rPr>
          <w:rFonts w:ascii="Times New Roman" w:hAnsi="Times New Roman"/>
          <w:sz w:val="22"/>
          <w:szCs w:val="22"/>
          <w:lang w:val="da-DK"/>
        </w:rPr>
        <w:t>Meret</w:t>
      </w:r>
      <w:r w:rsidR="00C53559">
        <w:rPr>
          <w:rFonts w:ascii="Times New Roman" w:hAnsi="Times New Roman"/>
          <w:sz w:val="22"/>
          <w:szCs w:val="22"/>
          <w:lang w:val="da-DK"/>
        </w:rPr>
        <w:t xml:space="preserve">e </w:t>
      </w:r>
      <w:r w:rsidR="00D75BB9" w:rsidRPr="00D75BB9">
        <w:rPr>
          <w:rFonts w:ascii="Times New Roman" w:hAnsi="Times New Roman"/>
          <w:sz w:val="22"/>
          <w:szCs w:val="22"/>
          <w:lang w:val="da-DK"/>
        </w:rPr>
        <w:t>Trosbjerg</w:t>
      </w:r>
      <w:r w:rsidR="00D8626C" w:rsidRPr="00D75BB9">
        <w:rPr>
          <w:rFonts w:ascii="Times New Roman" w:hAnsi="Times New Roman"/>
          <w:sz w:val="22"/>
          <w:szCs w:val="22"/>
          <w:lang w:val="da-DK"/>
        </w:rPr>
        <w:t xml:space="preserve"> </w:t>
      </w:r>
      <w:r w:rsidR="00D8626C">
        <w:rPr>
          <w:rFonts w:ascii="Times New Roman" w:hAnsi="Times New Roman"/>
          <w:color w:val="000000" w:themeColor="text1"/>
          <w:sz w:val="22"/>
          <w:szCs w:val="22"/>
          <w:lang w:val="da-DK"/>
        </w:rPr>
        <w:t>skal have besked om</w:t>
      </w:r>
      <w:r w:rsidR="00D8626C">
        <w:rPr>
          <w:rFonts w:ascii="Times New Roman" w:hAnsi="Times New Roman"/>
          <w:color w:val="000000" w:themeColor="text1"/>
          <w:sz w:val="22"/>
          <w:szCs w:val="22"/>
          <w:lang w:val="da-DK"/>
        </w:rPr>
        <w:tab/>
      </w:r>
      <w:r w:rsidR="00646EAE" w:rsidRPr="003E324C">
        <w:rPr>
          <w:rFonts w:ascii="Times New Roman" w:hAnsi="Times New Roman"/>
          <w:color w:val="000000" w:themeColor="text1"/>
          <w:sz w:val="22"/>
          <w:szCs w:val="22"/>
          <w:lang w:val="da-DK"/>
        </w:rPr>
        <w:t>1. Afbud sen</w:t>
      </w:r>
      <w:r>
        <w:rPr>
          <w:rFonts w:ascii="Times New Roman" w:hAnsi="Times New Roman"/>
          <w:color w:val="000000" w:themeColor="text1"/>
          <w:sz w:val="22"/>
          <w:szCs w:val="22"/>
          <w:lang w:val="da-DK"/>
        </w:rPr>
        <w:t>est fredag</w:t>
      </w:r>
      <w:r w:rsidR="000E2B7D">
        <w:rPr>
          <w:rFonts w:ascii="Times New Roman" w:hAnsi="Times New Roman"/>
          <w:color w:val="000000" w:themeColor="text1"/>
          <w:sz w:val="22"/>
          <w:szCs w:val="22"/>
          <w:lang w:val="da-DK"/>
        </w:rPr>
        <w:t xml:space="preserve"> kl. 12.00 før mødet</w:t>
      </w:r>
    </w:p>
    <w:p w14:paraId="774B1E38" w14:textId="77777777" w:rsidR="00646EAE" w:rsidRPr="003E324C" w:rsidRDefault="00EE5A15" w:rsidP="00786CAF">
      <w:pPr>
        <w:ind w:left="3912" w:firstLine="1304"/>
        <w:rPr>
          <w:rFonts w:ascii="Times New Roman" w:hAnsi="Times New Roman"/>
          <w:color w:val="000000" w:themeColor="text1"/>
          <w:sz w:val="22"/>
          <w:szCs w:val="22"/>
          <w:lang w:val="da-DK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da-DK"/>
        </w:rPr>
        <w:t>2. Hvis hjælperne bytter ”vagt”</w:t>
      </w:r>
    </w:p>
    <w:p w14:paraId="17D34F92" w14:textId="77777777" w:rsidR="00646EAE" w:rsidRPr="003E324C" w:rsidRDefault="00646EAE" w:rsidP="001130EC">
      <w:pPr>
        <w:rPr>
          <w:rFonts w:ascii="Times New Roman" w:hAnsi="Times New Roman"/>
          <w:b/>
          <w:color w:val="000000" w:themeColor="text1"/>
          <w:sz w:val="22"/>
          <w:szCs w:val="22"/>
          <w:lang w:val="da-DK"/>
        </w:rPr>
      </w:pPr>
      <w:r w:rsidRPr="003E324C">
        <w:rPr>
          <w:rFonts w:ascii="Times New Roman" w:hAnsi="Times New Roman"/>
          <w:b/>
          <w:color w:val="000000" w:themeColor="text1"/>
          <w:sz w:val="22"/>
          <w:szCs w:val="22"/>
          <w:lang w:val="da-DK"/>
        </w:rPr>
        <w:t>Kammeratskabsaftener:</w:t>
      </w:r>
    </w:p>
    <w:p w14:paraId="20A04605" w14:textId="77777777" w:rsidR="005756A8" w:rsidRDefault="00646EAE" w:rsidP="001130EC">
      <w:pPr>
        <w:rPr>
          <w:rFonts w:ascii="Times New Roman" w:hAnsi="Times New Roman"/>
          <w:color w:val="000000" w:themeColor="text1"/>
          <w:sz w:val="22"/>
          <w:szCs w:val="22"/>
          <w:lang w:val="da-DK"/>
        </w:rPr>
      </w:pPr>
      <w:r w:rsidRPr="003E324C">
        <w:rPr>
          <w:rFonts w:ascii="Times New Roman" w:hAnsi="Times New Roman"/>
          <w:color w:val="000000" w:themeColor="text1"/>
          <w:sz w:val="22"/>
          <w:szCs w:val="22"/>
          <w:lang w:val="da-DK"/>
        </w:rPr>
        <w:t>Begynder kl. 19.00</w:t>
      </w:r>
      <w:r w:rsidR="00036096">
        <w:rPr>
          <w:rFonts w:ascii="Times New Roman" w:hAnsi="Times New Roman"/>
          <w:color w:val="000000" w:themeColor="text1"/>
          <w:sz w:val="22"/>
          <w:szCs w:val="22"/>
          <w:lang w:val="da-DK"/>
        </w:rPr>
        <w:t xml:space="preserve"> med traktement</w:t>
      </w:r>
      <w:r w:rsidR="00DF11F2">
        <w:rPr>
          <w:rFonts w:ascii="Times New Roman" w:hAnsi="Times New Roman"/>
          <w:color w:val="000000" w:themeColor="text1"/>
          <w:sz w:val="22"/>
          <w:szCs w:val="22"/>
          <w:lang w:val="da-DK"/>
        </w:rPr>
        <w:t xml:space="preserve"> svarende til</w:t>
      </w:r>
      <w:r w:rsidR="00036096">
        <w:rPr>
          <w:rFonts w:ascii="Times New Roman" w:hAnsi="Times New Roman"/>
          <w:color w:val="000000" w:themeColor="text1"/>
          <w:sz w:val="22"/>
          <w:szCs w:val="22"/>
          <w:lang w:val="da-DK"/>
        </w:rPr>
        <w:t xml:space="preserve"> kaffe/kage</w:t>
      </w:r>
      <w:r w:rsidRPr="003E324C">
        <w:rPr>
          <w:rFonts w:ascii="Times New Roman" w:hAnsi="Times New Roman"/>
          <w:color w:val="000000" w:themeColor="text1"/>
          <w:sz w:val="22"/>
          <w:szCs w:val="22"/>
          <w:lang w:val="da-DK"/>
        </w:rPr>
        <w:t>. Tilmelding til værtinden.</w:t>
      </w:r>
      <w:r w:rsidR="00036096">
        <w:rPr>
          <w:rFonts w:ascii="Times New Roman" w:hAnsi="Times New Roman"/>
          <w:color w:val="000000" w:themeColor="text1"/>
          <w:sz w:val="22"/>
          <w:szCs w:val="22"/>
          <w:lang w:val="da-DK"/>
        </w:rPr>
        <w:br/>
      </w:r>
    </w:p>
    <w:p w14:paraId="3FAAE736" w14:textId="77777777" w:rsidR="00036096" w:rsidRPr="005756A8" w:rsidRDefault="00036096" w:rsidP="001130EC">
      <w:pPr>
        <w:rPr>
          <w:rFonts w:ascii="Times New Roman" w:hAnsi="Times New Roman"/>
          <w:color w:val="000000" w:themeColor="text1"/>
          <w:sz w:val="22"/>
          <w:szCs w:val="22"/>
          <w:lang w:val="da-DK"/>
        </w:rPr>
      </w:pPr>
      <w:r w:rsidRPr="00036096">
        <w:rPr>
          <w:rFonts w:ascii="Times New Roman" w:hAnsi="Times New Roman"/>
          <w:b/>
          <w:color w:val="000000" w:themeColor="text1"/>
          <w:sz w:val="22"/>
          <w:szCs w:val="22"/>
          <w:lang w:val="da-DK"/>
        </w:rPr>
        <w:t>Klubmøder:</w:t>
      </w:r>
    </w:p>
    <w:p w14:paraId="1A74E1B4" w14:textId="77777777" w:rsidR="00646EAE" w:rsidRPr="003E324C" w:rsidRDefault="00646EAE" w:rsidP="001130EC">
      <w:pPr>
        <w:rPr>
          <w:rFonts w:ascii="Times New Roman" w:hAnsi="Times New Roman"/>
          <w:color w:val="000000" w:themeColor="text1"/>
          <w:sz w:val="22"/>
          <w:szCs w:val="22"/>
          <w:lang w:val="da-DK"/>
        </w:rPr>
      </w:pPr>
      <w:r w:rsidRPr="00D8626C">
        <w:rPr>
          <w:rFonts w:ascii="Times New Roman" w:hAnsi="Times New Roman"/>
          <w:b/>
          <w:color w:val="000000" w:themeColor="text1"/>
          <w:sz w:val="22"/>
          <w:szCs w:val="22"/>
          <w:lang w:val="da-DK"/>
        </w:rPr>
        <w:t>Hjælperfunktion:</w:t>
      </w:r>
      <w:r w:rsidRPr="003E324C">
        <w:rPr>
          <w:rFonts w:ascii="Times New Roman" w:hAnsi="Times New Roman"/>
          <w:color w:val="000000" w:themeColor="text1"/>
          <w:sz w:val="22"/>
          <w:szCs w:val="22"/>
          <w:lang w:val="da-DK"/>
        </w:rPr>
        <w:t xml:space="preserve"> Går på skift i forhold til opstilling i medlemsbogen.</w:t>
      </w:r>
    </w:p>
    <w:p w14:paraId="11037D20" w14:textId="77777777" w:rsidR="00646EAE" w:rsidRPr="003E324C" w:rsidRDefault="00D8626C" w:rsidP="001130EC">
      <w:pPr>
        <w:rPr>
          <w:rFonts w:ascii="Times New Roman" w:hAnsi="Times New Roman"/>
          <w:color w:val="000000" w:themeColor="text1"/>
          <w:sz w:val="22"/>
          <w:szCs w:val="22"/>
          <w:lang w:val="da-DK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da-DK"/>
        </w:rPr>
        <w:t>Omfatter b</w:t>
      </w:r>
      <w:r w:rsidR="00646EAE" w:rsidRPr="003E324C">
        <w:rPr>
          <w:rFonts w:ascii="Times New Roman" w:hAnsi="Times New Roman"/>
          <w:color w:val="000000" w:themeColor="text1"/>
          <w:sz w:val="22"/>
          <w:szCs w:val="22"/>
          <w:lang w:val="da-DK"/>
        </w:rPr>
        <w:t>orddækning, servering, afrydning fra borde</w:t>
      </w:r>
      <w:r>
        <w:rPr>
          <w:rFonts w:ascii="Times New Roman" w:hAnsi="Times New Roman"/>
          <w:color w:val="000000" w:themeColor="text1"/>
          <w:sz w:val="22"/>
          <w:szCs w:val="22"/>
          <w:lang w:val="da-DK"/>
        </w:rPr>
        <w:t xml:space="preserve"> samt ansvar</w:t>
      </w:r>
      <w:r w:rsidR="00646EAE" w:rsidRPr="003E324C">
        <w:rPr>
          <w:rFonts w:ascii="Times New Roman" w:hAnsi="Times New Roman"/>
          <w:color w:val="000000" w:themeColor="text1"/>
          <w:sz w:val="22"/>
          <w:szCs w:val="22"/>
          <w:lang w:val="da-DK"/>
        </w:rPr>
        <w:t xml:space="preserve"> for at lokalet efterlades i opryddet stand.</w:t>
      </w:r>
    </w:p>
    <w:p w14:paraId="4DE3FA15" w14:textId="77777777" w:rsidR="00646EAE" w:rsidRPr="003E324C" w:rsidRDefault="00646EAE" w:rsidP="001130EC">
      <w:pPr>
        <w:rPr>
          <w:rFonts w:ascii="Times New Roman" w:hAnsi="Times New Roman"/>
          <w:b/>
          <w:color w:val="000000" w:themeColor="text1"/>
          <w:sz w:val="22"/>
          <w:szCs w:val="22"/>
          <w:lang w:val="da-DK"/>
        </w:rPr>
      </w:pPr>
      <w:r w:rsidRPr="003E324C">
        <w:rPr>
          <w:rFonts w:ascii="Times New Roman" w:hAnsi="Times New Roman"/>
          <w:b/>
          <w:color w:val="000000" w:themeColor="text1"/>
          <w:sz w:val="22"/>
          <w:szCs w:val="22"/>
          <w:lang w:val="da-DK"/>
        </w:rPr>
        <w:t>Aktivitetsansvarlig:</w:t>
      </w:r>
    </w:p>
    <w:p w14:paraId="3DFDE014" w14:textId="77777777" w:rsidR="00646EAE" w:rsidRPr="003E324C" w:rsidRDefault="00D8626C" w:rsidP="001130EC">
      <w:pPr>
        <w:rPr>
          <w:rFonts w:ascii="Times New Roman" w:hAnsi="Times New Roman"/>
          <w:color w:val="000000" w:themeColor="text1"/>
          <w:sz w:val="22"/>
          <w:szCs w:val="22"/>
          <w:lang w:val="da-DK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da-DK"/>
        </w:rPr>
        <w:t>Omfatter k</w:t>
      </w:r>
      <w:r w:rsidR="00646EAE" w:rsidRPr="003E324C">
        <w:rPr>
          <w:rFonts w:ascii="Times New Roman" w:hAnsi="Times New Roman"/>
          <w:color w:val="000000" w:themeColor="text1"/>
          <w:sz w:val="22"/>
          <w:szCs w:val="22"/>
          <w:lang w:val="da-DK"/>
        </w:rPr>
        <w:t>ontakt til arbejdsgruppe/foredragsholder om indhold og praktiske opgaver, herunder transport, forplejning, ønsker til AV- udstyr.</w:t>
      </w:r>
    </w:p>
    <w:p w14:paraId="4F8A410C" w14:textId="43E4A9BB" w:rsidR="00701202" w:rsidRPr="005756A8" w:rsidRDefault="00701202" w:rsidP="001130EC">
      <w:pPr>
        <w:rPr>
          <w:rFonts w:ascii="Times New Roman" w:hAnsi="Times New Roman"/>
          <w:b/>
          <w:color w:val="000000" w:themeColor="text1"/>
          <w:sz w:val="22"/>
          <w:szCs w:val="22"/>
          <w:lang w:val="da-DK"/>
        </w:rPr>
      </w:pPr>
      <w:r w:rsidRPr="003E324C">
        <w:rPr>
          <w:rFonts w:ascii="Times New Roman" w:hAnsi="Times New Roman"/>
          <w:b/>
          <w:color w:val="000000" w:themeColor="text1"/>
          <w:sz w:val="22"/>
          <w:szCs w:val="22"/>
          <w:lang w:val="da-DK"/>
        </w:rPr>
        <w:t>3 minutter:</w:t>
      </w:r>
      <w:r w:rsidR="00895BFD">
        <w:rPr>
          <w:rFonts w:ascii="Times New Roman" w:hAnsi="Times New Roman"/>
          <w:b/>
          <w:color w:val="000000" w:themeColor="text1"/>
          <w:sz w:val="22"/>
          <w:szCs w:val="22"/>
          <w:lang w:val="da-DK"/>
        </w:rPr>
        <w:t xml:space="preserve"> </w:t>
      </w:r>
      <w:r w:rsidRPr="003E324C">
        <w:rPr>
          <w:rFonts w:ascii="Times New Roman" w:hAnsi="Times New Roman"/>
          <w:color w:val="000000" w:themeColor="text1"/>
          <w:sz w:val="22"/>
          <w:szCs w:val="22"/>
          <w:lang w:val="da-DK"/>
        </w:rPr>
        <w:t>Klubmedlemmer har p</w:t>
      </w:r>
      <w:r w:rsidR="00D8626C">
        <w:rPr>
          <w:rFonts w:ascii="Times New Roman" w:hAnsi="Times New Roman"/>
          <w:color w:val="000000" w:themeColor="text1"/>
          <w:sz w:val="22"/>
          <w:szCs w:val="22"/>
          <w:lang w:val="da-DK"/>
        </w:rPr>
        <w:t>å skift i alfabetisk rækkefølge</w:t>
      </w:r>
      <w:r w:rsidRPr="003E324C">
        <w:rPr>
          <w:rFonts w:ascii="Times New Roman" w:hAnsi="Times New Roman"/>
          <w:color w:val="000000" w:themeColor="text1"/>
          <w:sz w:val="22"/>
          <w:szCs w:val="22"/>
          <w:lang w:val="da-DK"/>
        </w:rPr>
        <w:t xml:space="preserve"> ansvaret for at holde 3 minutter om et selvvalgt emne. Det henstilles, at tiden overholdes. </w:t>
      </w:r>
      <w:r w:rsidR="00D7296F">
        <w:rPr>
          <w:rFonts w:ascii="Times New Roman" w:hAnsi="Times New Roman"/>
          <w:color w:val="000000" w:themeColor="text1"/>
          <w:sz w:val="22"/>
          <w:szCs w:val="22"/>
          <w:lang w:val="da-DK"/>
        </w:rPr>
        <w:t>(</w:t>
      </w:r>
      <w:r w:rsidRPr="005756A8">
        <w:rPr>
          <w:rFonts w:ascii="Times New Roman" w:hAnsi="Times New Roman"/>
          <w:b/>
          <w:color w:val="000000" w:themeColor="text1"/>
          <w:sz w:val="22"/>
          <w:szCs w:val="22"/>
          <w:lang w:val="da-DK"/>
        </w:rPr>
        <w:t>Derudover har klubmedlemmet ansvaret for aftenens sange</w:t>
      </w:r>
      <w:r w:rsidR="00D7296F">
        <w:rPr>
          <w:rFonts w:ascii="Times New Roman" w:hAnsi="Times New Roman"/>
          <w:b/>
          <w:color w:val="000000" w:themeColor="text1"/>
          <w:sz w:val="22"/>
          <w:szCs w:val="22"/>
          <w:lang w:val="da-DK"/>
        </w:rPr>
        <w:t xml:space="preserve"> – </w:t>
      </w:r>
      <w:r w:rsidR="00E257F4">
        <w:rPr>
          <w:rFonts w:ascii="Times New Roman" w:hAnsi="Times New Roman"/>
          <w:b/>
          <w:color w:val="000000" w:themeColor="text1"/>
          <w:sz w:val="22"/>
          <w:szCs w:val="22"/>
          <w:lang w:val="da-DK"/>
        </w:rPr>
        <w:t xml:space="preserve">sange </w:t>
      </w:r>
      <w:r w:rsidR="00D7296F">
        <w:rPr>
          <w:rFonts w:ascii="Times New Roman" w:hAnsi="Times New Roman"/>
          <w:b/>
          <w:color w:val="000000" w:themeColor="text1"/>
          <w:sz w:val="22"/>
          <w:szCs w:val="22"/>
          <w:lang w:val="da-DK"/>
        </w:rPr>
        <w:t>udgår foreløbigt pga. Corona-situationen).</w:t>
      </w:r>
    </w:p>
    <w:p w14:paraId="05EE44C7" w14:textId="77777777" w:rsidR="00701202" w:rsidRPr="00895BFD" w:rsidRDefault="00701202" w:rsidP="001130EC">
      <w:pPr>
        <w:rPr>
          <w:rFonts w:ascii="Times New Roman" w:hAnsi="Times New Roman"/>
          <w:b/>
          <w:color w:val="000000" w:themeColor="text1"/>
          <w:sz w:val="22"/>
          <w:szCs w:val="22"/>
          <w:lang w:val="da-DK"/>
        </w:rPr>
      </w:pPr>
      <w:r w:rsidRPr="003E324C">
        <w:rPr>
          <w:rFonts w:ascii="Times New Roman" w:hAnsi="Times New Roman"/>
          <w:b/>
          <w:color w:val="000000" w:themeColor="text1"/>
          <w:sz w:val="22"/>
          <w:szCs w:val="22"/>
          <w:lang w:val="da-DK"/>
        </w:rPr>
        <w:t xml:space="preserve">Faglige 5 minutter: </w:t>
      </w:r>
      <w:r w:rsidR="00BA210A" w:rsidRPr="003E324C">
        <w:rPr>
          <w:rFonts w:ascii="Times New Roman" w:hAnsi="Times New Roman"/>
          <w:color w:val="000000" w:themeColor="text1"/>
          <w:sz w:val="22"/>
          <w:szCs w:val="22"/>
          <w:lang w:val="da-DK"/>
        </w:rPr>
        <w:t>Klubmedlemmer har p</w:t>
      </w:r>
      <w:r w:rsidR="00BA210A">
        <w:rPr>
          <w:rFonts w:ascii="Times New Roman" w:hAnsi="Times New Roman"/>
          <w:color w:val="000000" w:themeColor="text1"/>
          <w:sz w:val="22"/>
          <w:szCs w:val="22"/>
          <w:lang w:val="da-DK"/>
        </w:rPr>
        <w:t>å skift i alfabetisk rækkefølge ansvaret for at holde faglige 5</w:t>
      </w:r>
      <w:r w:rsidR="00BA210A" w:rsidRPr="003E324C">
        <w:rPr>
          <w:rFonts w:ascii="Times New Roman" w:hAnsi="Times New Roman"/>
          <w:color w:val="000000" w:themeColor="text1"/>
          <w:sz w:val="22"/>
          <w:szCs w:val="22"/>
          <w:lang w:val="da-DK"/>
        </w:rPr>
        <w:t xml:space="preserve"> minutter</w:t>
      </w:r>
      <w:r w:rsidR="00BA210A">
        <w:rPr>
          <w:rFonts w:ascii="Times New Roman" w:hAnsi="Times New Roman"/>
          <w:color w:val="000000" w:themeColor="text1"/>
          <w:sz w:val="22"/>
          <w:szCs w:val="22"/>
          <w:lang w:val="da-DK"/>
        </w:rPr>
        <w:t xml:space="preserve"> med o</w:t>
      </w:r>
      <w:r w:rsidRPr="003E324C">
        <w:rPr>
          <w:rFonts w:ascii="Times New Roman" w:hAnsi="Times New Roman"/>
          <w:color w:val="000000" w:themeColor="text1"/>
          <w:sz w:val="22"/>
          <w:szCs w:val="22"/>
          <w:lang w:val="da-DK"/>
        </w:rPr>
        <w:t>rientering om nye tiltag inden for eget fagområde/erhverv.</w:t>
      </w:r>
      <w:r w:rsidR="00EE5A15">
        <w:rPr>
          <w:rFonts w:ascii="Times New Roman" w:hAnsi="Times New Roman"/>
          <w:color w:val="000000" w:themeColor="text1"/>
          <w:sz w:val="22"/>
          <w:szCs w:val="22"/>
          <w:lang w:val="da-DK"/>
        </w:rPr>
        <w:t xml:space="preserve"> </w:t>
      </w:r>
      <w:r w:rsidRPr="003E324C">
        <w:rPr>
          <w:rFonts w:ascii="Times New Roman" w:hAnsi="Times New Roman"/>
          <w:color w:val="000000" w:themeColor="text1"/>
          <w:sz w:val="22"/>
          <w:szCs w:val="22"/>
          <w:lang w:val="da-DK"/>
        </w:rPr>
        <w:t>Ikke-erhvervsaktive medlemmer har mulighed for at orientere om nye arbejdsopgaver/interesseområder, som deres pensionisttilværelse giver rum til.</w:t>
      </w:r>
      <w:r w:rsidR="00EE5A15">
        <w:rPr>
          <w:rFonts w:ascii="Times New Roman" w:hAnsi="Times New Roman"/>
          <w:color w:val="000000" w:themeColor="text1"/>
          <w:sz w:val="22"/>
          <w:szCs w:val="22"/>
          <w:lang w:val="da-DK"/>
        </w:rPr>
        <w:t xml:space="preserve"> </w:t>
      </w:r>
      <w:r w:rsidRPr="003E324C">
        <w:rPr>
          <w:rFonts w:ascii="Times New Roman" w:hAnsi="Times New Roman"/>
          <w:color w:val="000000" w:themeColor="text1"/>
          <w:sz w:val="22"/>
          <w:szCs w:val="22"/>
          <w:lang w:val="da-DK"/>
        </w:rPr>
        <w:t>Det henstilles, at tiden overholdes.</w:t>
      </w:r>
    </w:p>
    <w:sectPr w:rsidR="00701202" w:rsidRPr="00895BFD" w:rsidSect="00B12A56">
      <w:footerReference w:type="even" r:id="rId8"/>
      <w:footerReference w:type="default" r:id="rId9"/>
      <w:headerReference w:type="first" r:id="rId10"/>
      <w:footerReference w:type="first" r:id="rId11"/>
      <w:type w:val="continuous"/>
      <w:pgSz w:w="12242" w:h="15842" w:code="1"/>
      <w:pgMar w:top="720" w:right="720" w:bottom="720" w:left="720" w:header="573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555BC" w14:textId="77777777" w:rsidR="009B2640" w:rsidRDefault="009B2640">
      <w:r>
        <w:separator/>
      </w:r>
    </w:p>
  </w:endnote>
  <w:endnote w:type="continuationSeparator" w:id="0">
    <w:p w14:paraId="0B10F1F7" w14:textId="77777777" w:rsidR="009B2640" w:rsidRDefault="009B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7126F" w14:textId="77777777" w:rsidR="00646EAE" w:rsidRDefault="0032516A" w:rsidP="007355C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646EAE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5EAFAC5" w14:textId="77777777" w:rsidR="00646EAE" w:rsidRDefault="00646EAE" w:rsidP="005B050C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0869E" w14:textId="77777777" w:rsidR="00646EAE" w:rsidRDefault="0032516A" w:rsidP="007355C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646EAE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E07BB">
      <w:rPr>
        <w:rStyle w:val="Sidetal"/>
      </w:rPr>
      <w:t>3</w:t>
    </w:r>
    <w:r>
      <w:rPr>
        <w:rStyle w:val="Sidetal"/>
      </w:rPr>
      <w:fldChar w:fldCharType="end"/>
    </w:r>
  </w:p>
  <w:p w14:paraId="57E94B57" w14:textId="77777777" w:rsidR="00646EAE" w:rsidRPr="005B050C" w:rsidRDefault="00646EAE">
    <w:pPr>
      <w:pStyle w:val="Sidefod"/>
      <w:rPr>
        <w:lang w:val="da-D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9"/>
      <w:gridCol w:w="3474"/>
      <w:gridCol w:w="3259"/>
    </w:tblGrid>
    <w:tr w:rsidR="00646EAE" w14:paraId="6A0FA2B9" w14:textId="77777777">
      <w:tc>
        <w:tcPr>
          <w:tcW w:w="3259" w:type="dxa"/>
        </w:tcPr>
        <w:p w14:paraId="5B9C7E5A" w14:textId="77777777" w:rsidR="00646EAE" w:rsidRDefault="00646EAE">
          <w:pPr>
            <w:pStyle w:val="Sidefod"/>
          </w:pPr>
        </w:p>
      </w:tc>
      <w:tc>
        <w:tcPr>
          <w:tcW w:w="3474" w:type="dxa"/>
        </w:tcPr>
        <w:p w14:paraId="1DA823E1" w14:textId="77777777" w:rsidR="00646EAE" w:rsidRDefault="00646EAE">
          <w:pPr>
            <w:pStyle w:val="Sidefod"/>
          </w:pPr>
        </w:p>
      </w:tc>
      <w:tc>
        <w:tcPr>
          <w:tcW w:w="3259" w:type="dxa"/>
        </w:tcPr>
        <w:p w14:paraId="567538C4" w14:textId="77777777" w:rsidR="00646EAE" w:rsidRDefault="00646EAE">
          <w:pPr>
            <w:pStyle w:val="Sidefod"/>
          </w:pPr>
        </w:p>
      </w:tc>
    </w:tr>
  </w:tbl>
  <w:p w14:paraId="74E28625" w14:textId="77777777" w:rsidR="00646EAE" w:rsidRDefault="00267F09">
    <w:pPr>
      <w:pStyle w:val="Sidefod"/>
    </w:pPr>
    <w:r>
      <w:rPr>
        <w:lang w:val="da-DK" w:eastAsia="da-DK"/>
      </w:rPr>
      <w:drawing>
        <wp:anchor distT="0" distB="0" distL="114300" distR="114300" simplePos="0" relativeHeight="251658240" behindDoc="0" locked="0" layoutInCell="0" allowOverlap="1" wp14:anchorId="465596F9" wp14:editId="5C8DB987">
          <wp:simplePos x="0" y="0"/>
          <wp:positionH relativeFrom="page">
            <wp:posOffset>1019175</wp:posOffset>
          </wp:positionH>
          <wp:positionV relativeFrom="page">
            <wp:posOffset>10172700</wp:posOffset>
          </wp:positionV>
          <wp:extent cx="6318250" cy="809625"/>
          <wp:effectExtent l="19050" t="0" r="6350" b="0"/>
          <wp:wrapNone/>
          <wp:docPr id="2" name="Billede 2" descr="Soroptimist kirjelogo 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roptimist kirjelogo v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80DB8" w14:textId="77777777" w:rsidR="009B2640" w:rsidRDefault="009B2640">
      <w:r>
        <w:separator/>
      </w:r>
    </w:p>
  </w:footnote>
  <w:footnote w:type="continuationSeparator" w:id="0">
    <w:p w14:paraId="35BD35AB" w14:textId="77777777" w:rsidR="009B2640" w:rsidRDefault="009B2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46885" w14:textId="77777777" w:rsidR="00646EAE" w:rsidRDefault="003E324C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7216" behindDoc="0" locked="0" layoutInCell="0" allowOverlap="1" wp14:anchorId="458E90A2" wp14:editId="094F680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318250" cy="808990"/>
          <wp:effectExtent l="19050" t="0" r="6350" b="0"/>
          <wp:wrapNone/>
          <wp:docPr id="1" name="Billede 1" descr="Soroptimist kirjelogo 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roptimist kirjelogo v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D16DC"/>
    <w:multiLevelType w:val="hybridMultilevel"/>
    <w:tmpl w:val="11FEBB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90311"/>
    <w:multiLevelType w:val="hybridMultilevel"/>
    <w:tmpl w:val="21A4DF36"/>
    <w:lvl w:ilvl="0" w:tplc="13EEFAE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66016"/>
    <w:multiLevelType w:val="hybridMultilevel"/>
    <w:tmpl w:val="E02ED07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B4A7B"/>
    <w:multiLevelType w:val="hybridMultilevel"/>
    <w:tmpl w:val="0A327D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918B5"/>
    <w:multiLevelType w:val="hybridMultilevel"/>
    <w:tmpl w:val="A52879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99"/>
    <w:rsid w:val="00000768"/>
    <w:rsid w:val="00024CD2"/>
    <w:rsid w:val="00026215"/>
    <w:rsid w:val="000269F8"/>
    <w:rsid w:val="00026E99"/>
    <w:rsid w:val="0002724E"/>
    <w:rsid w:val="00027A9E"/>
    <w:rsid w:val="00034ECE"/>
    <w:rsid w:val="00036096"/>
    <w:rsid w:val="00040840"/>
    <w:rsid w:val="00051DCA"/>
    <w:rsid w:val="00055CB6"/>
    <w:rsid w:val="00064556"/>
    <w:rsid w:val="00075AE1"/>
    <w:rsid w:val="00082DFC"/>
    <w:rsid w:val="00084469"/>
    <w:rsid w:val="0009148A"/>
    <w:rsid w:val="00094638"/>
    <w:rsid w:val="000A3A88"/>
    <w:rsid w:val="000A53EF"/>
    <w:rsid w:val="000C6891"/>
    <w:rsid w:val="000E2B7D"/>
    <w:rsid w:val="000E4AFE"/>
    <w:rsid w:val="000E6688"/>
    <w:rsid w:val="000F26FC"/>
    <w:rsid w:val="00102F9D"/>
    <w:rsid w:val="0010362D"/>
    <w:rsid w:val="001130EC"/>
    <w:rsid w:val="0012314C"/>
    <w:rsid w:val="00130E58"/>
    <w:rsid w:val="00142EA3"/>
    <w:rsid w:val="00143835"/>
    <w:rsid w:val="00146D8E"/>
    <w:rsid w:val="00154E36"/>
    <w:rsid w:val="001622BA"/>
    <w:rsid w:val="0019034A"/>
    <w:rsid w:val="00196A25"/>
    <w:rsid w:val="001A3E8D"/>
    <w:rsid w:val="001A50CA"/>
    <w:rsid w:val="001B60C2"/>
    <w:rsid w:val="001B6248"/>
    <w:rsid w:val="001D4782"/>
    <w:rsid w:val="001D658A"/>
    <w:rsid w:val="001D6E6F"/>
    <w:rsid w:val="001E1A22"/>
    <w:rsid w:val="001E456A"/>
    <w:rsid w:val="001F764F"/>
    <w:rsid w:val="00200DFD"/>
    <w:rsid w:val="00203055"/>
    <w:rsid w:val="0020511A"/>
    <w:rsid w:val="00224510"/>
    <w:rsid w:val="00233CF1"/>
    <w:rsid w:val="00236E34"/>
    <w:rsid w:val="0024290E"/>
    <w:rsid w:val="0024500A"/>
    <w:rsid w:val="00252F3F"/>
    <w:rsid w:val="00255B5E"/>
    <w:rsid w:val="00267820"/>
    <w:rsid w:val="00267F09"/>
    <w:rsid w:val="00280053"/>
    <w:rsid w:val="00290419"/>
    <w:rsid w:val="00290A50"/>
    <w:rsid w:val="002B3CC4"/>
    <w:rsid w:val="002C1A16"/>
    <w:rsid w:val="002D0687"/>
    <w:rsid w:val="002D50FB"/>
    <w:rsid w:val="00302AF9"/>
    <w:rsid w:val="003059A5"/>
    <w:rsid w:val="00307FF4"/>
    <w:rsid w:val="00315CD9"/>
    <w:rsid w:val="0032516A"/>
    <w:rsid w:val="00340B13"/>
    <w:rsid w:val="003517A7"/>
    <w:rsid w:val="00366C14"/>
    <w:rsid w:val="00374EDB"/>
    <w:rsid w:val="003817D3"/>
    <w:rsid w:val="0039124A"/>
    <w:rsid w:val="003A0DA4"/>
    <w:rsid w:val="003A46DD"/>
    <w:rsid w:val="003B5363"/>
    <w:rsid w:val="003D0239"/>
    <w:rsid w:val="003D2B9F"/>
    <w:rsid w:val="003E324C"/>
    <w:rsid w:val="003F682F"/>
    <w:rsid w:val="003F6A52"/>
    <w:rsid w:val="004006FE"/>
    <w:rsid w:val="00402922"/>
    <w:rsid w:val="00405BF6"/>
    <w:rsid w:val="00413B9F"/>
    <w:rsid w:val="00416CB3"/>
    <w:rsid w:val="00421F15"/>
    <w:rsid w:val="00427FC4"/>
    <w:rsid w:val="00431216"/>
    <w:rsid w:val="00432AE5"/>
    <w:rsid w:val="0045477A"/>
    <w:rsid w:val="00461640"/>
    <w:rsid w:val="00462F26"/>
    <w:rsid w:val="00473A83"/>
    <w:rsid w:val="00475E84"/>
    <w:rsid w:val="004809DF"/>
    <w:rsid w:val="004A56CD"/>
    <w:rsid w:val="004C575B"/>
    <w:rsid w:val="004D07E2"/>
    <w:rsid w:val="004D24DE"/>
    <w:rsid w:val="004E4E3E"/>
    <w:rsid w:val="004E592F"/>
    <w:rsid w:val="005009A2"/>
    <w:rsid w:val="00505F58"/>
    <w:rsid w:val="00510151"/>
    <w:rsid w:val="00525860"/>
    <w:rsid w:val="00536B15"/>
    <w:rsid w:val="005469AA"/>
    <w:rsid w:val="00550216"/>
    <w:rsid w:val="005546CB"/>
    <w:rsid w:val="00566447"/>
    <w:rsid w:val="005708DF"/>
    <w:rsid w:val="00572933"/>
    <w:rsid w:val="005756A8"/>
    <w:rsid w:val="0058436A"/>
    <w:rsid w:val="00590B92"/>
    <w:rsid w:val="005A631B"/>
    <w:rsid w:val="005B050C"/>
    <w:rsid w:val="005B08CE"/>
    <w:rsid w:val="005B6031"/>
    <w:rsid w:val="005D1D99"/>
    <w:rsid w:val="005D68E3"/>
    <w:rsid w:val="005E1F3B"/>
    <w:rsid w:val="005E2787"/>
    <w:rsid w:val="005E2E3C"/>
    <w:rsid w:val="005E3952"/>
    <w:rsid w:val="005E5011"/>
    <w:rsid w:val="005F4E20"/>
    <w:rsid w:val="00605842"/>
    <w:rsid w:val="006277A8"/>
    <w:rsid w:val="00632656"/>
    <w:rsid w:val="006415AD"/>
    <w:rsid w:val="00646EAE"/>
    <w:rsid w:val="00657C99"/>
    <w:rsid w:val="00663A2F"/>
    <w:rsid w:val="006644A9"/>
    <w:rsid w:val="00676C23"/>
    <w:rsid w:val="00691B6B"/>
    <w:rsid w:val="006A412F"/>
    <w:rsid w:val="006C085B"/>
    <w:rsid w:val="006C6896"/>
    <w:rsid w:val="006D0169"/>
    <w:rsid w:val="006E135A"/>
    <w:rsid w:val="006F36E5"/>
    <w:rsid w:val="006F4904"/>
    <w:rsid w:val="006F5159"/>
    <w:rsid w:val="00701202"/>
    <w:rsid w:val="00703DA7"/>
    <w:rsid w:val="00706CB0"/>
    <w:rsid w:val="00722ECA"/>
    <w:rsid w:val="00725320"/>
    <w:rsid w:val="00733473"/>
    <w:rsid w:val="007355C8"/>
    <w:rsid w:val="007367C0"/>
    <w:rsid w:val="007377E8"/>
    <w:rsid w:val="007447A9"/>
    <w:rsid w:val="00772EC0"/>
    <w:rsid w:val="007767A9"/>
    <w:rsid w:val="00786CAF"/>
    <w:rsid w:val="00794B27"/>
    <w:rsid w:val="007A55AA"/>
    <w:rsid w:val="007A6A52"/>
    <w:rsid w:val="007B0F4D"/>
    <w:rsid w:val="007C512B"/>
    <w:rsid w:val="007D1649"/>
    <w:rsid w:val="007D172E"/>
    <w:rsid w:val="007D5D9D"/>
    <w:rsid w:val="007E7665"/>
    <w:rsid w:val="00815320"/>
    <w:rsid w:val="0083278E"/>
    <w:rsid w:val="00851C60"/>
    <w:rsid w:val="00853528"/>
    <w:rsid w:val="008547AD"/>
    <w:rsid w:val="00865C4C"/>
    <w:rsid w:val="008668C1"/>
    <w:rsid w:val="0088028A"/>
    <w:rsid w:val="0088255D"/>
    <w:rsid w:val="008850B8"/>
    <w:rsid w:val="008861A0"/>
    <w:rsid w:val="00895BFD"/>
    <w:rsid w:val="008A62F4"/>
    <w:rsid w:val="008A7CCF"/>
    <w:rsid w:val="008C4F00"/>
    <w:rsid w:val="008C6122"/>
    <w:rsid w:val="008D0D96"/>
    <w:rsid w:val="008D5DE7"/>
    <w:rsid w:val="0090637F"/>
    <w:rsid w:val="009242C9"/>
    <w:rsid w:val="009272EF"/>
    <w:rsid w:val="00945F6A"/>
    <w:rsid w:val="00953AF8"/>
    <w:rsid w:val="00954167"/>
    <w:rsid w:val="00957291"/>
    <w:rsid w:val="00961538"/>
    <w:rsid w:val="00982F7C"/>
    <w:rsid w:val="009839BD"/>
    <w:rsid w:val="009862B7"/>
    <w:rsid w:val="00991ED9"/>
    <w:rsid w:val="009952F2"/>
    <w:rsid w:val="009A7F6F"/>
    <w:rsid w:val="009B2640"/>
    <w:rsid w:val="009B3C2B"/>
    <w:rsid w:val="009C2D5F"/>
    <w:rsid w:val="009C4061"/>
    <w:rsid w:val="009D107F"/>
    <w:rsid w:val="009D3983"/>
    <w:rsid w:val="009E3692"/>
    <w:rsid w:val="009E3F26"/>
    <w:rsid w:val="009F4E92"/>
    <w:rsid w:val="00A0697F"/>
    <w:rsid w:val="00A21D00"/>
    <w:rsid w:val="00A32126"/>
    <w:rsid w:val="00A32DEB"/>
    <w:rsid w:val="00A444D7"/>
    <w:rsid w:val="00A52A5F"/>
    <w:rsid w:val="00A631B4"/>
    <w:rsid w:val="00A77319"/>
    <w:rsid w:val="00A82C86"/>
    <w:rsid w:val="00A85FC3"/>
    <w:rsid w:val="00A91A80"/>
    <w:rsid w:val="00A9213F"/>
    <w:rsid w:val="00AA63EA"/>
    <w:rsid w:val="00AB1DEF"/>
    <w:rsid w:val="00AB798D"/>
    <w:rsid w:val="00AC083C"/>
    <w:rsid w:val="00AC54D2"/>
    <w:rsid w:val="00AD34F8"/>
    <w:rsid w:val="00AE69CE"/>
    <w:rsid w:val="00AE721F"/>
    <w:rsid w:val="00AF0C4E"/>
    <w:rsid w:val="00AF2962"/>
    <w:rsid w:val="00B12A56"/>
    <w:rsid w:val="00B20BAD"/>
    <w:rsid w:val="00B20CD8"/>
    <w:rsid w:val="00B32E6F"/>
    <w:rsid w:val="00B5308F"/>
    <w:rsid w:val="00B57C96"/>
    <w:rsid w:val="00B60732"/>
    <w:rsid w:val="00B63BF5"/>
    <w:rsid w:val="00B679F8"/>
    <w:rsid w:val="00B8467E"/>
    <w:rsid w:val="00B95480"/>
    <w:rsid w:val="00BA210A"/>
    <w:rsid w:val="00BA47E4"/>
    <w:rsid w:val="00BA618D"/>
    <w:rsid w:val="00BA6A0E"/>
    <w:rsid w:val="00BB17D8"/>
    <w:rsid w:val="00BE22D1"/>
    <w:rsid w:val="00BE2F9F"/>
    <w:rsid w:val="00BF367C"/>
    <w:rsid w:val="00C13C55"/>
    <w:rsid w:val="00C32443"/>
    <w:rsid w:val="00C32862"/>
    <w:rsid w:val="00C359F5"/>
    <w:rsid w:val="00C360B2"/>
    <w:rsid w:val="00C379DB"/>
    <w:rsid w:val="00C53559"/>
    <w:rsid w:val="00C5641D"/>
    <w:rsid w:val="00C67C35"/>
    <w:rsid w:val="00C70A7B"/>
    <w:rsid w:val="00C83D18"/>
    <w:rsid w:val="00C850D1"/>
    <w:rsid w:val="00C90826"/>
    <w:rsid w:val="00C9336B"/>
    <w:rsid w:val="00CA7CC2"/>
    <w:rsid w:val="00CD0F37"/>
    <w:rsid w:val="00CD6BC3"/>
    <w:rsid w:val="00CD6E6F"/>
    <w:rsid w:val="00CD7BC4"/>
    <w:rsid w:val="00CE2E49"/>
    <w:rsid w:val="00CE335E"/>
    <w:rsid w:val="00CE583C"/>
    <w:rsid w:val="00CF2BC6"/>
    <w:rsid w:val="00CF63FA"/>
    <w:rsid w:val="00D02065"/>
    <w:rsid w:val="00D03CF0"/>
    <w:rsid w:val="00D21999"/>
    <w:rsid w:val="00D30835"/>
    <w:rsid w:val="00D41EF3"/>
    <w:rsid w:val="00D46D93"/>
    <w:rsid w:val="00D61B52"/>
    <w:rsid w:val="00D64C11"/>
    <w:rsid w:val="00D7296F"/>
    <w:rsid w:val="00D72CE0"/>
    <w:rsid w:val="00D75BB9"/>
    <w:rsid w:val="00D76BEB"/>
    <w:rsid w:val="00D80EDD"/>
    <w:rsid w:val="00D8626C"/>
    <w:rsid w:val="00D970ED"/>
    <w:rsid w:val="00DA22EC"/>
    <w:rsid w:val="00DA41D0"/>
    <w:rsid w:val="00DA65D6"/>
    <w:rsid w:val="00DB2B84"/>
    <w:rsid w:val="00DC5CBA"/>
    <w:rsid w:val="00DE0BC2"/>
    <w:rsid w:val="00DE3DF7"/>
    <w:rsid w:val="00DF11F2"/>
    <w:rsid w:val="00E16B11"/>
    <w:rsid w:val="00E257F4"/>
    <w:rsid w:val="00E33E2F"/>
    <w:rsid w:val="00E57CBE"/>
    <w:rsid w:val="00E73954"/>
    <w:rsid w:val="00E74ACA"/>
    <w:rsid w:val="00E75390"/>
    <w:rsid w:val="00E86BA0"/>
    <w:rsid w:val="00E87067"/>
    <w:rsid w:val="00E918E5"/>
    <w:rsid w:val="00E921E2"/>
    <w:rsid w:val="00EA1E13"/>
    <w:rsid w:val="00EA6622"/>
    <w:rsid w:val="00EB082C"/>
    <w:rsid w:val="00ED1169"/>
    <w:rsid w:val="00EE2963"/>
    <w:rsid w:val="00EE2B67"/>
    <w:rsid w:val="00EE5A15"/>
    <w:rsid w:val="00EF132C"/>
    <w:rsid w:val="00F040F4"/>
    <w:rsid w:val="00F33BEC"/>
    <w:rsid w:val="00F35EA3"/>
    <w:rsid w:val="00F4750C"/>
    <w:rsid w:val="00F51BFC"/>
    <w:rsid w:val="00F6078F"/>
    <w:rsid w:val="00F6654E"/>
    <w:rsid w:val="00F71C10"/>
    <w:rsid w:val="00F73286"/>
    <w:rsid w:val="00F7390D"/>
    <w:rsid w:val="00F765DE"/>
    <w:rsid w:val="00F91796"/>
    <w:rsid w:val="00FA58B1"/>
    <w:rsid w:val="00FB177A"/>
    <w:rsid w:val="00FB594D"/>
    <w:rsid w:val="00FC4533"/>
    <w:rsid w:val="00FC72C0"/>
    <w:rsid w:val="00FD1F79"/>
    <w:rsid w:val="00FD360F"/>
    <w:rsid w:val="00FE07BB"/>
    <w:rsid w:val="00FF4707"/>
    <w:rsid w:val="00FF4B7B"/>
    <w:rsid w:val="00FF5C14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44EF66"/>
  <w15:docId w15:val="{B4B2EB5A-F31A-4210-BAEF-4B2E8CC7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5CB6"/>
    <w:rPr>
      <w:rFonts w:ascii="Arial" w:hAnsi="Arial"/>
      <w:lang w:val="fi-FI" w:eastAsia="en-US"/>
    </w:rPr>
  </w:style>
  <w:style w:type="paragraph" w:styleId="Overskrift1">
    <w:name w:val="heading 1"/>
    <w:basedOn w:val="Normal"/>
    <w:next w:val="Normal"/>
    <w:qFormat/>
    <w:rsid w:val="00055CB6"/>
    <w:pPr>
      <w:keepNext/>
      <w:jc w:val="both"/>
      <w:outlineLvl w:val="0"/>
    </w:pPr>
    <w:rPr>
      <w:sz w:val="24"/>
      <w:lang w:val="en-GB"/>
    </w:rPr>
  </w:style>
  <w:style w:type="paragraph" w:styleId="Overskrift2">
    <w:name w:val="heading 2"/>
    <w:basedOn w:val="Normal"/>
    <w:next w:val="Normal"/>
    <w:qFormat/>
    <w:rsid w:val="00055CB6"/>
    <w:pPr>
      <w:keepNext/>
      <w:jc w:val="center"/>
      <w:outlineLvl w:val="1"/>
    </w:pPr>
    <w:rPr>
      <w:b/>
      <w:sz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055CB6"/>
    <w:pPr>
      <w:tabs>
        <w:tab w:val="center" w:pos="4819"/>
        <w:tab w:val="right" w:pos="9638"/>
      </w:tabs>
    </w:pPr>
  </w:style>
  <w:style w:type="paragraph" w:styleId="Sidefod">
    <w:name w:val="footer"/>
    <w:rsid w:val="00055CB6"/>
    <w:pPr>
      <w:spacing w:line="240" w:lineRule="atLeast"/>
    </w:pPr>
    <w:rPr>
      <w:rFonts w:ascii="Arial" w:hAnsi="Arial"/>
      <w:noProof/>
      <w:sz w:val="16"/>
      <w:lang w:val="en-US" w:eastAsia="en-US"/>
    </w:rPr>
  </w:style>
  <w:style w:type="paragraph" w:styleId="Dokumentoversigt">
    <w:name w:val="Document Map"/>
    <w:basedOn w:val="Normal"/>
    <w:semiHidden/>
    <w:rsid w:val="00055CB6"/>
    <w:pPr>
      <w:shd w:val="clear" w:color="auto" w:fill="000080"/>
    </w:pPr>
    <w:rPr>
      <w:rFonts w:ascii="Tahoma" w:hAnsi="Tahoma"/>
    </w:rPr>
  </w:style>
  <w:style w:type="paragraph" w:styleId="Titel">
    <w:name w:val="Title"/>
    <w:next w:val="Brdtekst"/>
    <w:qFormat/>
    <w:rsid w:val="00055CB6"/>
    <w:pPr>
      <w:spacing w:before="120" w:after="120"/>
      <w:outlineLvl w:val="0"/>
    </w:pPr>
    <w:rPr>
      <w:rFonts w:ascii="Arial" w:hAnsi="Arial"/>
      <w:caps/>
      <w:noProof/>
      <w:kern w:val="28"/>
      <w:lang w:val="en-US" w:eastAsia="en-US"/>
    </w:rPr>
  </w:style>
  <w:style w:type="paragraph" w:styleId="Brdtekst">
    <w:name w:val="Body Text"/>
    <w:rsid w:val="00055CB6"/>
    <w:pPr>
      <w:spacing w:after="120"/>
      <w:ind w:left="2552"/>
    </w:pPr>
    <w:rPr>
      <w:rFonts w:ascii="Arial" w:hAnsi="Arial"/>
      <w:noProof/>
      <w:lang w:val="en-US" w:eastAsia="en-US"/>
    </w:rPr>
  </w:style>
  <w:style w:type="table" w:styleId="Tabel-Gitter">
    <w:name w:val="Table Grid"/>
    <w:basedOn w:val="Tabel-Normal"/>
    <w:rsid w:val="0056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66447"/>
    <w:rPr>
      <w:color w:val="0000FF"/>
      <w:u w:val="single"/>
    </w:rPr>
  </w:style>
  <w:style w:type="paragraph" w:styleId="NormalWeb">
    <w:name w:val="Normal (Web)"/>
    <w:basedOn w:val="Normal"/>
    <w:rsid w:val="00566447"/>
    <w:rPr>
      <w:rFonts w:ascii="Verdana" w:hAnsi="Verdana"/>
      <w:sz w:val="17"/>
      <w:szCs w:val="17"/>
      <w:lang w:val="da-DK" w:eastAsia="da-DK"/>
    </w:rPr>
  </w:style>
  <w:style w:type="character" w:styleId="Sidetal">
    <w:name w:val="page number"/>
    <w:basedOn w:val="Standardskrifttypeiafsnit"/>
    <w:rsid w:val="00566447"/>
  </w:style>
  <w:style w:type="paragraph" w:styleId="Markeringsbobletekst">
    <w:name w:val="Balloon Text"/>
    <w:basedOn w:val="Normal"/>
    <w:link w:val="MarkeringsbobletekstTegn"/>
    <w:semiHidden/>
    <w:unhideWhenUsed/>
    <w:rsid w:val="00F4750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F4750C"/>
    <w:rPr>
      <w:rFonts w:ascii="Segoe UI" w:hAnsi="Segoe UI" w:cs="Segoe UI"/>
      <w:sz w:val="18"/>
      <w:szCs w:val="18"/>
      <w:lang w:val="fi-FI" w:eastAsia="en-US"/>
    </w:rPr>
  </w:style>
  <w:style w:type="paragraph" w:styleId="Listeafsnit">
    <w:name w:val="List Paragraph"/>
    <w:basedOn w:val="Normal"/>
    <w:uiPriority w:val="34"/>
    <w:qFormat/>
    <w:rsid w:val="003B5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2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9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7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1723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19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7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44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415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17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379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730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478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58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407874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084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794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969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685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3981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9572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133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3630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31116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is\Application%20Data\Microsoft\Templates\Soroptimist_template%20lettersize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4F805-857D-4099-968B-7FD3609B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Soroptimist_template lettersize</Template>
  <TotalTime>1</TotalTime>
  <Pages>3</Pages>
  <Words>696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Malli Vastaanottaja</vt:lpstr>
    </vt:vector>
  </TitlesOfParts>
  <Company>pixelpress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Malli Vastaanottaja</dc:title>
  <dc:creator>Lois Sagel</dc:creator>
  <cp:lastModifiedBy>Agnethe Kock</cp:lastModifiedBy>
  <cp:revision>2</cp:revision>
  <cp:lastPrinted>2019-06-06T20:48:00Z</cp:lastPrinted>
  <dcterms:created xsi:type="dcterms:W3CDTF">2020-09-20T17:50:00Z</dcterms:created>
  <dcterms:modified xsi:type="dcterms:W3CDTF">2020-09-20T17:50:00Z</dcterms:modified>
</cp:coreProperties>
</file>