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30F7" w14:textId="77777777" w:rsidR="001179B7" w:rsidRDefault="001179B7">
      <w:pPr>
        <w:ind w:left="-180"/>
        <w:rPr>
          <w:rFonts w:ascii="Arial" w:hAnsi="Arial" w:cs="Arial"/>
          <w:color w:val="0000FF"/>
        </w:rPr>
      </w:pPr>
    </w:p>
    <w:p w14:paraId="52590839" w14:textId="77777777" w:rsidR="001179B7" w:rsidRDefault="001179B7">
      <w:pPr>
        <w:ind w:left="-180"/>
        <w:rPr>
          <w:rFonts w:ascii="Arial" w:hAnsi="Arial" w:cs="Arial"/>
          <w:color w:val="0000FF"/>
        </w:rPr>
      </w:pPr>
    </w:p>
    <w:p w14:paraId="7A887D47" w14:textId="77777777" w:rsidR="001179B7" w:rsidRDefault="001179B7">
      <w:pPr>
        <w:ind w:left="-180"/>
        <w:rPr>
          <w:rFonts w:ascii="Arial" w:hAnsi="Arial" w:cs="Arial"/>
          <w:color w:val="0000FF"/>
        </w:rPr>
      </w:pPr>
    </w:p>
    <w:p w14:paraId="2F605BFA" w14:textId="6456DB25" w:rsidR="001179B7" w:rsidRDefault="006744B9" w:rsidP="006744B9">
      <w:pPr>
        <w:ind w:left="-180"/>
        <w:jc w:val="center"/>
        <w:rPr>
          <w:rFonts w:ascii="Arial" w:hAnsi="Arial" w:cs="Arial"/>
          <w:color w:val="0000FF"/>
          <w:sz w:val="40"/>
          <w:szCs w:val="40"/>
        </w:rPr>
      </w:pPr>
      <w:r w:rsidRPr="006744B9">
        <w:rPr>
          <w:rFonts w:ascii="Arial" w:hAnsi="Arial" w:cs="Arial"/>
          <w:noProof/>
          <w:color w:val="0000F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1AF08B4" wp14:editId="4DA54054">
                <wp:simplePos x="0" y="0"/>
                <wp:positionH relativeFrom="page">
                  <wp:posOffset>6111240</wp:posOffset>
                </wp:positionH>
                <wp:positionV relativeFrom="paragraph">
                  <wp:posOffset>9525</wp:posOffset>
                </wp:positionV>
                <wp:extent cx="1059180" cy="808990"/>
                <wp:effectExtent l="0" t="0" r="26670" b="101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590B" w14:textId="5ACE1908" w:rsidR="006744B9" w:rsidRDefault="006744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2A8BF" wp14:editId="419F0380">
                                  <wp:extent cx="920738" cy="846455"/>
                                  <wp:effectExtent l="0" t="0" r="0" b="0"/>
                                  <wp:docPr id="1" name="Billede 1" descr="sol – BRF Örnen i Malmö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ol – BRF Örnen i Malmö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46" cy="84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08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81.2pt;margin-top:.75pt;width:83.4pt;height:63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">
                <v:textbox>
                  <w:txbxContent>
                    <w:p w14:paraId="2229590B" w14:textId="5ACE1908" w:rsidR="006744B9" w:rsidRDefault="006744B9">
                      <w:r>
                        <w:rPr>
                          <w:noProof/>
                        </w:rPr>
                        <w:drawing>
                          <wp:inline distT="0" distB="0" distL="0" distR="0" wp14:anchorId="61E2A8BF" wp14:editId="419F0380">
                            <wp:extent cx="920738" cy="846455"/>
                            <wp:effectExtent l="0" t="0" r="0" b="0"/>
                            <wp:docPr id="1" name="Billede 1" descr="sol – BRF Örnen i Malmö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ol – BRF Örnen i Malmö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46" cy="84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color w:val="0000FF"/>
          <w:sz w:val="40"/>
          <w:szCs w:val="40"/>
        </w:rPr>
        <w:t>Sommermøde for Ringsted SI</w:t>
      </w:r>
    </w:p>
    <w:p w14:paraId="2C65D4AE" w14:textId="2CC1B28E" w:rsidR="006744B9" w:rsidRDefault="006744B9" w:rsidP="006744B9">
      <w:pPr>
        <w:ind w:left="-180"/>
        <w:jc w:val="center"/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color w:val="0000FF"/>
          <w:sz w:val="40"/>
          <w:szCs w:val="40"/>
        </w:rPr>
        <w:t>Onsdag d. 7. juni 2023 i Holbæk.</w:t>
      </w:r>
    </w:p>
    <w:p w14:paraId="0D05B4D4" w14:textId="48F6FF09" w:rsidR="006744B9" w:rsidRPr="006744B9" w:rsidRDefault="006744B9" w:rsidP="006744B9">
      <w:pPr>
        <w:ind w:left="-180"/>
        <w:jc w:val="center"/>
        <w:rPr>
          <w:rFonts w:ascii="Arial" w:hAnsi="Arial" w:cs="Arial"/>
          <w:color w:val="0000FF"/>
          <w:sz w:val="40"/>
          <w:szCs w:val="40"/>
        </w:rPr>
      </w:pPr>
    </w:p>
    <w:p w14:paraId="2D1B5F7A" w14:textId="4A9DA6D2" w:rsidR="001179B7" w:rsidRDefault="001179B7">
      <w:pPr>
        <w:ind w:left="-180"/>
        <w:rPr>
          <w:rFonts w:ascii="Arial" w:hAnsi="Arial" w:cs="Arial"/>
          <w:color w:val="0000FF"/>
        </w:rPr>
      </w:pPr>
    </w:p>
    <w:p w14:paraId="2AC0EA30" w14:textId="77777777" w:rsidR="001179B7" w:rsidRDefault="001179B7" w:rsidP="002628C4">
      <w:pPr>
        <w:rPr>
          <w:rFonts w:ascii="Arial" w:hAnsi="Arial" w:cs="Arial"/>
          <w:color w:val="0000FF"/>
        </w:rPr>
      </w:pPr>
    </w:p>
    <w:p w14:paraId="0FCEDEB4" w14:textId="329B34A7" w:rsidR="002B7E63" w:rsidRDefault="001179B7" w:rsidP="006744B9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B652A5">
        <w:rPr>
          <w:rFonts w:ascii="Arial" w:hAnsi="Arial" w:cs="Arial"/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E424D53" wp14:editId="283A14F5">
            <wp:simplePos x="0" y="0"/>
            <wp:positionH relativeFrom="page">
              <wp:posOffset>605790</wp:posOffset>
            </wp:positionH>
            <wp:positionV relativeFrom="page">
              <wp:posOffset>280035</wp:posOffset>
            </wp:positionV>
            <wp:extent cx="6318250" cy="80899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4B9" w:rsidRPr="00B652A5">
        <w:rPr>
          <w:rFonts w:ascii="Arial" w:hAnsi="Arial" w:cs="Arial"/>
          <w:color w:val="0000FF"/>
          <w:sz w:val="28"/>
          <w:szCs w:val="28"/>
        </w:rPr>
        <w:t xml:space="preserve">Der er bestilt bord til os på restaurant </w:t>
      </w:r>
      <w:proofErr w:type="spellStart"/>
      <w:r w:rsidR="006744B9" w:rsidRPr="00B652A5">
        <w:rPr>
          <w:rFonts w:ascii="Arial" w:hAnsi="Arial" w:cs="Arial"/>
          <w:color w:val="0000FF"/>
          <w:sz w:val="28"/>
          <w:szCs w:val="28"/>
        </w:rPr>
        <w:t>SuRi</w:t>
      </w:r>
      <w:proofErr w:type="spellEnd"/>
      <w:r w:rsidR="006744B9" w:rsidRPr="00B652A5">
        <w:rPr>
          <w:rFonts w:ascii="Arial" w:hAnsi="Arial" w:cs="Arial"/>
          <w:color w:val="0000FF"/>
          <w:sz w:val="28"/>
          <w:szCs w:val="28"/>
        </w:rPr>
        <w:t xml:space="preserve"> </w:t>
      </w:r>
      <w:r w:rsidR="00B652A5" w:rsidRPr="00B652A5">
        <w:rPr>
          <w:rFonts w:ascii="Arial" w:hAnsi="Arial" w:cs="Arial"/>
          <w:color w:val="0000FF"/>
          <w:sz w:val="28"/>
          <w:szCs w:val="28"/>
        </w:rPr>
        <w:t xml:space="preserve">Havnevej 5, Holbæk </w:t>
      </w:r>
      <w:r w:rsidR="00B652A5" w:rsidRPr="00B652A5">
        <w:rPr>
          <w:rFonts w:ascii="Arial" w:hAnsi="Arial" w:cs="Arial"/>
          <w:b/>
          <w:bCs/>
          <w:color w:val="0000FF"/>
          <w:sz w:val="28"/>
          <w:szCs w:val="28"/>
        </w:rPr>
        <w:t>kl.13:30</w:t>
      </w:r>
      <w:r w:rsidR="00B652A5">
        <w:rPr>
          <w:rFonts w:ascii="Arial" w:hAnsi="Arial" w:cs="Arial"/>
          <w:b/>
          <w:bCs/>
          <w:color w:val="0000FF"/>
          <w:sz w:val="28"/>
          <w:szCs w:val="28"/>
        </w:rPr>
        <w:t xml:space="preserve">, </w:t>
      </w:r>
    </w:p>
    <w:p w14:paraId="073FA843" w14:textId="3023F454" w:rsidR="00B652A5" w:rsidRPr="00B652A5" w:rsidRDefault="00B652A5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Hvor vi skal have en dejlig frokost: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SuRi</w:t>
      </w:r>
      <w:proofErr w:type="spellEnd"/>
      <w:r>
        <w:rPr>
          <w:rFonts w:ascii="Arial" w:hAnsi="Arial" w:cs="Arial"/>
          <w:color w:val="0000FF"/>
          <w:sz w:val="28"/>
          <w:szCs w:val="28"/>
        </w:rPr>
        <w:t xml:space="preserve"> Benedict med koldrøget laks etc.</w:t>
      </w:r>
    </w:p>
    <w:p w14:paraId="35EE9996" w14:textId="1D86DADF" w:rsidR="00B652A5" w:rsidRDefault="00B652A5" w:rsidP="006744B9">
      <w:pPr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59876C82" w14:textId="263D1C44" w:rsidR="00B652A5" w:rsidRPr="00B652A5" w:rsidRDefault="00B652A5" w:rsidP="006744B9">
      <w:pPr>
        <w:rPr>
          <w:rFonts w:ascii="Arial" w:hAnsi="Arial" w:cs="Arial"/>
          <w:color w:val="0000FF"/>
          <w:sz w:val="28"/>
          <w:szCs w:val="28"/>
        </w:rPr>
      </w:pPr>
      <w:r w:rsidRPr="00B652A5">
        <w:rPr>
          <w:rFonts w:ascii="Arial" w:hAnsi="Arial" w:cs="Arial"/>
          <w:color w:val="0000FF"/>
          <w:sz w:val="28"/>
          <w:szCs w:val="28"/>
        </w:rPr>
        <w:t>Der er fine parkeringsmuligheder ved havnen</w:t>
      </w:r>
      <w:r>
        <w:rPr>
          <w:rFonts w:ascii="Arial" w:hAnsi="Arial" w:cs="Arial"/>
          <w:color w:val="0000FF"/>
          <w:sz w:val="28"/>
          <w:szCs w:val="28"/>
        </w:rPr>
        <w:t>.</w:t>
      </w:r>
    </w:p>
    <w:p w14:paraId="4FE27501" w14:textId="6E6112A1" w:rsidR="006744B9" w:rsidRDefault="006744B9" w:rsidP="006744B9">
      <w:pPr>
        <w:rPr>
          <w:rFonts w:ascii="Arial" w:hAnsi="Arial" w:cs="Arial"/>
          <w:color w:val="0000FF"/>
          <w:sz w:val="28"/>
          <w:szCs w:val="28"/>
        </w:rPr>
      </w:pPr>
    </w:p>
    <w:p w14:paraId="1D149BB5" w14:textId="3AA633EA" w:rsidR="00B652A5" w:rsidRDefault="00B652A5" w:rsidP="006744B9">
      <w:pPr>
        <w:rPr>
          <w:rFonts w:ascii="Arial" w:hAnsi="Arial" w:cs="Arial"/>
          <w:color w:val="0000FF"/>
          <w:sz w:val="28"/>
          <w:szCs w:val="28"/>
        </w:rPr>
      </w:pPr>
    </w:p>
    <w:p w14:paraId="15226496" w14:textId="04754A43" w:rsidR="00B652A5" w:rsidRDefault="00B652A5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Vi går fra Restauranten op til Æglageret, der er 500 m,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ca</w:t>
      </w:r>
      <w:proofErr w:type="spellEnd"/>
      <w:r>
        <w:rPr>
          <w:rFonts w:ascii="Arial" w:hAnsi="Arial" w:cs="Arial"/>
          <w:color w:val="0000FF"/>
          <w:sz w:val="28"/>
          <w:szCs w:val="28"/>
        </w:rPr>
        <w:t xml:space="preserve"> 5 min til fods.</w:t>
      </w:r>
    </w:p>
    <w:p w14:paraId="22AEAD88" w14:textId="38F0CE04" w:rsidR="00B652A5" w:rsidRDefault="00B652A5" w:rsidP="006744B9">
      <w:pPr>
        <w:rPr>
          <w:rFonts w:ascii="Arial" w:hAnsi="Arial" w:cs="Arial"/>
          <w:color w:val="0000FF"/>
          <w:sz w:val="28"/>
          <w:szCs w:val="28"/>
        </w:rPr>
      </w:pPr>
    </w:p>
    <w:p w14:paraId="410D81D2" w14:textId="5202C6C6" w:rsidR="00AA2DD8" w:rsidRDefault="00B652A5" w:rsidP="006744B9">
      <w:pPr>
        <w:rPr>
          <w:rFonts w:ascii="Arial" w:hAnsi="Arial" w:cs="Arial"/>
          <w:color w:val="0000FF"/>
          <w:sz w:val="28"/>
          <w:szCs w:val="28"/>
        </w:rPr>
      </w:pPr>
      <w:r w:rsidRPr="00B652A5">
        <w:rPr>
          <w:rFonts w:ascii="Arial" w:hAnsi="Arial" w:cs="Arial"/>
          <w:noProof/>
          <w:color w:val="0000F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79D8549" wp14:editId="10669307">
                <wp:simplePos x="0" y="0"/>
                <wp:positionH relativeFrom="column">
                  <wp:posOffset>3371850</wp:posOffset>
                </wp:positionH>
                <wp:positionV relativeFrom="paragraph">
                  <wp:posOffset>164465</wp:posOffset>
                </wp:positionV>
                <wp:extent cx="3017520" cy="2308860"/>
                <wp:effectExtent l="0" t="0" r="11430" b="15240"/>
                <wp:wrapSquare wrapText="bothSides"/>
                <wp:docPr id="19342846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B14D" w14:textId="79F50CB0" w:rsidR="00B652A5" w:rsidRDefault="00B652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7848C" wp14:editId="664A0190">
                                  <wp:extent cx="2825750" cy="2223773"/>
                                  <wp:effectExtent l="0" t="0" r="0" b="5080"/>
                                  <wp:docPr id="4" name="Billede 2" descr="Billedresultat for æglageret holbæ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illedresultat for æglageret holbæ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0" cy="2223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8549" id="_x0000_s1027" type="#_x0000_t202" style="position:absolute;margin-left:265.5pt;margin-top:12.95pt;width:237.6pt;height:181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">
                <v:textbox>
                  <w:txbxContent>
                    <w:p w14:paraId="06DCB14D" w14:textId="79F50CB0" w:rsidR="00B652A5" w:rsidRDefault="00B652A5">
                      <w:r>
                        <w:rPr>
                          <w:noProof/>
                        </w:rPr>
                        <w:drawing>
                          <wp:inline distT="0" distB="0" distL="0" distR="0" wp14:anchorId="51C7848C" wp14:editId="664A0190">
                            <wp:extent cx="2825750" cy="2223773"/>
                            <wp:effectExtent l="0" t="0" r="0" b="5080"/>
                            <wp:docPr id="4" name="Billede 2" descr="Billedresultat for æglageret holbæ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illedresultat for æglageret holbæ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0" cy="2223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DD8">
        <w:rPr>
          <w:rFonts w:ascii="Arial" w:hAnsi="Arial" w:cs="Arial"/>
          <w:color w:val="0000FF"/>
          <w:sz w:val="28"/>
          <w:szCs w:val="28"/>
        </w:rPr>
        <w:t xml:space="preserve">Hvis tid, kan vi som minimum se </w:t>
      </w:r>
      <w:proofErr w:type="gramStart"/>
      <w:r w:rsidR="00AA2DD8">
        <w:rPr>
          <w:rFonts w:ascii="Arial" w:hAnsi="Arial" w:cs="Arial"/>
          <w:color w:val="0000FF"/>
          <w:sz w:val="28"/>
          <w:szCs w:val="28"/>
        </w:rPr>
        <w:t>butikken  med</w:t>
      </w:r>
      <w:proofErr w:type="gramEnd"/>
      <w:r w:rsidR="00AA2DD8">
        <w:rPr>
          <w:rFonts w:ascii="Arial" w:hAnsi="Arial" w:cs="Arial"/>
          <w:color w:val="0000FF"/>
          <w:sz w:val="28"/>
          <w:szCs w:val="28"/>
        </w:rPr>
        <w:t xml:space="preserve"> fine kunstting – og hvis mere tid evt. kælderen med museet om det gl. </w:t>
      </w:r>
      <w:proofErr w:type="spellStart"/>
      <w:r w:rsidR="00AA2DD8">
        <w:rPr>
          <w:rFonts w:ascii="Arial" w:hAnsi="Arial" w:cs="Arial"/>
          <w:color w:val="0000FF"/>
          <w:sz w:val="28"/>
          <w:szCs w:val="28"/>
        </w:rPr>
        <w:t>æglager</w:t>
      </w:r>
      <w:proofErr w:type="spellEnd"/>
      <w:r w:rsidR="00AA2DD8">
        <w:rPr>
          <w:rFonts w:ascii="Arial" w:hAnsi="Arial" w:cs="Arial"/>
          <w:color w:val="0000FF"/>
          <w:sz w:val="28"/>
          <w:szCs w:val="28"/>
        </w:rPr>
        <w:t xml:space="preserve"> (mod betaling af entre)</w:t>
      </w:r>
    </w:p>
    <w:p w14:paraId="585D001A" w14:textId="77777777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</w:p>
    <w:p w14:paraId="4810549F" w14:textId="2A8A4051" w:rsidR="00B652A5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Vi skal</w:t>
      </w:r>
      <w:r w:rsidR="00D3726F">
        <w:rPr>
          <w:rFonts w:ascii="Arial" w:hAnsi="Arial" w:cs="Arial"/>
          <w:color w:val="0000FF"/>
          <w:sz w:val="28"/>
          <w:szCs w:val="28"/>
        </w:rPr>
        <w:t xml:space="preserve"> mødes med </w:t>
      </w:r>
    </w:p>
    <w:p w14:paraId="59E22A6A" w14:textId="204AC087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Mogens Christensen fra Holbæk Art</w:t>
      </w:r>
    </w:p>
    <w:p w14:paraId="6EC8ACDE" w14:textId="1B24C9BF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Kl.15:30</w:t>
      </w:r>
    </w:p>
    <w:p w14:paraId="6D5C6738" w14:textId="0CF0D073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</w:p>
    <w:p w14:paraId="0D797E0F" w14:textId="1B5A38B9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Han vil vise os rundt og fortælle om Holbæks gavlmalerier. Det tager ca.1 ½ time. </w:t>
      </w:r>
    </w:p>
    <w:p w14:paraId="48075FFB" w14:textId="5DF9FD3E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</w:p>
    <w:p w14:paraId="5A75244A" w14:textId="656A7F15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Vi har brug </w:t>
      </w:r>
      <w:proofErr w:type="gramStart"/>
      <w:r>
        <w:rPr>
          <w:rFonts w:ascii="Arial" w:hAnsi="Arial" w:cs="Arial"/>
          <w:color w:val="0000FF"/>
          <w:sz w:val="28"/>
          <w:szCs w:val="28"/>
        </w:rPr>
        <w:t>for,</w:t>
      </w:r>
      <w:proofErr w:type="gramEnd"/>
      <w:r>
        <w:rPr>
          <w:rFonts w:ascii="Arial" w:hAnsi="Arial" w:cs="Arial"/>
          <w:color w:val="0000FF"/>
          <w:sz w:val="28"/>
          <w:szCs w:val="28"/>
        </w:rPr>
        <w:t xml:space="preserve"> at vide hvor mange der vil og kan deltage, af hensyn til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SuRi</w:t>
      </w:r>
      <w:proofErr w:type="spellEnd"/>
      <w:r>
        <w:rPr>
          <w:rFonts w:ascii="Arial" w:hAnsi="Arial" w:cs="Arial"/>
          <w:color w:val="0000FF"/>
          <w:sz w:val="28"/>
          <w:szCs w:val="28"/>
        </w:rPr>
        <w:t>.</w:t>
      </w:r>
    </w:p>
    <w:p w14:paraId="419A2D08" w14:textId="52BE7508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</w:p>
    <w:p w14:paraId="6F9C87AC" w14:textId="5B2C121E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Så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be’om</w:t>
      </w:r>
      <w:proofErr w:type="spellEnd"/>
      <w:r>
        <w:rPr>
          <w:rFonts w:ascii="Arial" w:hAnsi="Arial" w:cs="Arial"/>
          <w:color w:val="0000FF"/>
          <w:sz w:val="28"/>
          <w:szCs w:val="28"/>
        </w:rPr>
        <w:t xml:space="preserve"> tilmelding til undertegnede på mail eller telefon senest torsdag d.1.juni. </w:t>
      </w:r>
    </w:p>
    <w:p w14:paraId="322A7A1A" w14:textId="7FAFE7D3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Her kan også aftales behov for samkørsel, hvem vil køre, hvem har brug for plads etc.</w:t>
      </w:r>
    </w:p>
    <w:p w14:paraId="3F4844CF" w14:textId="77777777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</w:p>
    <w:p w14:paraId="64340B8A" w14:textId="528494B0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Mange </w:t>
      </w:r>
      <w:proofErr w:type="gramStart"/>
      <w:r>
        <w:rPr>
          <w:rFonts w:ascii="Arial" w:hAnsi="Arial" w:cs="Arial"/>
          <w:color w:val="0000FF"/>
          <w:sz w:val="28"/>
          <w:szCs w:val="28"/>
        </w:rPr>
        <w:t>maj hilsener</w:t>
      </w:r>
      <w:proofErr w:type="gramEnd"/>
    </w:p>
    <w:p w14:paraId="76F71EFB" w14:textId="77777777" w:rsidR="002628C4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</w:p>
    <w:p w14:paraId="08CF996E" w14:textId="159E5A33" w:rsidR="00AA2DD8" w:rsidRDefault="00AA2DD8" w:rsidP="002628C4">
      <w:pPr>
        <w:ind w:left="2608" w:firstLine="1304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På bestyrelsens vegne</w:t>
      </w:r>
    </w:p>
    <w:p w14:paraId="03E1F0AF" w14:textId="088A3C12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</w:p>
    <w:p w14:paraId="3A2F2308" w14:textId="48B9806A" w:rsidR="00AA2DD8" w:rsidRDefault="00AA2DD8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  <w:t xml:space="preserve">Hanne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Duffy</w:t>
      </w:r>
      <w:proofErr w:type="spellEnd"/>
    </w:p>
    <w:p w14:paraId="3DA85438" w14:textId="0A92F5C5" w:rsidR="00AA2DD8" w:rsidRPr="00B652A5" w:rsidRDefault="002628C4" w:rsidP="006744B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</w:p>
    <w:sectPr w:rsidR="00AA2DD8" w:rsidRPr="00B652A5" w:rsidSect="002628C4">
      <w:footerReference w:type="default" r:id="rId9"/>
      <w:pgSz w:w="11906" w:h="16838"/>
      <w:pgMar w:top="1701" w:right="1134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47C2" w14:textId="77777777" w:rsidR="00073824" w:rsidRDefault="00073824">
      <w:r>
        <w:separator/>
      </w:r>
    </w:p>
  </w:endnote>
  <w:endnote w:type="continuationSeparator" w:id="0">
    <w:p w14:paraId="1A1CFB27" w14:textId="77777777" w:rsidR="00073824" w:rsidRDefault="0007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7FE5" w14:textId="77777777" w:rsidR="002B7E63" w:rsidRDefault="002B7E63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3844" w14:textId="77777777" w:rsidR="00073824" w:rsidRDefault="00073824">
      <w:r>
        <w:separator/>
      </w:r>
    </w:p>
  </w:footnote>
  <w:footnote w:type="continuationSeparator" w:id="0">
    <w:p w14:paraId="3DE2E2C5" w14:textId="77777777" w:rsidR="00073824" w:rsidRDefault="0007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B"/>
    <w:rsid w:val="00002B51"/>
    <w:rsid w:val="00073824"/>
    <w:rsid w:val="001179B7"/>
    <w:rsid w:val="002628C4"/>
    <w:rsid w:val="002B7E63"/>
    <w:rsid w:val="0049280B"/>
    <w:rsid w:val="00570716"/>
    <w:rsid w:val="006744B9"/>
    <w:rsid w:val="00AA2DD8"/>
    <w:rsid w:val="00B652A5"/>
    <w:rsid w:val="00BD75F8"/>
    <w:rsid w:val="00C2654E"/>
    <w:rsid w:val="00D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A6C59"/>
  <w15:chartTrackingRefBased/>
  <w15:docId w15:val="{6B28BE49-9B56-4629-AE15-7568988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esktop\visitkort-lak\billeder\blanketter\brevpapir-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brevpapir-1</Template>
  <TotalTime>0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Maja Wall</dc:creator>
  <cp:keywords/>
  <cp:lastModifiedBy>hanneduffy@gmail.com</cp:lastModifiedBy>
  <cp:revision>2</cp:revision>
  <cp:lastPrinted>2004-06-09T07:36:00Z</cp:lastPrinted>
  <dcterms:created xsi:type="dcterms:W3CDTF">2023-05-11T11:17:00Z</dcterms:created>
  <dcterms:modified xsi:type="dcterms:W3CDTF">2023-05-11T11:17:00Z</dcterms:modified>
</cp:coreProperties>
</file>