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403C" w14:textId="77777777" w:rsidR="00500B29" w:rsidRDefault="00500B29" w:rsidP="00FE6807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00B050"/>
          <w:sz w:val="32"/>
          <w:szCs w:val="32"/>
        </w:rPr>
      </w:pPr>
    </w:p>
    <w:p w14:paraId="588C11F1" w14:textId="77777777" w:rsidR="00526F95" w:rsidRPr="00AA51B0" w:rsidRDefault="00526F95" w:rsidP="00386D3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109923B8" w14:textId="77777777" w:rsidR="00526F95" w:rsidRPr="00E350F0" w:rsidRDefault="00526F95" w:rsidP="00C45BE1">
      <w:pPr>
        <w:pStyle w:val="Sidehoved"/>
        <w:tabs>
          <w:tab w:val="clear" w:pos="4819"/>
          <w:tab w:val="clear" w:pos="9638"/>
        </w:tabs>
        <w:jc w:val="center"/>
        <w:rPr>
          <w:rFonts w:cs="Arial"/>
          <w:b/>
          <w:sz w:val="28"/>
          <w:szCs w:val="28"/>
        </w:rPr>
      </w:pPr>
      <w:r w:rsidRPr="00E350F0">
        <w:rPr>
          <w:rFonts w:cs="Arial"/>
          <w:b/>
          <w:sz w:val="28"/>
          <w:szCs w:val="28"/>
        </w:rPr>
        <w:t>CELEBRATION 100 – YEARS  FOR THE SOROPTIMISME  1921 - 2021</w:t>
      </w:r>
    </w:p>
    <w:p w14:paraId="5DFC032A" w14:textId="77777777" w:rsidR="00526F95" w:rsidRPr="00AA51B0" w:rsidRDefault="00526F95" w:rsidP="00526F95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  <w:u w:val="single"/>
        </w:rPr>
      </w:pPr>
    </w:p>
    <w:p w14:paraId="28123A60" w14:textId="77777777" w:rsidR="00526F95" w:rsidRPr="00A05288" w:rsidRDefault="00526F95" w:rsidP="00526F95">
      <w:pPr>
        <w:pStyle w:val="Sidehoved"/>
        <w:tabs>
          <w:tab w:val="clear" w:pos="4819"/>
          <w:tab w:val="clear" w:pos="9638"/>
        </w:tabs>
        <w:jc w:val="center"/>
        <w:rPr>
          <w:b/>
          <w:sz w:val="36"/>
          <w:szCs w:val="36"/>
        </w:rPr>
      </w:pPr>
      <w:r w:rsidRPr="00A05288">
        <w:rPr>
          <w:b/>
          <w:sz w:val="36"/>
          <w:szCs w:val="36"/>
        </w:rPr>
        <w:t>”We stand up for women in 100 years”</w:t>
      </w:r>
    </w:p>
    <w:p w14:paraId="5E563FBA" w14:textId="77777777" w:rsidR="00526F95" w:rsidRPr="00A05288" w:rsidRDefault="00526F95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0070C0"/>
          <w:sz w:val="36"/>
          <w:szCs w:val="36"/>
        </w:rPr>
      </w:pPr>
    </w:p>
    <w:p w14:paraId="2DD7AE05" w14:textId="77777777" w:rsidR="00420682" w:rsidRPr="0053371E" w:rsidRDefault="00526F95" w:rsidP="00420682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>SI Ringsted</w:t>
      </w:r>
      <w:r w:rsidR="00386D3F" w:rsidRPr="0053371E">
        <w:rPr>
          <w:b/>
          <w:sz w:val="32"/>
          <w:szCs w:val="32"/>
        </w:rPr>
        <w:t>, D</w:t>
      </w:r>
      <w:r w:rsidR="00C732FE">
        <w:rPr>
          <w:b/>
          <w:sz w:val="32"/>
          <w:szCs w:val="32"/>
        </w:rPr>
        <w:t>enmark</w:t>
      </w:r>
      <w:r w:rsidRPr="0053371E">
        <w:rPr>
          <w:b/>
          <w:sz w:val="32"/>
          <w:szCs w:val="32"/>
        </w:rPr>
        <w:t xml:space="preserve"> has </w:t>
      </w:r>
      <w:r w:rsidR="00386D3F" w:rsidRPr="0053371E">
        <w:rPr>
          <w:b/>
          <w:sz w:val="32"/>
          <w:szCs w:val="32"/>
        </w:rPr>
        <w:t xml:space="preserve">chosen </w:t>
      </w:r>
      <w:r w:rsidRPr="0053371E">
        <w:rPr>
          <w:b/>
          <w:sz w:val="32"/>
          <w:szCs w:val="32"/>
        </w:rPr>
        <w:t xml:space="preserve">Karen Inger Callisen – a member since 1984. </w:t>
      </w:r>
    </w:p>
    <w:p w14:paraId="463BBB6D" w14:textId="77777777" w:rsidR="00526F95" w:rsidRPr="0053371E" w:rsidRDefault="00526F95" w:rsidP="00420682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 xml:space="preserve">She accepted the choice on the condition using her motto: </w:t>
      </w:r>
      <w:r w:rsidRPr="0053371E">
        <w:rPr>
          <w:b/>
          <w:sz w:val="32"/>
          <w:szCs w:val="32"/>
          <w:u w:val="single"/>
        </w:rPr>
        <w:t>”Nobody can do everything – all people can do something</w:t>
      </w:r>
      <w:r w:rsidRPr="0053371E">
        <w:rPr>
          <w:b/>
          <w:sz w:val="32"/>
          <w:szCs w:val="32"/>
        </w:rPr>
        <w:t xml:space="preserve">”! </w:t>
      </w:r>
    </w:p>
    <w:p w14:paraId="7C92149E" w14:textId="77777777" w:rsidR="00526F95" w:rsidRPr="0053371E" w:rsidRDefault="0053371E" w:rsidP="00526F95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SI Ringsted she </w:t>
      </w:r>
      <w:r w:rsidR="00526F95" w:rsidRPr="0053371E">
        <w:rPr>
          <w:b/>
          <w:sz w:val="32"/>
          <w:szCs w:val="32"/>
        </w:rPr>
        <w:t xml:space="preserve">is a member in the ”ENV – group” to try to follow the trace of sustainability (to-day some of ”UN’s 2030 – World – Goals”), and green nature. </w:t>
      </w:r>
    </w:p>
    <w:p w14:paraId="0B2DF14E" w14:textId="77777777" w:rsidR="00757249" w:rsidRPr="0053371E" w:rsidRDefault="00757249" w:rsidP="00526F95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</w:p>
    <w:p w14:paraId="7C8EF335" w14:textId="77777777" w:rsidR="002A040E" w:rsidRPr="0053371E" w:rsidRDefault="00740B1E" w:rsidP="00526F95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”Danish Plant a Tree”, wanted in 1989: Whole </w:t>
      </w:r>
      <w:r w:rsidR="00526F95" w:rsidRPr="0053371E">
        <w:rPr>
          <w:b/>
          <w:sz w:val="32"/>
          <w:szCs w:val="32"/>
        </w:rPr>
        <w:t>Denmark</w:t>
      </w:r>
      <w:r w:rsidR="00D27C89" w:rsidRPr="0053371E">
        <w:rPr>
          <w:b/>
          <w:sz w:val="32"/>
          <w:szCs w:val="32"/>
        </w:rPr>
        <w:t xml:space="preserve"> to make local committees</w:t>
      </w:r>
      <w:r w:rsidR="00431CA2" w:rsidRPr="0053371E">
        <w:rPr>
          <w:b/>
          <w:sz w:val="32"/>
          <w:szCs w:val="32"/>
        </w:rPr>
        <w:t xml:space="preserve">.. </w:t>
      </w:r>
    </w:p>
    <w:p w14:paraId="13152919" w14:textId="77777777" w:rsidR="00526F95" w:rsidRPr="0053371E" w:rsidRDefault="00D27C89" w:rsidP="00526F95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 xml:space="preserve">Karen Inger Callisen formed in collaboration  </w:t>
      </w:r>
      <w:r w:rsidR="00EE48AD" w:rsidRPr="0053371E">
        <w:rPr>
          <w:b/>
          <w:sz w:val="32"/>
          <w:szCs w:val="32"/>
        </w:rPr>
        <w:t>w</w:t>
      </w:r>
      <w:r w:rsidRPr="0053371E">
        <w:rPr>
          <w:b/>
          <w:sz w:val="32"/>
          <w:szCs w:val="32"/>
        </w:rPr>
        <w:t>ith local players</w:t>
      </w:r>
      <w:r w:rsidR="00F537DF" w:rsidRPr="0053371E">
        <w:rPr>
          <w:b/>
          <w:sz w:val="32"/>
          <w:szCs w:val="32"/>
        </w:rPr>
        <w:t xml:space="preserve"> a committee</w:t>
      </w:r>
      <w:r w:rsidR="002A0965" w:rsidRPr="0053371E">
        <w:rPr>
          <w:b/>
          <w:sz w:val="32"/>
          <w:szCs w:val="32"/>
        </w:rPr>
        <w:t>: ”Plant a tree</w:t>
      </w:r>
      <w:r w:rsidR="00F537DF" w:rsidRPr="0053371E">
        <w:rPr>
          <w:b/>
          <w:sz w:val="32"/>
          <w:szCs w:val="32"/>
        </w:rPr>
        <w:t>,</w:t>
      </w:r>
      <w:r w:rsidR="002A0965" w:rsidRPr="0053371E">
        <w:rPr>
          <w:b/>
          <w:sz w:val="32"/>
          <w:szCs w:val="32"/>
        </w:rPr>
        <w:t xml:space="preserve"> Ringsted”,</w:t>
      </w:r>
      <w:r w:rsidR="00EE48AD" w:rsidRPr="0053371E">
        <w:rPr>
          <w:b/>
          <w:sz w:val="32"/>
          <w:szCs w:val="32"/>
        </w:rPr>
        <w:t>where a soroptimist allways is the chairman. SI Ringsted</w:t>
      </w:r>
      <w:r w:rsidR="009C4A66" w:rsidRPr="0053371E">
        <w:rPr>
          <w:b/>
          <w:sz w:val="32"/>
          <w:szCs w:val="32"/>
        </w:rPr>
        <w:t xml:space="preserve"> - 40 years jubilee -</w:t>
      </w:r>
      <w:r w:rsidR="00EE48AD" w:rsidRPr="0053371E">
        <w:rPr>
          <w:b/>
          <w:sz w:val="32"/>
          <w:szCs w:val="32"/>
        </w:rPr>
        <w:t xml:space="preserve"> suddenly was very well-known.</w:t>
      </w:r>
      <w:r w:rsidRPr="0053371E">
        <w:rPr>
          <w:b/>
          <w:sz w:val="32"/>
          <w:szCs w:val="32"/>
        </w:rPr>
        <w:t xml:space="preserve"> </w:t>
      </w:r>
    </w:p>
    <w:p w14:paraId="2DD66CD7" w14:textId="77777777" w:rsidR="00526F95" w:rsidRPr="0053371E" w:rsidRDefault="00526F95" w:rsidP="00526F95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>The aim was:”RINGSTED MUCH MORE GREEN &amp; PRETTY – all people should be GREEN = the trees are INDISPENSASIBLE”!</w:t>
      </w:r>
    </w:p>
    <w:p w14:paraId="161A35E5" w14:textId="77777777" w:rsidR="00E418BD" w:rsidRPr="0053371E" w:rsidRDefault="00526F95" w:rsidP="00526F95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 xml:space="preserve">The first tree was planted </w:t>
      </w:r>
      <w:r w:rsidR="00C732FE">
        <w:rPr>
          <w:b/>
          <w:sz w:val="32"/>
          <w:szCs w:val="32"/>
        </w:rPr>
        <w:t xml:space="preserve">in </w:t>
      </w:r>
      <w:r w:rsidRPr="0053371E">
        <w:rPr>
          <w:b/>
          <w:sz w:val="32"/>
          <w:szCs w:val="32"/>
        </w:rPr>
        <w:t xml:space="preserve">1989 </w:t>
      </w:r>
      <w:r w:rsidR="00C732FE">
        <w:rPr>
          <w:b/>
          <w:sz w:val="32"/>
          <w:szCs w:val="32"/>
        </w:rPr>
        <w:t>followed by</w:t>
      </w:r>
      <w:r w:rsidR="006D7409" w:rsidRPr="0053371E">
        <w:rPr>
          <w:b/>
          <w:sz w:val="32"/>
          <w:szCs w:val="32"/>
        </w:rPr>
        <w:t xml:space="preserve"> many green activities</w:t>
      </w:r>
      <w:r w:rsidR="00584D40" w:rsidRPr="0053371E">
        <w:rPr>
          <w:b/>
          <w:sz w:val="32"/>
          <w:szCs w:val="32"/>
        </w:rPr>
        <w:t>, often proposed by SI Ringsted</w:t>
      </w:r>
      <w:r w:rsidR="006D7409" w:rsidRPr="0053371E">
        <w:rPr>
          <w:b/>
          <w:sz w:val="32"/>
          <w:szCs w:val="32"/>
        </w:rPr>
        <w:t>:</w:t>
      </w:r>
    </w:p>
    <w:p w14:paraId="0692581A" w14:textId="77777777" w:rsidR="00E418BD" w:rsidRPr="0053371E" w:rsidRDefault="00E418BD" w:rsidP="00526F95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</w:p>
    <w:p w14:paraId="374AA2FB" w14:textId="77777777" w:rsidR="00F21322" w:rsidRPr="0053371E" w:rsidRDefault="002A040E" w:rsidP="00F21322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 xml:space="preserve">In </w:t>
      </w:r>
      <w:r w:rsidR="00F21322" w:rsidRPr="0053371E">
        <w:rPr>
          <w:b/>
          <w:sz w:val="32"/>
          <w:szCs w:val="32"/>
        </w:rPr>
        <w:t xml:space="preserve">1991 Ringsted </w:t>
      </w:r>
      <w:r w:rsidR="00E42D79" w:rsidRPr="0053371E">
        <w:rPr>
          <w:b/>
          <w:sz w:val="32"/>
          <w:szCs w:val="32"/>
        </w:rPr>
        <w:t xml:space="preserve">Town </w:t>
      </w:r>
      <w:r w:rsidR="00F21322" w:rsidRPr="0053371E">
        <w:rPr>
          <w:b/>
          <w:sz w:val="32"/>
          <w:szCs w:val="32"/>
        </w:rPr>
        <w:t>celebrated 550 years jubilee, and all newborn babies got a ”Tree of P</w:t>
      </w:r>
      <w:r w:rsidR="00E42D79" w:rsidRPr="0053371E">
        <w:rPr>
          <w:b/>
          <w:sz w:val="32"/>
          <w:szCs w:val="32"/>
        </w:rPr>
        <w:t xml:space="preserve">aradize” </w:t>
      </w:r>
      <w:r w:rsidR="00F21322" w:rsidRPr="0053371E">
        <w:rPr>
          <w:b/>
          <w:sz w:val="32"/>
          <w:szCs w:val="32"/>
        </w:rPr>
        <w:t xml:space="preserve">to </w:t>
      </w:r>
      <w:r w:rsidR="00E42D79" w:rsidRPr="0053371E">
        <w:rPr>
          <w:b/>
          <w:sz w:val="32"/>
          <w:szCs w:val="32"/>
        </w:rPr>
        <w:t>plant.</w:t>
      </w:r>
    </w:p>
    <w:p w14:paraId="455B403D" w14:textId="77777777" w:rsidR="00386D3F" w:rsidRPr="00EE48AD" w:rsidRDefault="00386D3F" w:rsidP="00F21322">
      <w:pPr>
        <w:pStyle w:val="Sidehoved"/>
        <w:tabs>
          <w:tab w:val="clear" w:pos="4819"/>
          <w:tab w:val="clear" w:pos="9638"/>
        </w:tabs>
        <w:rPr>
          <w:b/>
          <w:color w:val="0070C0"/>
          <w:sz w:val="32"/>
          <w:szCs w:val="32"/>
        </w:rPr>
      </w:pPr>
    </w:p>
    <w:p w14:paraId="356E534C" w14:textId="77777777" w:rsidR="00A05288" w:rsidRDefault="00A05288" w:rsidP="00584D40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</w:p>
    <w:p w14:paraId="647E6BF0" w14:textId="77777777" w:rsidR="00A05288" w:rsidRPr="0053371E" w:rsidRDefault="00A05288" w:rsidP="00584D40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</w:p>
    <w:p w14:paraId="60FFD484" w14:textId="6DFCA9C3" w:rsidR="004077BF" w:rsidRDefault="005D3114" w:rsidP="00526F95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...2</w:t>
      </w:r>
    </w:p>
    <w:p w14:paraId="03CAC3DB" w14:textId="77777777" w:rsidR="00B71DE8" w:rsidRDefault="00B71DE8" w:rsidP="00526F95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</w:p>
    <w:p w14:paraId="14C8657A" w14:textId="77777777" w:rsidR="00B71DE8" w:rsidRDefault="00B71DE8" w:rsidP="00526F95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</w:p>
    <w:p w14:paraId="5188AF3B" w14:textId="72315B78" w:rsidR="00400557" w:rsidRDefault="00400557" w:rsidP="00526F95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  <w:r w:rsidRPr="00400557">
        <w:rPr>
          <w:b/>
          <w:sz w:val="32"/>
          <w:szCs w:val="32"/>
        </w:rPr>
        <w:lastRenderedPageBreak/>
        <w:t>2</w:t>
      </w:r>
      <w:r w:rsidR="005D3114">
        <w:rPr>
          <w:b/>
          <w:sz w:val="32"/>
          <w:szCs w:val="32"/>
        </w:rPr>
        <w:t>...</w:t>
      </w:r>
    </w:p>
    <w:p w14:paraId="160252DB" w14:textId="77777777" w:rsidR="005D3114" w:rsidRPr="00400557" w:rsidRDefault="005D3114" w:rsidP="00526F95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</w:p>
    <w:p w14:paraId="03B75E20" w14:textId="77777777" w:rsidR="00526F95" w:rsidRPr="0053371E" w:rsidRDefault="003B7EDD" w:rsidP="00F21322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>In 1999 by</w:t>
      </w:r>
      <w:r w:rsidR="00526F95" w:rsidRPr="0053371E">
        <w:rPr>
          <w:b/>
          <w:sz w:val="32"/>
          <w:szCs w:val="32"/>
        </w:rPr>
        <w:t xml:space="preserve"> </w:t>
      </w:r>
      <w:r w:rsidR="00040826">
        <w:rPr>
          <w:b/>
          <w:sz w:val="32"/>
          <w:szCs w:val="32"/>
        </w:rPr>
        <w:t xml:space="preserve">our </w:t>
      </w:r>
      <w:r w:rsidR="00526F95" w:rsidRPr="0053371E">
        <w:rPr>
          <w:b/>
          <w:sz w:val="32"/>
          <w:szCs w:val="32"/>
        </w:rPr>
        <w:t xml:space="preserve">50 – jubilee a ”Drinking – Fountain” was </w:t>
      </w:r>
      <w:r w:rsidR="001F2CEF">
        <w:rPr>
          <w:b/>
          <w:sz w:val="32"/>
          <w:szCs w:val="32"/>
        </w:rPr>
        <w:t xml:space="preserve">donated by SI Ringsted to </w:t>
      </w:r>
      <w:r w:rsidR="00972CAE" w:rsidRPr="0053371E">
        <w:rPr>
          <w:b/>
          <w:sz w:val="32"/>
          <w:szCs w:val="32"/>
        </w:rPr>
        <w:t xml:space="preserve">the town </w:t>
      </w:r>
      <w:r w:rsidR="00526F95" w:rsidRPr="0053371E">
        <w:rPr>
          <w:b/>
          <w:sz w:val="32"/>
          <w:szCs w:val="32"/>
        </w:rPr>
        <w:t xml:space="preserve">= </w:t>
      </w:r>
      <w:r w:rsidR="00526F95" w:rsidRPr="0053371E">
        <w:rPr>
          <w:b/>
          <w:i/>
          <w:sz w:val="32"/>
          <w:szCs w:val="32"/>
          <w:u w:val="single"/>
        </w:rPr>
        <w:t xml:space="preserve"> </w:t>
      </w:r>
      <w:r w:rsidR="00526F95" w:rsidRPr="0053371E">
        <w:rPr>
          <w:b/>
          <w:sz w:val="32"/>
          <w:szCs w:val="32"/>
          <w:u w:val="single"/>
        </w:rPr>
        <w:t>”Without water, no trees, animals or people</w:t>
      </w:r>
      <w:r w:rsidR="00526F95" w:rsidRPr="0053371E">
        <w:rPr>
          <w:b/>
          <w:sz w:val="32"/>
          <w:szCs w:val="32"/>
        </w:rPr>
        <w:t xml:space="preserve">”. </w:t>
      </w:r>
    </w:p>
    <w:p w14:paraId="2CA2B67C" w14:textId="608ABA7A" w:rsidR="00526F95" w:rsidRPr="0053371E" w:rsidRDefault="00685A17" w:rsidP="00526F95">
      <w:pPr>
        <w:pStyle w:val="Sidehoved"/>
        <w:tabs>
          <w:tab w:val="clear" w:pos="4819"/>
          <w:tab w:val="clear" w:pos="9638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>1999</w:t>
      </w:r>
      <w:r w:rsidR="00041330" w:rsidRPr="0053371E">
        <w:rPr>
          <w:b/>
          <w:sz w:val="32"/>
          <w:szCs w:val="32"/>
        </w:rPr>
        <w:t xml:space="preserve">: In </w:t>
      </w:r>
      <w:r w:rsidRPr="0053371E">
        <w:rPr>
          <w:b/>
          <w:sz w:val="32"/>
          <w:szCs w:val="32"/>
        </w:rPr>
        <w:t xml:space="preserve">14 institutions </w:t>
      </w:r>
      <w:r w:rsidR="00635477">
        <w:rPr>
          <w:b/>
          <w:sz w:val="32"/>
          <w:szCs w:val="32"/>
        </w:rPr>
        <w:t>young children pl</w:t>
      </w:r>
      <w:r w:rsidR="00041330" w:rsidRPr="0053371E">
        <w:rPr>
          <w:b/>
          <w:sz w:val="32"/>
          <w:szCs w:val="32"/>
        </w:rPr>
        <w:t>an</w:t>
      </w:r>
      <w:r w:rsidR="00635477">
        <w:rPr>
          <w:b/>
          <w:sz w:val="32"/>
          <w:szCs w:val="32"/>
        </w:rPr>
        <w:t>ted an</w:t>
      </w:r>
      <w:r w:rsidR="00041330" w:rsidRPr="0053371E">
        <w:rPr>
          <w:b/>
          <w:sz w:val="32"/>
          <w:szCs w:val="32"/>
        </w:rPr>
        <w:t xml:space="preserve"> oaktree </w:t>
      </w:r>
      <w:r w:rsidR="007F0E83">
        <w:rPr>
          <w:b/>
          <w:sz w:val="32"/>
          <w:szCs w:val="32"/>
        </w:rPr>
        <w:t>for the new millenium</w:t>
      </w:r>
      <w:r w:rsidR="00E85D59">
        <w:rPr>
          <w:b/>
          <w:sz w:val="32"/>
          <w:szCs w:val="32"/>
        </w:rPr>
        <w:t>.</w:t>
      </w:r>
    </w:p>
    <w:p w14:paraId="793F8A1C" w14:textId="77777777" w:rsidR="00336957" w:rsidRPr="0053371E" w:rsidRDefault="00685A17" w:rsidP="00F21322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 xml:space="preserve">In 2000 a book </w:t>
      </w:r>
      <w:r w:rsidR="00F21322" w:rsidRPr="0053371E">
        <w:rPr>
          <w:b/>
          <w:sz w:val="32"/>
          <w:szCs w:val="32"/>
        </w:rPr>
        <w:t xml:space="preserve">was published </w:t>
      </w:r>
      <w:r w:rsidRPr="0053371E">
        <w:rPr>
          <w:b/>
          <w:sz w:val="32"/>
          <w:szCs w:val="32"/>
        </w:rPr>
        <w:t xml:space="preserve">with </w:t>
      </w:r>
      <w:r w:rsidR="00CC2CD2" w:rsidRPr="0053371E">
        <w:rPr>
          <w:b/>
          <w:sz w:val="32"/>
          <w:szCs w:val="32"/>
        </w:rPr>
        <w:t xml:space="preserve">2000 </w:t>
      </w:r>
      <w:r w:rsidR="00F21322" w:rsidRPr="0053371E">
        <w:rPr>
          <w:b/>
          <w:sz w:val="32"/>
          <w:szCs w:val="32"/>
        </w:rPr>
        <w:t>po</w:t>
      </w:r>
      <w:r w:rsidR="00972CAE" w:rsidRPr="0053371E">
        <w:rPr>
          <w:b/>
          <w:sz w:val="32"/>
          <w:szCs w:val="32"/>
        </w:rPr>
        <w:t>ems, from children</w:t>
      </w:r>
      <w:r w:rsidR="00F21322" w:rsidRPr="0053371E">
        <w:rPr>
          <w:b/>
          <w:sz w:val="32"/>
          <w:szCs w:val="32"/>
        </w:rPr>
        <w:t xml:space="preserve">:  ”What to wish for the new century”.   </w:t>
      </w:r>
    </w:p>
    <w:p w14:paraId="15A256ED" w14:textId="77777777" w:rsidR="00336957" w:rsidRPr="0053371E" w:rsidRDefault="00336957" w:rsidP="00F21322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16"/>
          <w:szCs w:val="16"/>
        </w:rPr>
      </w:pPr>
    </w:p>
    <w:p w14:paraId="0FED743A" w14:textId="77777777" w:rsidR="00F21322" w:rsidRPr="0053371E" w:rsidRDefault="00F21322" w:rsidP="00F21322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 xml:space="preserve">In 2003 </w:t>
      </w:r>
      <w:r w:rsidRPr="0053371E">
        <w:rPr>
          <w:b/>
          <w:sz w:val="32"/>
          <w:szCs w:val="32"/>
          <w:u w:val="single"/>
        </w:rPr>
        <w:t>a ”GREEN PAMPHLET”</w:t>
      </w:r>
      <w:r w:rsidRPr="0053371E">
        <w:rPr>
          <w:b/>
          <w:sz w:val="32"/>
          <w:szCs w:val="32"/>
        </w:rPr>
        <w:t xml:space="preserve"> was created in SI Ringsted: </w:t>
      </w:r>
    </w:p>
    <w:p w14:paraId="23909C67" w14:textId="77777777" w:rsidR="00F21322" w:rsidRPr="0053371E" w:rsidRDefault="00F21322" w:rsidP="00F21322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  <w:u w:val="single"/>
        </w:rPr>
        <w:t xml:space="preserve">”The Tour in the Trees of Ringsted – a nature-guide for children and adults with a quiz on the trees in Ringsted”.  </w:t>
      </w:r>
      <w:r w:rsidRPr="0053371E">
        <w:rPr>
          <w:b/>
          <w:sz w:val="32"/>
          <w:szCs w:val="32"/>
        </w:rPr>
        <w:t>”Read, Learn</w:t>
      </w:r>
      <w:r w:rsidR="007A6E49" w:rsidRPr="0053371E">
        <w:rPr>
          <w:b/>
          <w:sz w:val="32"/>
          <w:szCs w:val="32"/>
        </w:rPr>
        <w:t>, Guess” – importance between</w:t>
      </w:r>
      <w:r w:rsidRPr="0053371E">
        <w:rPr>
          <w:b/>
          <w:sz w:val="32"/>
          <w:szCs w:val="32"/>
        </w:rPr>
        <w:t xml:space="preserve"> trees and life - used at schools.</w:t>
      </w:r>
      <w:r w:rsidR="00553B50" w:rsidRPr="0053371E">
        <w:rPr>
          <w:b/>
          <w:sz w:val="32"/>
          <w:szCs w:val="32"/>
        </w:rPr>
        <w:t xml:space="preserve"> Guided tours in Ringsted.</w:t>
      </w:r>
    </w:p>
    <w:p w14:paraId="7DCCF242" w14:textId="77777777" w:rsidR="00685A17" w:rsidRPr="004077BF" w:rsidRDefault="00F21322" w:rsidP="004077B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  <w:u w:val="single"/>
        </w:rPr>
      </w:pPr>
      <w:r w:rsidRPr="0053371E">
        <w:rPr>
          <w:b/>
          <w:sz w:val="32"/>
          <w:szCs w:val="32"/>
          <w:highlight w:val="yellow"/>
        </w:rPr>
        <w:t xml:space="preserve">SI Ringsted was honoured by receiving </w:t>
      </w:r>
      <w:r w:rsidRPr="0053371E">
        <w:rPr>
          <w:b/>
          <w:sz w:val="32"/>
          <w:szCs w:val="32"/>
          <w:highlight w:val="yellow"/>
          <w:u w:val="single"/>
        </w:rPr>
        <w:t>”Best Practise Award in Environment 2004 – 2005” from SIE.</w:t>
      </w:r>
    </w:p>
    <w:p w14:paraId="3A76BBD2" w14:textId="77777777" w:rsidR="00A43D68" w:rsidRPr="0053371E" w:rsidRDefault="00BD6A91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>Ringsted</w:t>
      </w:r>
      <w:r w:rsidR="002355C3" w:rsidRPr="0053371E">
        <w:rPr>
          <w:b/>
          <w:sz w:val="32"/>
          <w:szCs w:val="32"/>
        </w:rPr>
        <w:t xml:space="preserve"> local commitee wished</w:t>
      </w:r>
      <w:r w:rsidR="00526F95" w:rsidRPr="0053371E">
        <w:rPr>
          <w:b/>
          <w:sz w:val="32"/>
          <w:szCs w:val="32"/>
        </w:rPr>
        <w:t xml:space="preserve"> to plant 160 trees in 8 </w:t>
      </w:r>
      <w:r w:rsidR="002355C3" w:rsidRPr="0053371E">
        <w:rPr>
          <w:b/>
          <w:sz w:val="32"/>
          <w:szCs w:val="32"/>
        </w:rPr>
        <w:t>groups</w:t>
      </w:r>
      <w:r w:rsidR="00A43D68" w:rsidRPr="0053371E">
        <w:rPr>
          <w:b/>
          <w:sz w:val="32"/>
          <w:szCs w:val="32"/>
        </w:rPr>
        <w:t>:</w:t>
      </w:r>
    </w:p>
    <w:p w14:paraId="78104C37" w14:textId="77777777" w:rsidR="00A336BE" w:rsidRDefault="00040826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The result</w:t>
      </w:r>
      <w:r w:rsidR="007B5DD8" w:rsidRPr="0053371E">
        <w:rPr>
          <w:b/>
          <w:sz w:val="32"/>
          <w:szCs w:val="32"/>
        </w:rPr>
        <w:t xml:space="preserve"> after</w:t>
      </w:r>
      <w:r w:rsidR="00A21D36" w:rsidRPr="0053371E">
        <w:rPr>
          <w:b/>
          <w:sz w:val="32"/>
          <w:szCs w:val="32"/>
        </w:rPr>
        <w:t xml:space="preserve"> 10</w:t>
      </w:r>
      <w:r w:rsidR="007B5DD8" w:rsidRPr="0053371E">
        <w:rPr>
          <w:b/>
          <w:sz w:val="32"/>
          <w:szCs w:val="32"/>
        </w:rPr>
        <w:t xml:space="preserve"> years </w:t>
      </w:r>
      <w:r>
        <w:rPr>
          <w:b/>
          <w:sz w:val="32"/>
          <w:szCs w:val="32"/>
        </w:rPr>
        <w:t>was</w:t>
      </w:r>
      <w:r w:rsidR="00AB6C40" w:rsidRPr="0053371E">
        <w:rPr>
          <w:b/>
          <w:sz w:val="32"/>
          <w:szCs w:val="32"/>
        </w:rPr>
        <w:t>:</w:t>
      </w:r>
    </w:p>
    <w:p w14:paraId="2448CD86" w14:textId="77777777" w:rsidR="00A336BE" w:rsidRDefault="00A336BE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180144C1" w14:textId="77777777" w:rsidR="00A43D68" w:rsidRPr="008F3E80" w:rsidRDefault="00B405D0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  <w:highlight w:val="cyan"/>
          <w:lang w:val="da-DK" w:eastAsia="da-DK"/>
        </w:rPr>
        <w:pict w14:anchorId="5F6203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2.4pt;margin-top:10.25pt;width:255.4pt;height:153.1pt;z-index:-1" wrapcoords="-32 0 -32 21547 21600 21547 21600 0 -32 0" o:allowoverlap="f">
            <v:imagedata r:id="rId8" o:title="2008 01 17 AE RingstedTræ til forside af invit 60 år"/>
            <w10:wrap type="tight"/>
          </v:shape>
        </w:pict>
      </w:r>
      <w:r w:rsidR="00AB6C40" w:rsidRPr="008F3E80">
        <w:rPr>
          <w:b/>
          <w:sz w:val="44"/>
          <w:szCs w:val="44"/>
        </w:rPr>
        <w:t>RINGSTED</w:t>
      </w:r>
      <w:r w:rsidR="007B5DD8" w:rsidRPr="008F3E80">
        <w:rPr>
          <w:b/>
          <w:sz w:val="44"/>
          <w:szCs w:val="44"/>
        </w:rPr>
        <w:t xml:space="preserve"> </w:t>
      </w:r>
    </w:p>
    <w:p w14:paraId="03B76700" w14:textId="77777777" w:rsidR="00801412" w:rsidRPr="00A458A1" w:rsidRDefault="00A458A1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A458A1">
        <w:rPr>
          <w:b/>
          <w:sz w:val="32"/>
          <w:szCs w:val="32"/>
        </w:rPr>
        <w:t>Start with a R – finish with a D</w:t>
      </w:r>
    </w:p>
    <w:p w14:paraId="2DF71809" w14:textId="77777777" w:rsidR="00A43D68" w:rsidRDefault="00A43D68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0070C0"/>
          <w:sz w:val="32"/>
          <w:szCs w:val="32"/>
        </w:rPr>
      </w:pPr>
    </w:p>
    <w:p w14:paraId="7B61CB1C" w14:textId="77777777" w:rsidR="00A43D68" w:rsidRDefault="00A43D68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0070C0"/>
          <w:sz w:val="32"/>
          <w:szCs w:val="32"/>
        </w:rPr>
      </w:pPr>
    </w:p>
    <w:p w14:paraId="71B9FA10" w14:textId="77777777" w:rsidR="00AB6C40" w:rsidRDefault="00AB6C40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0070C0"/>
          <w:sz w:val="32"/>
          <w:szCs w:val="32"/>
        </w:rPr>
      </w:pPr>
    </w:p>
    <w:p w14:paraId="06BB32A0" w14:textId="77777777" w:rsidR="00A458A1" w:rsidRDefault="00A458A1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0070C0"/>
          <w:sz w:val="32"/>
          <w:szCs w:val="32"/>
        </w:rPr>
      </w:pPr>
    </w:p>
    <w:p w14:paraId="5691CC83" w14:textId="77777777" w:rsidR="00A458A1" w:rsidRDefault="00A458A1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0070C0"/>
          <w:sz w:val="32"/>
          <w:szCs w:val="32"/>
        </w:rPr>
      </w:pPr>
    </w:p>
    <w:p w14:paraId="325F93C2" w14:textId="77777777" w:rsidR="00A458A1" w:rsidRDefault="00A458A1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0070C0"/>
          <w:sz w:val="32"/>
          <w:szCs w:val="32"/>
        </w:rPr>
      </w:pPr>
    </w:p>
    <w:p w14:paraId="17B44EF9" w14:textId="77777777" w:rsidR="00A43D68" w:rsidRPr="00A21D36" w:rsidRDefault="00A43D68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0070C0"/>
          <w:sz w:val="22"/>
          <w:szCs w:val="22"/>
        </w:rPr>
      </w:pPr>
    </w:p>
    <w:p w14:paraId="7B466398" w14:textId="60BBC401" w:rsidR="00526F95" w:rsidRPr="0053371E" w:rsidRDefault="00526F95" w:rsidP="00BD0147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>2010 the RINGSTE</w:t>
      </w:r>
      <w:r w:rsidR="00A21D36" w:rsidRPr="0053371E">
        <w:rPr>
          <w:b/>
          <w:sz w:val="32"/>
          <w:szCs w:val="32"/>
        </w:rPr>
        <w:t>D</w:t>
      </w:r>
      <w:r w:rsidR="00066742">
        <w:rPr>
          <w:b/>
          <w:sz w:val="32"/>
          <w:szCs w:val="32"/>
        </w:rPr>
        <w:t xml:space="preserve"> </w:t>
      </w:r>
      <w:r w:rsidR="00A21D36" w:rsidRPr="0053371E">
        <w:rPr>
          <w:b/>
          <w:sz w:val="32"/>
          <w:szCs w:val="32"/>
        </w:rPr>
        <w:t xml:space="preserve">TREE was </w:t>
      </w:r>
      <w:r w:rsidR="00C153F0">
        <w:rPr>
          <w:b/>
          <w:sz w:val="32"/>
          <w:szCs w:val="32"/>
        </w:rPr>
        <w:t>inaugu</w:t>
      </w:r>
      <w:r w:rsidR="00A458A1">
        <w:rPr>
          <w:b/>
          <w:sz w:val="32"/>
          <w:szCs w:val="32"/>
        </w:rPr>
        <w:t>rated</w:t>
      </w:r>
      <w:r w:rsidR="004077BF">
        <w:rPr>
          <w:b/>
          <w:sz w:val="32"/>
          <w:szCs w:val="32"/>
        </w:rPr>
        <w:t xml:space="preserve"> - </w:t>
      </w:r>
    </w:p>
    <w:p w14:paraId="5667C6D0" w14:textId="77777777" w:rsidR="00526F95" w:rsidRPr="0053371E" w:rsidRDefault="00747A21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>”</w:t>
      </w:r>
      <w:r w:rsidR="00BD0147" w:rsidRPr="0053371E">
        <w:rPr>
          <w:b/>
          <w:sz w:val="32"/>
          <w:szCs w:val="32"/>
        </w:rPr>
        <w:t>A</w:t>
      </w:r>
      <w:r w:rsidR="0039392C" w:rsidRPr="0053371E">
        <w:rPr>
          <w:b/>
          <w:sz w:val="32"/>
          <w:szCs w:val="32"/>
        </w:rPr>
        <w:t xml:space="preserve"> green present to the citize</w:t>
      </w:r>
      <w:r w:rsidR="00ED5EFE" w:rsidRPr="0053371E">
        <w:rPr>
          <w:b/>
          <w:sz w:val="32"/>
          <w:szCs w:val="32"/>
        </w:rPr>
        <w:t>ns of Ringsted</w:t>
      </w:r>
      <w:r w:rsidR="0065259C" w:rsidRPr="0053371E">
        <w:rPr>
          <w:b/>
          <w:sz w:val="32"/>
          <w:szCs w:val="32"/>
        </w:rPr>
        <w:t>,</w:t>
      </w:r>
      <w:r w:rsidR="00BD0147" w:rsidRPr="0053371E">
        <w:rPr>
          <w:b/>
          <w:sz w:val="32"/>
          <w:szCs w:val="32"/>
        </w:rPr>
        <w:t xml:space="preserve"> </w:t>
      </w:r>
      <w:r w:rsidR="006F3ADA" w:rsidRPr="0053371E">
        <w:rPr>
          <w:b/>
          <w:sz w:val="32"/>
          <w:szCs w:val="32"/>
        </w:rPr>
        <w:t>on</w:t>
      </w:r>
      <w:r w:rsidR="00526F95" w:rsidRPr="0053371E">
        <w:rPr>
          <w:b/>
          <w:sz w:val="32"/>
          <w:szCs w:val="32"/>
        </w:rPr>
        <w:t xml:space="preserve"> the municipality of Ringsted</w:t>
      </w:r>
      <w:r w:rsidR="006F3ADA" w:rsidRPr="0053371E">
        <w:rPr>
          <w:b/>
          <w:sz w:val="32"/>
          <w:szCs w:val="32"/>
        </w:rPr>
        <w:t xml:space="preserve"> area</w:t>
      </w:r>
      <w:r w:rsidRPr="0053371E">
        <w:rPr>
          <w:b/>
          <w:sz w:val="32"/>
          <w:szCs w:val="32"/>
        </w:rPr>
        <w:t>”</w:t>
      </w:r>
      <w:r w:rsidR="00F47F29" w:rsidRPr="0053371E">
        <w:rPr>
          <w:b/>
          <w:sz w:val="32"/>
          <w:szCs w:val="32"/>
        </w:rPr>
        <w:t>.</w:t>
      </w:r>
    </w:p>
    <w:p w14:paraId="6642F87F" w14:textId="77777777" w:rsidR="00B42A3A" w:rsidRDefault="00B42A3A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3243FF4C" w14:textId="77777777" w:rsidR="00A05288" w:rsidRPr="001C591C" w:rsidRDefault="00A05288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75A5D44F" w14:textId="0C44E9CB" w:rsidR="00BD0147" w:rsidRDefault="0053371E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>...</w:t>
      </w:r>
      <w:r w:rsidR="005D3114">
        <w:rPr>
          <w:b/>
          <w:sz w:val="32"/>
          <w:szCs w:val="32"/>
        </w:rPr>
        <w:t>3</w:t>
      </w:r>
    </w:p>
    <w:p w14:paraId="4742BAF8" w14:textId="77777777" w:rsidR="00722302" w:rsidRDefault="00722302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75CEC266" w14:textId="4AC9D06F" w:rsidR="00D858CE" w:rsidRDefault="00400557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5D3114">
        <w:rPr>
          <w:b/>
          <w:sz w:val="32"/>
          <w:szCs w:val="32"/>
        </w:rPr>
        <w:t>...</w:t>
      </w:r>
    </w:p>
    <w:p w14:paraId="1804ABE2" w14:textId="77777777" w:rsidR="00D858CE" w:rsidRPr="0053371E" w:rsidRDefault="00D858CE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0642B514" w14:textId="77777777" w:rsidR="00321C68" w:rsidRPr="0053371E" w:rsidRDefault="00526F95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>”RINGSTED TREE” is</w:t>
      </w:r>
      <w:r w:rsidR="00392FA5">
        <w:rPr>
          <w:b/>
          <w:sz w:val="32"/>
          <w:szCs w:val="32"/>
        </w:rPr>
        <w:t xml:space="preserve"> the only one in Denmark</w:t>
      </w:r>
      <w:r w:rsidR="003B4CD0">
        <w:rPr>
          <w:b/>
          <w:sz w:val="32"/>
          <w:szCs w:val="32"/>
        </w:rPr>
        <w:t xml:space="preserve"> </w:t>
      </w:r>
      <w:r w:rsidR="00392FA5">
        <w:rPr>
          <w:b/>
          <w:sz w:val="32"/>
          <w:szCs w:val="32"/>
        </w:rPr>
        <w:t xml:space="preserve"> –</w:t>
      </w:r>
      <w:r w:rsidR="003B4CD0">
        <w:rPr>
          <w:b/>
          <w:sz w:val="32"/>
          <w:szCs w:val="32"/>
        </w:rPr>
        <w:t xml:space="preserve"> </w:t>
      </w:r>
      <w:r w:rsidRPr="0053371E">
        <w:rPr>
          <w:b/>
          <w:sz w:val="32"/>
          <w:szCs w:val="32"/>
        </w:rPr>
        <w:t xml:space="preserve"> in </w:t>
      </w:r>
      <w:r w:rsidR="001155FD" w:rsidRPr="0053371E">
        <w:rPr>
          <w:b/>
          <w:sz w:val="32"/>
          <w:szCs w:val="32"/>
        </w:rPr>
        <w:t xml:space="preserve">the </w:t>
      </w:r>
      <w:r w:rsidR="00040826">
        <w:rPr>
          <w:b/>
          <w:sz w:val="32"/>
          <w:szCs w:val="32"/>
        </w:rPr>
        <w:t>World!</w:t>
      </w:r>
      <w:r w:rsidR="002C3D09" w:rsidRPr="0053371E">
        <w:rPr>
          <w:b/>
          <w:sz w:val="32"/>
          <w:szCs w:val="32"/>
        </w:rPr>
        <w:t>?</w:t>
      </w:r>
      <w:r w:rsidR="00FC6542" w:rsidRPr="0053371E">
        <w:rPr>
          <w:b/>
          <w:sz w:val="32"/>
          <w:szCs w:val="32"/>
        </w:rPr>
        <w:t xml:space="preserve"> </w:t>
      </w:r>
      <w:r w:rsidR="0051658B" w:rsidRPr="0053371E">
        <w:rPr>
          <w:b/>
          <w:sz w:val="32"/>
          <w:szCs w:val="32"/>
        </w:rPr>
        <w:t>The municipality</w:t>
      </w:r>
      <w:r w:rsidR="00747A21" w:rsidRPr="0053371E">
        <w:rPr>
          <w:b/>
          <w:sz w:val="32"/>
          <w:szCs w:val="32"/>
        </w:rPr>
        <w:t xml:space="preserve"> has</w:t>
      </w:r>
      <w:r w:rsidR="0051658B" w:rsidRPr="0053371E">
        <w:rPr>
          <w:b/>
          <w:sz w:val="32"/>
          <w:szCs w:val="32"/>
        </w:rPr>
        <w:t xml:space="preserve"> by</w:t>
      </w:r>
      <w:r w:rsidR="00040826">
        <w:rPr>
          <w:b/>
          <w:sz w:val="32"/>
          <w:szCs w:val="32"/>
        </w:rPr>
        <w:t xml:space="preserve"> laws said, </w:t>
      </w:r>
      <w:r w:rsidR="004D4A44">
        <w:rPr>
          <w:b/>
          <w:sz w:val="32"/>
          <w:szCs w:val="32"/>
        </w:rPr>
        <w:t>that</w:t>
      </w:r>
      <w:r w:rsidR="00040826">
        <w:rPr>
          <w:b/>
          <w:sz w:val="32"/>
          <w:szCs w:val="32"/>
        </w:rPr>
        <w:t xml:space="preserve"> </w:t>
      </w:r>
      <w:r w:rsidR="0051658B" w:rsidRPr="0053371E">
        <w:rPr>
          <w:b/>
          <w:sz w:val="32"/>
          <w:szCs w:val="32"/>
        </w:rPr>
        <w:t xml:space="preserve">: </w:t>
      </w:r>
      <w:r w:rsidRPr="0053371E">
        <w:rPr>
          <w:b/>
          <w:sz w:val="32"/>
          <w:szCs w:val="32"/>
        </w:rPr>
        <w:t>The ”RINGSTED</w:t>
      </w:r>
      <w:r w:rsidR="00040826">
        <w:rPr>
          <w:b/>
          <w:sz w:val="32"/>
          <w:szCs w:val="32"/>
        </w:rPr>
        <w:t xml:space="preserve"> </w:t>
      </w:r>
      <w:r w:rsidRPr="0053371E">
        <w:rPr>
          <w:b/>
          <w:sz w:val="32"/>
          <w:szCs w:val="32"/>
        </w:rPr>
        <w:t>TREE” shall exist in all future</w:t>
      </w:r>
      <w:r w:rsidR="00FE4221" w:rsidRPr="0053371E">
        <w:rPr>
          <w:b/>
          <w:sz w:val="32"/>
          <w:szCs w:val="32"/>
        </w:rPr>
        <w:t xml:space="preserve">. </w:t>
      </w:r>
    </w:p>
    <w:p w14:paraId="482967AE" w14:textId="77777777" w:rsidR="00BA7CFC" w:rsidRDefault="00BA7CFC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0070C0"/>
          <w:sz w:val="32"/>
          <w:szCs w:val="32"/>
        </w:rPr>
      </w:pPr>
    </w:p>
    <w:p w14:paraId="777B4684" w14:textId="77777777" w:rsidR="00095857" w:rsidRPr="005009E7" w:rsidRDefault="00095857" w:rsidP="00095857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009E7">
        <w:rPr>
          <w:b/>
          <w:sz w:val="32"/>
          <w:szCs w:val="32"/>
        </w:rPr>
        <w:t xml:space="preserve">In </w:t>
      </w:r>
      <w:r w:rsidRPr="005009E7">
        <w:rPr>
          <w:b/>
          <w:sz w:val="32"/>
          <w:szCs w:val="32"/>
          <w:u w:val="single"/>
        </w:rPr>
        <w:t>2009</w:t>
      </w:r>
      <w:r w:rsidR="00BD41F6" w:rsidRPr="005009E7">
        <w:rPr>
          <w:b/>
          <w:sz w:val="32"/>
          <w:szCs w:val="32"/>
        </w:rPr>
        <w:t xml:space="preserve"> </w:t>
      </w:r>
      <w:r w:rsidR="005009E7" w:rsidRPr="005009E7">
        <w:rPr>
          <w:b/>
          <w:sz w:val="32"/>
          <w:szCs w:val="32"/>
        </w:rPr>
        <w:t>–</w:t>
      </w:r>
      <w:r w:rsidR="00BD41F6" w:rsidRPr="005009E7">
        <w:rPr>
          <w:b/>
          <w:sz w:val="32"/>
          <w:szCs w:val="32"/>
        </w:rPr>
        <w:t xml:space="preserve"> </w:t>
      </w:r>
      <w:r w:rsidR="005009E7" w:rsidRPr="005009E7">
        <w:rPr>
          <w:b/>
          <w:sz w:val="32"/>
          <w:szCs w:val="32"/>
        </w:rPr>
        <w:t xml:space="preserve">SI Ringsted - </w:t>
      </w:r>
      <w:r w:rsidR="00BD41F6" w:rsidRPr="005009E7">
        <w:rPr>
          <w:b/>
          <w:sz w:val="32"/>
          <w:szCs w:val="32"/>
        </w:rPr>
        <w:t>60 jubilee with</w:t>
      </w:r>
      <w:r w:rsidRPr="005009E7">
        <w:rPr>
          <w:b/>
          <w:sz w:val="32"/>
          <w:szCs w:val="32"/>
        </w:rPr>
        <w:t xml:space="preserve"> 3 subjects: </w:t>
      </w:r>
    </w:p>
    <w:p w14:paraId="4F4D1AA8" w14:textId="77777777" w:rsidR="005009E7" w:rsidRPr="0053371E" w:rsidRDefault="005009E7" w:rsidP="00095857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5C047DAA" w14:textId="77777777" w:rsidR="00095857" w:rsidRPr="0053371E" w:rsidRDefault="00040826" w:rsidP="00095857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”E</w:t>
      </w:r>
      <w:r w:rsidR="00BD41F6" w:rsidRPr="0053371E">
        <w:rPr>
          <w:b/>
          <w:sz w:val="36"/>
          <w:szCs w:val="36"/>
          <w:u w:val="single"/>
        </w:rPr>
        <w:t>NVIRONMENT</w:t>
      </w:r>
      <w:r w:rsidR="003605F8">
        <w:rPr>
          <w:b/>
          <w:sz w:val="36"/>
          <w:szCs w:val="36"/>
          <w:u w:val="single"/>
        </w:rPr>
        <w:t>”</w:t>
      </w:r>
      <w:r w:rsidR="00BD41F6" w:rsidRPr="0053371E">
        <w:rPr>
          <w:b/>
          <w:sz w:val="36"/>
          <w:szCs w:val="36"/>
          <w:u w:val="single"/>
        </w:rPr>
        <w:t xml:space="preserve"> </w:t>
      </w:r>
      <w:r w:rsidR="00095857" w:rsidRPr="0053371E">
        <w:rPr>
          <w:b/>
          <w:sz w:val="36"/>
          <w:szCs w:val="36"/>
          <w:u w:val="single"/>
        </w:rPr>
        <w:t>-</w:t>
      </w:r>
      <w:r w:rsidR="00BD41F6" w:rsidRPr="0053371E">
        <w:rPr>
          <w:b/>
          <w:sz w:val="36"/>
          <w:szCs w:val="36"/>
          <w:u w:val="single"/>
        </w:rPr>
        <w:t xml:space="preserve"> </w:t>
      </w:r>
      <w:r w:rsidR="00095857" w:rsidRPr="0053371E">
        <w:rPr>
          <w:b/>
          <w:sz w:val="36"/>
          <w:szCs w:val="36"/>
          <w:u w:val="single"/>
        </w:rPr>
        <w:t xml:space="preserve"> </w:t>
      </w:r>
      <w:r w:rsidR="003605F8">
        <w:rPr>
          <w:b/>
          <w:sz w:val="36"/>
          <w:szCs w:val="36"/>
          <w:u w:val="single"/>
        </w:rPr>
        <w:t>”</w:t>
      </w:r>
      <w:r w:rsidR="00095857" w:rsidRPr="0053371E">
        <w:rPr>
          <w:b/>
          <w:sz w:val="36"/>
          <w:szCs w:val="36"/>
          <w:u w:val="single"/>
        </w:rPr>
        <w:t>GREEN</w:t>
      </w:r>
      <w:r w:rsidR="003605F8">
        <w:rPr>
          <w:b/>
          <w:sz w:val="36"/>
          <w:szCs w:val="36"/>
          <w:u w:val="single"/>
        </w:rPr>
        <w:t>”</w:t>
      </w:r>
      <w:r w:rsidR="00095857" w:rsidRPr="0053371E">
        <w:rPr>
          <w:b/>
          <w:sz w:val="36"/>
          <w:szCs w:val="36"/>
          <w:u w:val="single"/>
        </w:rPr>
        <w:t xml:space="preserve"> </w:t>
      </w:r>
      <w:r w:rsidR="00BD41F6" w:rsidRPr="0053371E">
        <w:rPr>
          <w:b/>
          <w:sz w:val="36"/>
          <w:szCs w:val="36"/>
          <w:u w:val="single"/>
        </w:rPr>
        <w:t xml:space="preserve"> </w:t>
      </w:r>
      <w:r w:rsidR="00095857" w:rsidRPr="0053371E">
        <w:rPr>
          <w:b/>
          <w:sz w:val="36"/>
          <w:szCs w:val="36"/>
          <w:u w:val="single"/>
        </w:rPr>
        <w:t>-</w:t>
      </w:r>
      <w:r w:rsidR="00BD41F6" w:rsidRPr="0053371E">
        <w:rPr>
          <w:b/>
          <w:sz w:val="36"/>
          <w:szCs w:val="36"/>
          <w:u w:val="single"/>
        </w:rPr>
        <w:t xml:space="preserve"> </w:t>
      </w:r>
      <w:r w:rsidR="00095857" w:rsidRPr="0053371E">
        <w:rPr>
          <w:b/>
          <w:sz w:val="36"/>
          <w:szCs w:val="36"/>
          <w:u w:val="single"/>
        </w:rPr>
        <w:t xml:space="preserve"> </w:t>
      </w:r>
      <w:r w:rsidR="003605F8">
        <w:rPr>
          <w:b/>
          <w:sz w:val="36"/>
          <w:szCs w:val="36"/>
          <w:u w:val="single"/>
        </w:rPr>
        <w:t>”</w:t>
      </w:r>
      <w:r w:rsidR="00D915E2">
        <w:rPr>
          <w:b/>
          <w:sz w:val="36"/>
          <w:szCs w:val="36"/>
          <w:u w:val="single"/>
        </w:rPr>
        <w:t>MOTION</w:t>
      </w:r>
      <w:r w:rsidR="003605F8">
        <w:rPr>
          <w:b/>
          <w:sz w:val="36"/>
          <w:szCs w:val="36"/>
          <w:u w:val="single"/>
        </w:rPr>
        <w:t>”</w:t>
      </w:r>
      <w:r w:rsidR="00095857" w:rsidRPr="0053371E">
        <w:rPr>
          <w:b/>
          <w:sz w:val="36"/>
          <w:szCs w:val="36"/>
          <w:u w:val="single"/>
        </w:rPr>
        <w:t>:</w:t>
      </w:r>
    </w:p>
    <w:p w14:paraId="3355CC68" w14:textId="77777777" w:rsidR="00BD41F6" w:rsidRPr="0053371E" w:rsidRDefault="002E5A67" w:rsidP="00095857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 </w:t>
      </w:r>
      <w:r w:rsidR="00A245F5">
        <w:rPr>
          <w:b/>
          <w:sz w:val="32"/>
          <w:szCs w:val="32"/>
        </w:rPr>
        <w:t xml:space="preserve"> </w:t>
      </w:r>
      <w:r w:rsidR="00095857" w:rsidRPr="0053371E">
        <w:rPr>
          <w:b/>
          <w:sz w:val="36"/>
          <w:szCs w:val="36"/>
        </w:rPr>
        <w:t>Reusable bags</w:t>
      </w:r>
      <w:r w:rsidR="00BD41F6" w:rsidRPr="0053371E">
        <w:rPr>
          <w:b/>
          <w:sz w:val="32"/>
          <w:szCs w:val="32"/>
        </w:rPr>
        <w:t xml:space="preserve"> produced with </w:t>
      </w:r>
      <w:r w:rsidR="00095857" w:rsidRPr="0053371E">
        <w:rPr>
          <w:b/>
          <w:sz w:val="32"/>
          <w:szCs w:val="32"/>
        </w:rPr>
        <w:t xml:space="preserve">Soroptimist-logo, sold  at </w:t>
      </w:r>
      <w:r w:rsidR="00BD41F6" w:rsidRPr="0053371E">
        <w:rPr>
          <w:b/>
          <w:sz w:val="32"/>
          <w:szCs w:val="32"/>
        </w:rPr>
        <w:t xml:space="preserve"> </w:t>
      </w:r>
    </w:p>
    <w:p w14:paraId="7D8F8FF6" w14:textId="77777777" w:rsidR="00095857" w:rsidRPr="0053371E" w:rsidRDefault="003506A2" w:rsidP="00095857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 xml:space="preserve">   </w:t>
      </w:r>
      <w:r w:rsidR="00784A49" w:rsidRPr="0053371E">
        <w:rPr>
          <w:b/>
          <w:sz w:val="32"/>
          <w:szCs w:val="32"/>
        </w:rPr>
        <w:t xml:space="preserve">  </w:t>
      </w:r>
      <w:r w:rsidR="00BD41F6" w:rsidRPr="0053371E">
        <w:rPr>
          <w:b/>
          <w:sz w:val="32"/>
          <w:szCs w:val="32"/>
        </w:rPr>
        <w:t>COP 15 in Copenhagen</w:t>
      </w:r>
      <w:r w:rsidR="000B1B14" w:rsidRPr="0053371E">
        <w:rPr>
          <w:b/>
          <w:sz w:val="32"/>
          <w:szCs w:val="32"/>
        </w:rPr>
        <w:t>.U</w:t>
      </w:r>
      <w:r w:rsidRPr="0053371E">
        <w:rPr>
          <w:b/>
          <w:sz w:val="32"/>
          <w:szCs w:val="32"/>
        </w:rPr>
        <w:t xml:space="preserve">sed on </w:t>
      </w:r>
      <w:r w:rsidR="00BD41F6" w:rsidRPr="0053371E">
        <w:rPr>
          <w:b/>
          <w:sz w:val="32"/>
          <w:szCs w:val="32"/>
        </w:rPr>
        <w:t xml:space="preserve">SIE- CONGRESS in Denmark   </w:t>
      </w:r>
    </w:p>
    <w:p w14:paraId="0792DCF0" w14:textId="77777777" w:rsidR="00095857" w:rsidRPr="0053371E" w:rsidRDefault="002E5A67" w:rsidP="00095857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 </w:t>
      </w:r>
      <w:r w:rsidR="00A245F5">
        <w:rPr>
          <w:b/>
          <w:sz w:val="32"/>
          <w:szCs w:val="32"/>
        </w:rPr>
        <w:t xml:space="preserve"> </w:t>
      </w:r>
      <w:r w:rsidR="00095857" w:rsidRPr="0053371E">
        <w:rPr>
          <w:b/>
          <w:sz w:val="36"/>
          <w:szCs w:val="36"/>
        </w:rPr>
        <w:t xml:space="preserve">Planting </w:t>
      </w:r>
      <w:r w:rsidR="00920434" w:rsidRPr="0053371E">
        <w:rPr>
          <w:b/>
          <w:sz w:val="32"/>
          <w:szCs w:val="32"/>
        </w:rPr>
        <w:t xml:space="preserve">a </w:t>
      </w:r>
      <w:r w:rsidR="00095857" w:rsidRPr="0053371E">
        <w:rPr>
          <w:b/>
          <w:sz w:val="36"/>
          <w:szCs w:val="36"/>
        </w:rPr>
        <w:t>tree</w:t>
      </w:r>
      <w:r w:rsidR="00095857" w:rsidRPr="0053371E">
        <w:rPr>
          <w:b/>
          <w:sz w:val="32"/>
          <w:szCs w:val="32"/>
        </w:rPr>
        <w:t>,</w:t>
      </w:r>
    </w:p>
    <w:p w14:paraId="28328D60" w14:textId="77777777" w:rsidR="00095857" w:rsidRPr="0053371E" w:rsidRDefault="00095857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i/>
          <w:sz w:val="32"/>
          <w:szCs w:val="32"/>
        </w:rPr>
        <w:t xml:space="preserve"> 3</w:t>
      </w:r>
      <w:r w:rsidR="002E5A67">
        <w:rPr>
          <w:b/>
          <w:i/>
          <w:sz w:val="32"/>
          <w:szCs w:val="32"/>
        </w:rPr>
        <w:t xml:space="preserve"> </w:t>
      </w:r>
      <w:r w:rsidR="00A245F5">
        <w:rPr>
          <w:b/>
          <w:i/>
          <w:sz w:val="32"/>
          <w:szCs w:val="32"/>
        </w:rPr>
        <w:t xml:space="preserve"> </w:t>
      </w:r>
      <w:r w:rsidRPr="0053371E">
        <w:rPr>
          <w:b/>
          <w:sz w:val="32"/>
          <w:szCs w:val="32"/>
        </w:rPr>
        <w:t>”</w:t>
      </w:r>
      <w:r w:rsidRPr="0053371E">
        <w:rPr>
          <w:b/>
          <w:sz w:val="36"/>
          <w:szCs w:val="36"/>
        </w:rPr>
        <w:t>Walk the World</w:t>
      </w:r>
      <w:r w:rsidRPr="0053371E">
        <w:rPr>
          <w:b/>
          <w:sz w:val="32"/>
          <w:szCs w:val="32"/>
        </w:rPr>
        <w:t xml:space="preserve"> to</w:t>
      </w:r>
      <w:r w:rsidR="009D39EA" w:rsidRPr="0053371E">
        <w:rPr>
          <w:b/>
          <w:sz w:val="32"/>
          <w:szCs w:val="32"/>
        </w:rPr>
        <w:t xml:space="preserve"> </w:t>
      </w:r>
      <w:r w:rsidRPr="0053371E">
        <w:rPr>
          <w:b/>
          <w:sz w:val="32"/>
          <w:szCs w:val="32"/>
        </w:rPr>
        <w:t>stop hunger”</w:t>
      </w:r>
    </w:p>
    <w:p w14:paraId="36665978" w14:textId="77777777" w:rsidR="00095857" w:rsidRPr="0053371E" w:rsidRDefault="00095857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0F830FE9" w14:textId="77777777" w:rsidR="00526F95" w:rsidRPr="0053371E" w:rsidRDefault="00526F95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  <w:u w:val="single"/>
        </w:rPr>
        <w:t>Trafficking</w:t>
      </w:r>
      <w:r w:rsidRPr="0053371E">
        <w:rPr>
          <w:b/>
          <w:sz w:val="32"/>
          <w:szCs w:val="32"/>
        </w:rPr>
        <w:t xml:space="preserve"> - SI Ringsted </w:t>
      </w:r>
      <w:r w:rsidR="00430A2B">
        <w:rPr>
          <w:b/>
          <w:sz w:val="32"/>
          <w:szCs w:val="32"/>
        </w:rPr>
        <w:t xml:space="preserve">has </w:t>
      </w:r>
      <w:r w:rsidRPr="0053371E">
        <w:rPr>
          <w:b/>
          <w:sz w:val="32"/>
          <w:szCs w:val="32"/>
        </w:rPr>
        <w:t>participated</w:t>
      </w:r>
      <w:r w:rsidR="006C22B6" w:rsidRPr="0053371E">
        <w:rPr>
          <w:b/>
          <w:sz w:val="32"/>
          <w:szCs w:val="32"/>
        </w:rPr>
        <w:t xml:space="preserve"> for several years.</w:t>
      </w:r>
      <w:r w:rsidRPr="0053371E">
        <w:rPr>
          <w:b/>
          <w:sz w:val="32"/>
          <w:szCs w:val="32"/>
        </w:rPr>
        <w:t>100 men put</w:t>
      </w:r>
      <w:r w:rsidR="008817EA" w:rsidRPr="0053371E">
        <w:rPr>
          <w:b/>
          <w:sz w:val="32"/>
          <w:szCs w:val="32"/>
        </w:rPr>
        <w:t xml:space="preserve"> their signature to</w:t>
      </w:r>
      <w:r w:rsidRPr="0053371E">
        <w:rPr>
          <w:b/>
          <w:sz w:val="32"/>
          <w:szCs w:val="32"/>
        </w:rPr>
        <w:t>:”STOP violence to Women”. Denmark</w:t>
      </w:r>
      <w:r w:rsidR="00BC7F00">
        <w:rPr>
          <w:b/>
          <w:sz w:val="32"/>
          <w:szCs w:val="32"/>
        </w:rPr>
        <w:t>’</w:t>
      </w:r>
      <w:r w:rsidRPr="0053371E">
        <w:rPr>
          <w:b/>
          <w:sz w:val="32"/>
          <w:szCs w:val="32"/>
        </w:rPr>
        <w:t>s  oldest</w:t>
      </w:r>
      <w:r w:rsidR="00BC7F00">
        <w:rPr>
          <w:b/>
          <w:sz w:val="32"/>
          <w:szCs w:val="32"/>
        </w:rPr>
        <w:t xml:space="preserve"> ”Women R</w:t>
      </w:r>
      <w:r w:rsidR="00F5680D" w:rsidRPr="0053371E">
        <w:rPr>
          <w:b/>
          <w:sz w:val="32"/>
          <w:szCs w:val="32"/>
        </w:rPr>
        <w:t>efuge” is supported by SI Ringsted</w:t>
      </w:r>
      <w:r w:rsidRPr="0053371E">
        <w:rPr>
          <w:b/>
          <w:sz w:val="32"/>
          <w:szCs w:val="32"/>
        </w:rPr>
        <w:t>.</w:t>
      </w:r>
    </w:p>
    <w:p w14:paraId="320623C7" w14:textId="77777777" w:rsidR="00526F95" w:rsidRDefault="00526F95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  <w:u w:val="single"/>
        </w:rPr>
        <w:t>2019 – 70 – years jubilee</w:t>
      </w:r>
      <w:r w:rsidRPr="0053371E">
        <w:rPr>
          <w:b/>
          <w:sz w:val="32"/>
          <w:szCs w:val="32"/>
        </w:rPr>
        <w:t>. SI Ringsted had sown bags from advertizing</w:t>
      </w:r>
      <w:r w:rsidR="00BC7F00">
        <w:rPr>
          <w:b/>
          <w:sz w:val="32"/>
          <w:szCs w:val="32"/>
        </w:rPr>
        <w:t xml:space="preserve"> </w:t>
      </w:r>
      <w:r w:rsidRPr="0053371E">
        <w:rPr>
          <w:b/>
          <w:sz w:val="32"/>
          <w:szCs w:val="32"/>
        </w:rPr>
        <w:t xml:space="preserve">banners. </w:t>
      </w:r>
      <w:r w:rsidR="0058480C" w:rsidRPr="0053371E">
        <w:rPr>
          <w:b/>
          <w:sz w:val="32"/>
          <w:szCs w:val="32"/>
        </w:rPr>
        <w:t>Usually</w:t>
      </w:r>
      <w:r w:rsidR="00A402EE" w:rsidRPr="0053371E">
        <w:rPr>
          <w:b/>
          <w:sz w:val="32"/>
          <w:szCs w:val="32"/>
        </w:rPr>
        <w:t xml:space="preserve"> </w:t>
      </w:r>
      <w:r w:rsidR="00BC7F00">
        <w:rPr>
          <w:b/>
          <w:sz w:val="32"/>
          <w:szCs w:val="32"/>
        </w:rPr>
        <w:t xml:space="preserve">just </w:t>
      </w:r>
      <w:r w:rsidR="00A402EE" w:rsidRPr="0053371E">
        <w:rPr>
          <w:b/>
          <w:sz w:val="32"/>
          <w:szCs w:val="32"/>
        </w:rPr>
        <w:t>burnt</w:t>
      </w:r>
      <w:r w:rsidRPr="0053371E">
        <w:rPr>
          <w:b/>
          <w:sz w:val="32"/>
          <w:szCs w:val="32"/>
        </w:rPr>
        <w:t>!</w:t>
      </w:r>
      <w:r w:rsidR="00EF77FF" w:rsidRPr="0053371E">
        <w:rPr>
          <w:b/>
          <w:sz w:val="32"/>
          <w:szCs w:val="32"/>
        </w:rPr>
        <w:t xml:space="preserve"> </w:t>
      </w:r>
    </w:p>
    <w:p w14:paraId="6BFD254C" w14:textId="77777777" w:rsidR="002A2210" w:rsidRPr="0053371E" w:rsidRDefault="002A2210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309763BC" w14:textId="77777777" w:rsidR="00526F95" w:rsidRPr="0053371E" w:rsidRDefault="00526F95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i/>
          <w:sz w:val="32"/>
          <w:szCs w:val="32"/>
          <w:u w:val="single"/>
        </w:rPr>
      </w:pPr>
      <w:r w:rsidRPr="0053371E">
        <w:rPr>
          <w:b/>
          <w:i/>
          <w:sz w:val="32"/>
          <w:szCs w:val="32"/>
          <w:u w:val="single"/>
        </w:rPr>
        <w:t>Some lectures in SI Ringsted concerning environment:</w:t>
      </w:r>
    </w:p>
    <w:p w14:paraId="05432FBA" w14:textId="698CB916" w:rsidR="000F3FF3" w:rsidRDefault="00BC7F00" w:rsidP="00C1673A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Plastic Change,</w:t>
      </w:r>
      <w:r w:rsidR="00526F95" w:rsidRPr="0053371E">
        <w:rPr>
          <w:b/>
          <w:sz w:val="32"/>
          <w:szCs w:val="32"/>
        </w:rPr>
        <w:t xml:space="preserve"> </w:t>
      </w:r>
      <w:r w:rsidR="00526F95" w:rsidRPr="0053371E">
        <w:rPr>
          <w:b/>
          <w:i/>
          <w:sz w:val="32"/>
          <w:szCs w:val="32"/>
        </w:rPr>
        <w:t>Waste</w:t>
      </w:r>
      <w:r>
        <w:rPr>
          <w:b/>
          <w:i/>
          <w:sz w:val="32"/>
          <w:szCs w:val="32"/>
        </w:rPr>
        <w:t xml:space="preserve"> T</w:t>
      </w:r>
      <w:r w:rsidR="00526F95" w:rsidRPr="0053371E">
        <w:rPr>
          <w:b/>
          <w:i/>
          <w:sz w:val="32"/>
          <w:szCs w:val="32"/>
        </w:rPr>
        <w:t>rea</w:t>
      </w:r>
      <w:r>
        <w:rPr>
          <w:b/>
          <w:i/>
          <w:sz w:val="32"/>
          <w:szCs w:val="32"/>
        </w:rPr>
        <w:t>tment and Recycling of Plastic,</w:t>
      </w:r>
      <w:r w:rsidR="00526F95" w:rsidRPr="0053371E">
        <w:rPr>
          <w:b/>
          <w:sz w:val="32"/>
          <w:szCs w:val="32"/>
        </w:rPr>
        <w:t xml:space="preserve"> </w:t>
      </w:r>
      <w:r w:rsidR="003265F0" w:rsidRPr="0053371E">
        <w:rPr>
          <w:b/>
          <w:i/>
          <w:sz w:val="32"/>
          <w:szCs w:val="32"/>
        </w:rPr>
        <w:t xml:space="preserve">Suncells – </w:t>
      </w:r>
      <w:r>
        <w:rPr>
          <w:b/>
          <w:i/>
          <w:sz w:val="32"/>
          <w:szCs w:val="32"/>
        </w:rPr>
        <w:t xml:space="preserve">Light to Africa, </w:t>
      </w:r>
      <w:r w:rsidR="00526F95" w:rsidRPr="0053371E">
        <w:rPr>
          <w:b/>
          <w:i/>
          <w:sz w:val="32"/>
          <w:szCs w:val="32"/>
        </w:rPr>
        <w:t>Energy – to the future</w:t>
      </w:r>
      <w:r w:rsidR="00660A7E" w:rsidRPr="0053371E">
        <w:rPr>
          <w:b/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t xml:space="preserve">Sustainable Rainwater – project, </w:t>
      </w:r>
      <w:r w:rsidR="00526F95" w:rsidRPr="009722E4">
        <w:rPr>
          <w:b/>
          <w:i/>
          <w:sz w:val="32"/>
          <w:szCs w:val="32"/>
        </w:rPr>
        <w:t>P</w:t>
      </w:r>
      <w:r w:rsidRPr="009722E4">
        <w:rPr>
          <w:b/>
          <w:i/>
          <w:sz w:val="32"/>
          <w:szCs w:val="32"/>
        </w:rPr>
        <w:t>lastic to debate</w:t>
      </w:r>
      <w:r w:rsidR="00C86CD1" w:rsidRPr="009722E4">
        <w:rPr>
          <w:b/>
          <w:i/>
          <w:sz w:val="32"/>
          <w:szCs w:val="32"/>
        </w:rPr>
        <w:t>.</w:t>
      </w:r>
    </w:p>
    <w:p w14:paraId="5372CBB2" w14:textId="77777777" w:rsidR="00C86CD1" w:rsidRPr="0053371E" w:rsidRDefault="00C86CD1" w:rsidP="00C1673A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75FD3CE2" w14:textId="77777777" w:rsidR="00A402EE" w:rsidRPr="0053371E" w:rsidRDefault="00A402EE" w:rsidP="00526F95">
      <w:pPr>
        <w:spacing w:after="135" w:line="375" w:lineRule="atLeast"/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>Dne</w:t>
      </w:r>
      <w:r w:rsidR="00C1673A" w:rsidRPr="0053371E">
        <w:rPr>
          <w:b/>
          <w:sz w:val="32"/>
          <w:szCs w:val="32"/>
        </w:rPr>
        <w:t>jro</w:t>
      </w:r>
      <w:r w:rsidRPr="0053371E">
        <w:rPr>
          <w:b/>
          <w:sz w:val="32"/>
          <w:szCs w:val="32"/>
        </w:rPr>
        <w:t>petrovsk</w:t>
      </w:r>
      <w:r w:rsidR="00FA7AE4" w:rsidRPr="0053371E">
        <w:rPr>
          <w:b/>
          <w:sz w:val="32"/>
          <w:szCs w:val="32"/>
        </w:rPr>
        <w:t xml:space="preserve"> in Ukraine</w:t>
      </w:r>
      <w:r w:rsidRPr="0053371E">
        <w:rPr>
          <w:b/>
          <w:sz w:val="32"/>
          <w:szCs w:val="32"/>
        </w:rPr>
        <w:t xml:space="preserve"> – our </w:t>
      </w:r>
      <w:r w:rsidR="005E231F" w:rsidRPr="0053371E">
        <w:rPr>
          <w:b/>
          <w:sz w:val="32"/>
          <w:szCs w:val="32"/>
        </w:rPr>
        <w:t>F</w:t>
      </w:r>
      <w:r w:rsidR="00FA7AE4" w:rsidRPr="0053371E">
        <w:rPr>
          <w:b/>
          <w:sz w:val="32"/>
          <w:szCs w:val="32"/>
        </w:rPr>
        <w:t>riendship</w:t>
      </w:r>
      <w:r w:rsidR="00FE5FA2">
        <w:rPr>
          <w:b/>
          <w:sz w:val="32"/>
          <w:szCs w:val="32"/>
        </w:rPr>
        <w:t xml:space="preserve"> C</w:t>
      </w:r>
      <w:r w:rsidR="00FA7AE4" w:rsidRPr="0053371E">
        <w:rPr>
          <w:b/>
          <w:sz w:val="32"/>
          <w:szCs w:val="32"/>
        </w:rPr>
        <w:t>lub</w:t>
      </w:r>
      <w:r w:rsidR="00C86CD1">
        <w:rPr>
          <w:b/>
          <w:sz w:val="32"/>
          <w:szCs w:val="32"/>
        </w:rPr>
        <w:t xml:space="preserve"> visited DK year 2000;</w:t>
      </w:r>
      <w:r w:rsidRPr="0053371E">
        <w:rPr>
          <w:b/>
          <w:sz w:val="32"/>
          <w:szCs w:val="32"/>
        </w:rPr>
        <w:t xml:space="preserve"> the travel</w:t>
      </w:r>
      <w:r w:rsidR="00FA7AE4" w:rsidRPr="0053371E">
        <w:rPr>
          <w:b/>
          <w:sz w:val="32"/>
          <w:szCs w:val="32"/>
        </w:rPr>
        <w:t xml:space="preserve"> was</w:t>
      </w:r>
      <w:r w:rsidRPr="0053371E">
        <w:rPr>
          <w:b/>
          <w:sz w:val="32"/>
          <w:szCs w:val="32"/>
        </w:rPr>
        <w:t xml:space="preserve"> payed b</w:t>
      </w:r>
      <w:r w:rsidR="00CC11AF" w:rsidRPr="0053371E">
        <w:rPr>
          <w:b/>
          <w:sz w:val="32"/>
          <w:szCs w:val="32"/>
        </w:rPr>
        <w:t>y the Democrac</w:t>
      </w:r>
      <w:r w:rsidR="00D858CE">
        <w:rPr>
          <w:b/>
          <w:sz w:val="32"/>
          <w:szCs w:val="32"/>
        </w:rPr>
        <w:t>y – F</w:t>
      </w:r>
      <w:r w:rsidR="00074E20" w:rsidRPr="0053371E">
        <w:rPr>
          <w:b/>
          <w:sz w:val="32"/>
          <w:szCs w:val="32"/>
        </w:rPr>
        <w:t xml:space="preserve">ond. </w:t>
      </w:r>
    </w:p>
    <w:p w14:paraId="0F15A669" w14:textId="77777777" w:rsidR="000D706F" w:rsidRDefault="0067627F" w:rsidP="0067627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  <w:u w:val="single"/>
        </w:rPr>
        <w:t>2015</w:t>
      </w:r>
      <w:r w:rsidRPr="0053371E">
        <w:rPr>
          <w:b/>
          <w:sz w:val="32"/>
          <w:szCs w:val="32"/>
        </w:rPr>
        <w:t xml:space="preserve">: Article in </w:t>
      </w:r>
      <w:r w:rsidR="00040826">
        <w:rPr>
          <w:b/>
          <w:sz w:val="32"/>
          <w:szCs w:val="32"/>
        </w:rPr>
        <w:t>”</w:t>
      </w:r>
      <w:r w:rsidRPr="0053371E">
        <w:rPr>
          <w:b/>
          <w:sz w:val="32"/>
          <w:szCs w:val="32"/>
        </w:rPr>
        <w:t>Ringstedbogen</w:t>
      </w:r>
      <w:r w:rsidR="00040826">
        <w:rPr>
          <w:b/>
          <w:sz w:val="32"/>
          <w:szCs w:val="32"/>
        </w:rPr>
        <w:t>”</w:t>
      </w:r>
      <w:r w:rsidRPr="0053371E">
        <w:rPr>
          <w:b/>
          <w:sz w:val="32"/>
          <w:szCs w:val="32"/>
        </w:rPr>
        <w:t xml:space="preserve"> </w:t>
      </w:r>
      <w:r w:rsidR="00FE5FA2">
        <w:rPr>
          <w:b/>
          <w:sz w:val="32"/>
          <w:szCs w:val="32"/>
        </w:rPr>
        <w:t>2015 about</w:t>
      </w:r>
      <w:r w:rsidR="000D706F">
        <w:rPr>
          <w:b/>
          <w:sz w:val="32"/>
          <w:szCs w:val="32"/>
        </w:rPr>
        <w:t xml:space="preserve"> ”Plant a</w:t>
      </w:r>
    </w:p>
    <w:p w14:paraId="4C9DCACF" w14:textId="77777777" w:rsidR="00D858CE" w:rsidRDefault="00B03E35" w:rsidP="0067627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22"/>
          <w:szCs w:val="22"/>
        </w:rPr>
      </w:pPr>
      <w:r w:rsidRPr="0053371E">
        <w:rPr>
          <w:b/>
          <w:sz w:val="32"/>
          <w:szCs w:val="32"/>
        </w:rPr>
        <w:t>tree”</w:t>
      </w:r>
      <w:r w:rsidR="0067627F" w:rsidRPr="0053371E">
        <w:rPr>
          <w:b/>
          <w:sz w:val="22"/>
          <w:szCs w:val="22"/>
        </w:rPr>
        <w:t>(K.I.Callisen)</w:t>
      </w:r>
    </w:p>
    <w:p w14:paraId="5C7A37AC" w14:textId="77777777" w:rsidR="00D858CE" w:rsidRDefault="00D858CE" w:rsidP="0067627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22"/>
          <w:szCs w:val="22"/>
        </w:rPr>
      </w:pPr>
    </w:p>
    <w:p w14:paraId="57B69E78" w14:textId="77777777" w:rsidR="00D858CE" w:rsidRDefault="00D858CE" w:rsidP="0067627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22"/>
          <w:szCs w:val="22"/>
        </w:rPr>
      </w:pPr>
    </w:p>
    <w:p w14:paraId="13EA4B65" w14:textId="77777777" w:rsidR="00D858CE" w:rsidRDefault="00D858CE" w:rsidP="0067627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22"/>
          <w:szCs w:val="22"/>
        </w:rPr>
      </w:pPr>
    </w:p>
    <w:p w14:paraId="1E5B2774" w14:textId="77777777" w:rsidR="00D858CE" w:rsidRDefault="00D858CE" w:rsidP="0067627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D858CE">
        <w:rPr>
          <w:b/>
          <w:sz w:val="32"/>
          <w:szCs w:val="32"/>
        </w:rPr>
        <w:t>...4</w:t>
      </w:r>
    </w:p>
    <w:p w14:paraId="2A0544BD" w14:textId="77777777" w:rsidR="008F3E80" w:rsidRDefault="008F3E80" w:rsidP="0067627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272AD7F6" w14:textId="77777777" w:rsidR="008F3E80" w:rsidRPr="00D858CE" w:rsidRDefault="008F3E80" w:rsidP="0067627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31ABAEEB" w14:textId="77777777" w:rsidR="00D858CE" w:rsidRDefault="00D858CE" w:rsidP="0067627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22"/>
          <w:szCs w:val="22"/>
        </w:rPr>
      </w:pPr>
    </w:p>
    <w:p w14:paraId="226229D7" w14:textId="77777777" w:rsidR="00D858CE" w:rsidRDefault="00D858CE" w:rsidP="0067627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D858CE">
        <w:rPr>
          <w:b/>
          <w:sz w:val="32"/>
          <w:szCs w:val="32"/>
        </w:rPr>
        <w:t>4</w:t>
      </w:r>
      <w:r w:rsidR="0055021A">
        <w:rPr>
          <w:b/>
          <w:sz w:val="32"/>
          <w:szCs w:val="32"/>
        </w:rPr>
        <w:t xml:space="preserve"> </w:t>
      </w:r>
    </w:p>
    <w:p w14:paraId="2AEBE6FD" w14:textId="77777777" w:rsidR="008F3E80" w:rsidRPr="00D858CE" w:rsidRDefault="008F3E80" w:rsidP="0067627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37092F22" w14:textId="77777777" w:rsidR="00D858CE" w:rsidRDefault="00D858CE" w:rsidP="0067627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7662002B" w14:textId="77777777" w:rsidR="00D858CE" w:rsidRDefault="0055021A" w:rsidP="0067627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Karen Inger Callisen has been PR – manager and webmaster for many years.</w:t>
      </w:r>
    </w:p>
    <w:p w14:paraId="28AD6324" w14:textId="77322785" w:rsidR="0055021A" w:rsidRDefault="004B12CE" w:rsidP="0067627F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In her job</w:t>
      </w:r>
      <w:r w:rsidR="004D0142">
        <w:rPr>
          <w:b/>
          <w:sz w:val="32"/>
          <w:szCs w:val="32"/>
        </w:rPr>
        <w:t xml:space="preserve"> as ergonomist/ physiothera</w:t>
      </w:r>
      <w:r>
        <w:rPr>
          <w:b/>
          <w:sz w:val="32"/>
          <w:szCs w:val="32"/>
        </w:rPr>
        <w:t xml:space="preserve">pist </w:t>
      </w:r>
      <w:r w:rsidR="0055021A">
        <w:rPr>
          <w:b/>
          <w:sz w:val="32"/>
          <w:szCs w:val="32"/>
        </w:rPr>
        <w:t xml:space="preserve">has </w:t>
      </w:r>
      <w:r>
        <w:rPr>
          <w:b/>
          <w:sz w:val="32"/>
          <w:szCs w:val="32"/>
        </w:rPr>
        <w:t xml:space="preserve">she </w:t>
      </w:r>
      <w:r w:rsidR="004D0142">
        <w:rPr>
          <w:b/>
          <w:sz w:val="32"/>
          <w:szCs w:val="32"/>
        </w:rPr>
        <w:t>received the European P</w:t>
      </w:r>
      <w:r w:rsidR="0055021A">
        <w:rPr>
          <w:b/>
          <w:sz w:val="32"/>
          <w:szCs w:val="32"/>
        </w:rPr>
        <w:t>rice for Work Environment at the Guggenheim Museum, Bilbao.</w:t>
      </w:r>
    </w:p>
    <w:p w14:paraId="1EC116C0" w14:textId="77777777" w:rsidR="00F01521" w:rsidRPr="001A1952" w:rsidRDefault="0055021A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She was </w:t>
      </w:r>
      <w:r w:rsidR="00371256" w:rsidRPr="004C085B">
        <w:rPr>
          <w:b/>
          <w:sz w:val="32"/>
          <w:szCs w:val="32"/>
        </w:rPr>
        <w:t>invited to</w:t>
      </w:r>
      <w:r w:rsidR="00F71C7A" w:rsidRPr="004C085B">
        <w:rPr>
          <w:b/>
          <w:sz w:val="32"/>
          <w:szCs w:val="32"/>
        </w:rPr>
        <w:t xml:space="preserve"> SIE - Vichy France,study at the University Cavilam</w:t>
      </w:r>
      <w:r w:rsidR="00F71C7A" w:rsidRPr="001A1952">
        <w:rPr>
          <w:b/>
          <w:sz w:val="32"/>
          <w:szCs w:val="32"/>
        </w:rPr>
        <w:t xml:space="preserve"> </w:t>
      </w:r>
    </w:p>
    <w:p w14:paraId="70927FD7" w14:textId="77777777" w:rsidR="0053371E" w:rsidRDefault="00F71C7A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 xml:space="preserve"> </w:t>
      </w:r>
    </w:p>
    <w:p w14:paraId="3F3F4EDF" w14:textId="77777777" w:rsidR="0055021A" w:rsidRDefault="00416B21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>SI Ringsted</w:t>
      </w:r>
      <w:r w:rsidR="00666C41">
        <w:rPr>
          <w:b/>
          <w:sz w:val="32"/>
          <w:szCs w:val="32"/>
        </w:rPr>
        <w:t xml:space="preserve"> DK</w:t>
      </w:r>
      <w:r w:rsidRPr="0053371E">
        <w:rPr>
          <w:b/>
          <w:sz w:val="32"/>
          <w:szCs w:val="32"/>
        </w:rPr>
        <w:t xml:space="preserve"> </w:t>
      </w:r>
      <w:r w:rsidR="0055021A">
        <w:rPr>
          <w:b/>
          <w:sz w:val="32"/>
          <w:szCs w:val="32"/>
        </w:rPr>
        <w:t xml:space="preserve">is proud to nominate </w:t>
      </w:r>
      <w:r w:rsidR="0055021A" w:rsidRPr="0055021A">
        <w:rPr>
          <w:b/>
          <w:sz w:val="32"/>
          <w:szCs w:val="32"/>
        </w:rPr>
        <w:t>Karen Inger Callisen</w:t>
      </w:r>
      <w:r w:rsidR="0055021A">
        <w:rPr>
          <w:b/>
          <w:sz w:val="32"/>
          <w:szCs w:val="32"/>
        </w:rPr>
        <w:t xml:space="preserve"> to present celebration for SI Danmark</w:t>
      </w:r>
      <w:r w:rsidR="00666C41">
        <w:rPr>
          <w:b/>
          <w:sz w:val="32"/>
          <w:szCs w:val="32"/>
        </w:rPr>
        <w:t xml:space="preserve"> for 100 years for the Soroptimisme</w:t>
      </w:r>
    </w:p>
    <w:p w14:paraId="7AC18CE9" w14:textId="77777777" w:rsidR="00666C41" w:rsidRDefault="00666C41" w:rsidP="00666C41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1921 – 2021</w:t>
      </w:r>
    </w:p>
    <w:p w14:paraId="6E47C6EB" w14:textId="77777777" w:rsidR="00666C41" w:rsidRDefault="00666C41" w:rsidP="00666C41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52A72460" w14:textId="77777777" w:rsidR="00413C0E" w:rsidRDefault="00413C0E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On behalf</w:t>
      </w:r>
      <w:r w:rsidR="00666C41">
        <w:rPr>
          <w:b/>
          <w:sz w:val="32"/>
          <w:szCs w:val="32"/>
        </w:rPr>
        <w:t xml:space="preserve"> of SI Ringsted, Denmark</w:t>
      </w:r>
      <w:r w:rsidR="00F027DB">
        <w:rPr>
          <w:b/>
          <w:sz w:val="32"/>
          <w:szCs w:val="32"/>
        </w:rPr>
        <w:t>,</w:t>
      </w:r>
    </w:p>
    <w:p w14:paraId="712B4C37" w14:textId="77777777" w:rsidR="00F027DB" w:rsidRDefault="00F027DB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2517D5EA" w14:textId="77777777" w:rsidR="00B42A3A" w:rsidRDefault="00101A66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>Grethe D</w:t>
      </w:r>
      <w:r w:rsidR="00F027DB">
        <w:rPr>
          <w:b/>
          <w:sz w:val="32"/>
          <w:szCs w:val="32"/>
        </w:rPr>
        <w:t>ahl Clemmensen,</w:t>
      </w:r>
    </w:p>
    <w:p w14:paraId="1E763645" w14:textId="77777777" w:rsidR="00F027DB" w:rsidRDefault="00F027DB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President,</w:t>
      </w:r>
    </w:p>
    <w:p w14:paraId="380CBAC0" w14:textId="77777777" w:rsidR="00F027DB" w:rsidRDefault="00F027DB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5B652EBE" w14:textId="77777777" w:rsidR="00F027DB" w:rsidRDefault="00F027DB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53BF0471" w14:textId="77777777" w:rsidR="00F027DB" w:rsidRDefault="00F027DB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E-mail </w:t>
      </w:r>
      <w:r w:rsidR="00040826">
        <w:rPr>
          <w:b/>
          <w:sz w:val="32"/>
          <w:szCs w:val="32"/>
        </w:rPr>
        <w:t>:</w:t>
      </w:r>
      <w:hyperlink r:id="rId9" w:history="1">
        <w:r w:rsidRPr="00D05815">
          <w:rPr>
            <w:rStyle w:val="Hyperlink"/>
            <w:b/>
            <w:sz w:val="32"/>
            <w:szCs w:val="32"/>
          </w:rPr>
          <w:t>gdclemmensen@gmail.com</w:t>
        </w:r>
      </w:hyperlink>
    </w:p>
    <w:p w14:paraId="621A3F96" w14:textId="77777777" w:rsidR="00F027DB" w:rsidRDefault="00F027DB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</w:p>
    <w:p w14:paraId="240643D9" w14:textId="77777777" w:rsidR="00F027DB" w:rsidRPr="0053371E" w:rsidRDefault="00F027DB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Phone: 45 2179 4711 </w:t>
      </w:r>
    </w:p>
    <w:p w14:paraId="1F6593F5" w14:textId="77777777" w:rsidR="00B42A3A" w:rsidRDefault="00B42A3A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FF0000"/>
          <w:sz w:val="32"/>
          <w:szCs w:val="32"/>
        </w:rPr>
      </w:pPr>
    </w:p>
    <w:p w14:paraId="16E9D35B" w14:textId="77777777" w:rsidR="00B42A3A" w:rsidRPr="0053371E" w:rsidRDefault="0053371E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sz w:val="32"/>
          <w:szCs w:val="32"/>
        </w:rPr>
      </w:pPr>
      <w:r w:rsidRPr="0053371E">
        <w:rPr>
          <w:b/>
          <w:sz w:val="32"/>
          <w:szCs w:val="32"/>
        </w:rPr>
        <w:t>2020-09-29</w:t>
      </w:r>
    </w:p>
    <w:p w14:paraId="235E0A20" w14:textId="77777777" w:rsidR="00B42A3A" w:rsidRDefault="00B42A3A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FF0000"/>
          <w:sz w:val="32"/>
          <w:szCs w:val="32"/>
        </w:rPr>
      </w:pPr>
    </w:p>
    <w:p w14:paraId="69B72CB6" w14:textId="77777777" w:rsidR="00B42A3A" w:rsidRDefault="00B42A3A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FF0000"/>
          <w:sz w:val="32"/>
          <w:szCs w:val="32"/>
        </w:rPr>
      </w:pPr>
    </w:p>
    <w:p w14:paraId="333B4013" w14:textId="77777777" w:rsidR="00B42A3A" w:rsidRDefault="00B42A3A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FF0000"/>
          <w:sz w:val="32"/>
          <w:szCs w:val="32"/>
        </w:rPr>
      </w:pPr>
    </w:p>
    <w:p w14:paraId="0315D958" w14:textId="77777777" w:rsidR="00526F95" w:rsidRDefault="00526F95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FF0000"/>
          <w:sz w:val="32"/>
          <w:szCs w:val="32"/>
        </w:rPr>
      </w:pPr>
    </w:p>
    <w:p w14:paraId="40CA311F" w14:textId="77777777" w:rsidR="0053371E" w:rsidRDefault="0053371E" w:rsidP="00526F95">
      <w:pPr>
        <w:pStyle w:val="Sidehoved"/>
        <w:tabs>
          <w:tab w:val="clear" w:pos="4819"/>
          <w:tab w:val="clear" w:pos="9638"/>
          <w:tab w:val="left" w:pos="4065"/>
        </w:tabs>
        <w:rPr>
          <w:b/>
          <w:color w:val="FF0000"/>
          <w:sz w:val="32"/>
          <w:szCs w:val="32"/>
        </w:rPr>
      </w:pPr>
    </w:p>
    <w:sectPr w:rsidR="0053371E" w:rsidSect="007637D2">
      <w:headerReference w:type="default" r:id="rId10"/>
      <w:headerReference w:type="first" r:id="rId11"/>
      <w:footerReference w:type="first" r:id="rId12"/>
      <w:type w:val="continuous"/>
      <w:pgSz w:w="12242" w:h="15842" w:code="1"/>
      <w:pgMar w:top="2268" w:right="1134" w:bottom="737" w:left="1134" w:header="573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9B229" w14:textId="77777777" w:rsidR="00B405D0" w:rsidRDefault="00B405D0">
      <w:r>
        <w:separator/>
      </w:r>
    </w:p>
  </w:endnote>
  <w:endnote w:type="continuationSeparator" w:id="0">
    <w:p w14:paraId="4564CD02" w14:textId="77777777" w:rsidR="00B405D0" w:rsidRDefault="00B4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F86D" w14:textId="77777777" w:rsidR="00CD150E" w:rsidRDefault="00CD150E">
    <w:r>
      <w:tab/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474"/>
      <w:gridCol w:w="3259"/>
    </w:tblGrid>
    <w:tr w:rsidR="00CD150E" w14:paraId="4B297C3C" w14:textId="77777777">
      <w:tc>
        <w:tcPr>
          <w:tcW w:w="3259" w:type="dxa"/>
        </w:tcPr>
        <w:p w14:paraId="48A22831" w14:textId="77777777" w:rsidR="00CD150E" w:rsidRDefault="00CD150E">
          <w:pPr>
            <w:pStyle w:val="Sidefod"/>
          </w:pPr>
        </w:p>
      </w:tc>
      <w:tc>
        <w:tcPr>
          <w:tcW w:w="3474" w:type="dxa"/>
        </w:tcPr>
        <w:p w14:paraId="0FECBB4B" w14:textId="77777777" w:rsidR="00CD150E" w:rsidRDefault="00CD150E">
          <w:pPr>
            <w:pStyle w:val="Sidefod"/>
          </w:pPr>
        </w:p>
      </w:tc>
      <w:tc>
        <w:tcPr>
          <w:tcW w:w="3259" w:type="dxa"/>
        </w:tcPr>
        <w:p w14:paraId="07D9D769" w14:textId="77777777" w:rsidR="00CD150E" w:rsidRDefault="00CD150E">
          <w:pPr>
            <w:pStyle w:val="Sidefod"/>
          </w:pPr>
        </w:p>
      </w:tc>
    </w:tr>
  </w:tbl>
  <w:p w14:paraId="118FE044" w14:textId="77777777" w:rsidR="00CD150E" w:rsidRDefault="00CD150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1D287" w14:textId="77777777" w:rsidR="00B405D0" w:rsidRDefault="00B405D0">
      <w:r>
        <w:separator/>
      </w:r>
    </w:p>
  </w:footnote>
  <w:footnote w:type="continuationSeparator" w:id="0">
    <w:p w14:paraId="08AC383C" w14:textId="77777777" w:rsidR="00B405D0" w:rsidRDefault="00B4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BBB6" w14:textId="77777777" w:rsidR="00CD150E" w:rsidRDefault="00B405D0">
    <w:pPr>
      <w:pStyle w:val="Sidehoved"/>
    </w:pPr>
    <w:r>
      <w:rPr>
        <w:noProof/>
      </w:rPr>
      <w:pict w14:anchorId="46C2E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7pt;margin-top:28.35pt;width:497.5pt;height:63.7pt;z-index:1;mso-position-horizontal-relative:page;mso-position-vertical-relative:page" o:allowincell="f">
          <v:imagedata r:id="rId1" o:title="Soroptimist kirjelogo v3"/>
          <w10:wrap anchorx="page" anchory="page"/>
        </v:shape>
      </w:pict>
    </w:r>
    <w:r w:rsidR="0055021A">
      <w:t xml:space="preserve"> For many y</w:t>
    </w:r>
    <w:r w:rsidR="00ED5EFE">
      <w:t>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D5CF" w14:textId="77777777" w:rsidR="00CD150E" w:rsidRDefault="00CD150E">
    <w:pPr>
      <w:rPr>
        <w:lang w:val="da-DK"/>
      </w:rPr>
    </w:pPr>
  </w:p>
  <w:p w14:paraId="1F1A5672" w14:textId="77777777" w:rsidR="00CD150E" w:rsidRDefault="00CD150E">
    <w:pPr>
      <w:rPr>
        <w:lang w:val="da-DK"/>
      </w:rPr>
    </w:pPr>
  </w:p>
  <w:p w14:paraId="50730AA3" w14:textId="77777777" w:rsidR="00CD150E" w:rsidRDefault="00B405D0">
    <w:pPr>
      <w:pStyle w:val="Sidehoved"/>
    </w:pPr>
    <w:r>
      <w:rPr>
        <w:noProof/>
        <w:lang w:val="da-DK" w:eastAsia="da-DK"/>
      </w:rPr>
      <w:pict w14:anchorId="3EFDE03E">
        <v:group id="_x0000_s2052" style="position:absolute;margin-left:1.35pt;margin-top:-24.45pt;width:513pt;height:95.35pt;z-index:2" coordorigin="1134,567" coordsize="10287,1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1134;top:567;width:9950;height:1274;mso-position-horizontal-relative:page;mso-position-vertical-relative:page" o:allowincell="f">
            <v:imagedata r:id="rId1" o:title="Soroptimist kirjelogo v3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8901;top:1537;width:2520;height:454" filled="f" stroked="f">
            <v:textbox>
              <w:txbxContent>
                <w:p w14:paraId="2C9083FD" w14:textId="77777777" w:rsidR="00CD150E" w:rsidRDefault="00CD150E">
                  <w:pPr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UNION OF DENMARK</w:t>
                  </w:r>
                </w:p>
                <w:p w14:paraId="3F24561B" w14:textId="77777777" w:rsidR="00CD150E" w:rsidRDefault="00CD150E">
                  <w:pPr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KLUBBEN I RINGSTED</w:t>
                  </w:r>
                </w:p>
                <w:p w14:paraId="70081170" w14:textId="77777777" w:rsidR="00CD150E" w:rsidRDefault="00CD150E">
                  <w:pPr>
                    <w:rPr>
                      <w:lang w:val="da-DK"/>
                    </w:rPr>
                  </w:pPr>
                </w:p>
                <w:p w14:paraId="0091E868" w14:textId="77777777" w:rsidR="00CD150E" w:rsidRDefault="00CD150E">
                  <w:pPr>
                    <w:rPr>
                      <w:lang w:val="da-DK"/>
                    </w:rPr>
                  </w:pPr>
                  <w:r>
                    <w:rPr>
                      <w:lang w:val="da-DK"/>
                    </w:rPr>
                    <w:t>Klubben i Ringsted</w:t>
                  </w:r>
                </w:p>
                <w:p w14:paraId="788D94DA" w14:textId="77777777" w:rsidR="00CD150E" w:rsidRDefault="00CD150E"/>
              </w:txbxContent>
            </v:textbox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51392"/>
    <w:multiLevelType w:val="hybridMultilevel"/>
    <w:tmpl w:val="A7F4E9AE"/>
    <w:lvl w:ilvl="0" w:tplc="45B45998">
      <w:start w:val="200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0D0B85"/>
    <w:multiLevelType w:val="hybridMultilevel"/>
    <w:tmpl w:val="5934AE08"/>
    <w:lvl w:ilvl="0" w:tplc="8FC2767E">
      <w:start w:val="2009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06573"/>
    <w:multiLevelType w:val="hybridMultilevel"/>
    <w:tmpl w:val="D1809B3E"/>
    <w:lvl w:ilvl="0" w:tplc="9424C1BC">
      <w:start w:val="2009"/>
      <w:numFmt w:val="decimal"/>
      <w:lvlText w:val="%1"/>
      <w:lvlJc w:val="left"/>
      <w:pPr>
        <w:ind w:left="1080" w:hanging="72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01CF"/>
    <w:multiLevelType w:val="hybridMultilevel"/>
    <w:tmpl w:val="9C5E2CF0"/>
    <w:lvl w:ilvl="0" w:tplc="F14A29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9184F"/>
    <w:multiLevelType w:val="hybridMultilevel"/>
    <w:tmpl w:val="98B27336"/>
    <w:lvl w:ilvl="0" w:tplc="920A2F2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298"/>
    <w:rsid w:val="000064CF"/>
    <w:rsid w:val="0001089B"/>
    <w:rsid w:val="00010B00"/>
    <w:rsid w:val="0001631E"/>
    <w:rsid w:val="00017107"/>
    <w:rsid w:val="00017C36"/>
    <w:rsid w:val="00030FC0"/>
    <w:rsid w:val="00040826"/>
    <w:rsid w:val="00041330"/>
    <w:rsid w:val="000421DE"/>
    <w:rsid w:val="00045A91"/>
    <w:rsid w:val="00065453"/>
    <w:rsid w:val="00066374"/>
    <w:rsid w:val="00066742"/>
    <w:rsid w:val="00070122"/>
    <w:rsid w:val="00074041"/>
    <w:rsid w:val="00074E20"/>
    <w:rsid w:val="000776D4"/>
    <w:rsid w:val="00081972"/>
    <w:rsid w:val="00083672"/>
    <w:rsid w:val="000930CD"/>
    <w:rsid w:val="00095857"/>
    <w:rsid w:val="00095D8F"/>
    <w:rsid w:val="000A5915"/>
    <w:rsid w:val="000B1B14"/>
    <w:rsid w:val="000D53E2"/>
    <w:rsid w:val="000D706F"/>
    <w:rsid w:val="000D77C0"/>
    <w:rsid w:val="000E0EC5"/>
    <w:rsid w:val="000E2B20"/>
    <w:rsid w:val="000E2B8C"/>
    <w:rsid w:val="000F1717"/>
    <w:rsid w:val="000F3FF3"/>
    <w:rsid w:val="000F4DE2"/>
    <w:rsid w:val="000F71AF"/>
    <w:rsid w:val="00101A66"/>
    <w:rsid w:val="00107A42"/>
    <w:rsid w:val="00111205"/>
    <w:rsid w:val="001155FD"/>
    <w:rsid w:val="001177AB"/>
    <w:rsid w:val="00124067"/>
    <w:rsid w:val="00127145"/>
    <w:rsid w:val="00127248"/>
    <w:rsid w:val="00134FB6"/>
    <w:rsid w:val="001363E3"/>
    <w:rsid w:val="0013766B"/>
    <w:rsid w:val="00147428"/>
    <w:rsid w:val="0015048D"/>
    <w:rsid w:val="00152113"/>
    <w:rsid w:val="00153B2A"/>
    <w:rsid w:val="001633D0"/>
    <w:rsid w:val="00172BA5"/>
    <w:rsid w:val="00175EFC"/>
    <w:rsid w:val="00177278"/>
    <w:rsid w:val="001827B9"/>
    <w:rsid w:val="00184209"/>
    <w:rsid w:val="001873DE"/>
    <w:rsid w:val="00193F1B"/>
    <w:rsid w:val="001A1952"/>
    <w:rsid w:val="001A4443"/>
    <w:rsid w:val="001C26AD"/>
    <w:rsid w:val="001C591C"/>
    <w:rsid w:val="001D059D"/>
    <w:rsid w:val="001E030F"/>
    <w:rsid w:val="001E4555"/>
    <w:rsid w:val="001E6FB4"/>
    <w:rsid w:val="001F1090"/>
    <w:rsid w:val="001F2CEF"/>
    <w:rsid w:val="001F3A33"/>
    <w:rsid w:val="00210AD1"/>
    <w:rsid w:val="00210DFF"/>
    <w:rsid w:val="00213024"/>
    <w:rsid w:val="002147B3"/>
    <w:rsid w:val="00216172"/>
    <w:rsid w:val="00217C78"/>
    <w:rsid w:val="002355C3"/>
    <w:rsid w:val="00247E7A"/>
    <w:rsid w:val="00250DCC"/>
    <w:rsid w:val="002526D8"/>
    <w:rsid w:val="00254597"/>
    <w:rsid w:val="00254760"/>
    <w:rsid w:val="00271AFE"/>
    <w:rsid w:val="002A040E"/>
    <w:rsid w:val="002A0965"/>
    <w:rsid w:val="002A0C5B"/>
    <w:rsid w:val="002A2210"/>
    <w:rsid w:val="002A35A3"/>
    <w:rsid w:val="002B2D3D"/>
    <w:rsid w:val="002B3E1F"/>
    <w:rsid w:val="002C270E"/>
    <w:rsid w:val="002C3D09"/>
    <w:rsid w:val="002C3D86"/>
    <w:rsid w:val="002C61F3"/>
    <w:rsid w:val="002D6912"/>
    <w:rsid w:val="002E035D"/>
    <w:rsid w:val="002E3FBE"/>
    <w:rsid w:val="002E5A67"/>
    <w:rsid w:val="002F5BFD"/>
    <w:rsid w:val="002F5FD6"/>
    <w:rsid w:val="002F7F54"/>
    <w:rsid w:val="00301615"/>
    <w:rsid w:val="003166E1"/>
    <w:rsid w:val="00321C68"/>
    <w:rsid w:val="00326010"/>
    <w:rsid w:val="00326298"/>
    <w:rsid w:val="003265F0"/>
    <w:rsid w:val="00327030"/>
    <w:rsid w:val="003330F2"/>
    <w:rsid w:val="00336957"/>
    <w:rsid w:val="003506A2"/>
    <w:rsid w:val="0035167E"/>
    <w:rsid w:val="0035582A"/>
    <w:rsid w:val="003605F8"/>
    <w:rsid w:val="00361D68"/>
    <w:rsid w:val="003620D9"/>
    <w:rsid w:val="003633CD"/>
    <w:rsid w:val="00371256"/>
    <w:rsid w:val="0038510B"/>
    <w:rsid w:val="00386D3F"/>
    <w:rsid w:val="00392EED"/>
    <w:rsid w:val="00392FA5"/>
    <w:rsid w:val="0039392C"/>
    <w:rsid w:val="00396C4A"/>
    <w:rsid w:val="00397996"/>
    <w:rsid w:val="003A3F26"/>
    <w:rsid w:val="003A70BD"/>
    <w:rsid w:val="003A7AAF"/>
    <w:rsid w:val="003B4CD0"/>
    <w:rsid w:val="003B5411"/>
    <w:rsid w:val="003B6846"/>
    <w:rsid w:val="003B7AB3"/>
    <w:rsid w:val="003B7EDD"/>
    <w:rsid w:val="003D00CA"/>
    <w:rsid w:val="003D41F1"/>
    <w:rsid w:val="003D5D18"/>
    <w:rsid w:val="003D65C2"/>
    <w:rsid w:val="003F7279"/>
    <w:rsid w:val="00400557"/>
    <w:rsid w:val="00400C25"/>
    <w:rsid w:val="00407761"/>
    <w:rsid w:val="004077BF"/>
    <w:rsid w:val="00413C0E"/>
    <w:rsid w:val="00415182"/>
    <w:rsid w:val="004159CB"/>
    <w:rsid w:val="00416B21"/>
    <w:rsid w:val="00416BDF"/>
    <w:rsid w:val="00420682"/>
    <w:rsid w:val="00421B07"/>
    <w:rsid w:val="00430A2B"/>
    <w:rsid w:val="00431CA2"/>
    <w:rsid w:val="00433069"/>
    <w:rsid w:val="004401E6"/>
    <w:rsid w:val="00440A08"/>
    <w:rsid w:val="00441F4B"/>
    <w:rsid w:val="00442EB4"/>
    <w:rsid w:val="00451D55"/>
    <w:rsid w:val="00473BA4"/>
    <w:rsid w:val="00477858"/>
    <w:rsid w:val="00481C8E"/>
    <w:rsid w:val="00495984"/>
    <w:rsid w:val="004A4299"/>
    <w:rsid w:val="004B00B0"/>
    <w:rsid w:val="004B0807"/>
    <w:rsid w:val="004B12CE"/>
    <w:rsid w:val="004C085B"/>
    <w:rsid w:val="004C32A3"/>
    <w:rsid w:val="004D0142"/>
    <w:rsid w:val="004D140B"/>
    <w:rsid w:val="004D1D6E"/>
    <w:rsid w:val="004D4A44"/>
    <w:rsid w:val="004F0A89"/>
    <w:rsid w:val="004F2A5E"/>
    <w:rsid w:val="004F3694"/>
    <w:rsid w:val="004F374A"/>
    <w:rsid w:val="004F4291"/>
    <w:rsid w:val="004F6D95"/>
    <w:rsid w:val="005009E7"/>
    <w:rsid w:val="00500B29"/>
    <w:rsid w:val="005050C3"/>
    <w:rsid w:val="00510BF1"/>
    <w:rsid w:val="00512F3D"/>
    <w:rsid w:val="00514E9E"/>
    <w:rsid w:val="0051658B"/>
    <w:rsid w:val="0052494B"/>
    <w:rsid w:val="00526F95"/>
    <w:rsid w:val="005276EB"/>
    <w:rsid w:val="0053371E"/>
    <w:rsid w:val="00542D79"/>
    <w:rsid w:val="005434A6"/>
    <w:rsid w:val="00547CBE"/>
    <w:rsid w:val="0055021A"/>
    <w:rsid w:val="00551090"/>
    <w:rsid w:val="00553B50"/>
    <w:rsid w:val="005649AA"/>
    <w:rsid w:val="00566E5F"/>
    <w:rsid w:val="0058480C"/>
    <w:rsid w:val="00584D40"/>
    <w:rsid w:val="00590A26"/>
    <w:rsid w:val="005B27EE"/>
    <w:rsid w:val="005B2D85"/>
    <w:rsid w:val="005C0848"/>
    <w:rsid w:val="005C53E7"/>
    <w:rsid w:val="005D1951"/>
    <w:rsid w:val="005D3114"/>
    <w:rsid w:val="005D559C"/>
    <w:rsid w:val="005E231F"/>
    <w:rsid w:val="005E5006"/>
    <w:rsid w:val="005F10A0"/>
    <w:rsid w:val="005F1EA6"/>
    <w:rsid w:val="005F5F43"/>
    <w:rsid w:val="005F7E5F"/>
    <w:rsid w:val="00600B8F"/>
    <w:rsid w:val="00604AF3"/>
    <w:rsid w:val="00606C32"/>
    <w:rsid w:val="0060760E"/>
    <w:rsid w:val="006124C1"/>
    <w:rsid w:val="00612C08"/>
    <w:rsid w:val="00613776"/>
    <w:rsid w:val="0061658A"/>
    <w:rsid w:val="006176D8"/>
    <w:rsid w:val="00620A1F"/>
    <w:rsid w:val="00624637"/>
    <w:rsid w:val="00632CEC"/>
    <w:rsid w:val="0063407A"/>
    <w:rsid w:val="00635477"/>
    <w:rsid w:val="00637942"/>
    <w:rsid w:val="0064445C"/>
    <w:rsid w:val="0064625A"/>
    <w:rsid w:val="0064709D"/>
    <w:rsid w:val="0064715C"/>
    <w:rsid w:val="0065259C"/>
    <w:rsid w:val="00653F62"/>
    <w:rsid w:val="0065469E"/>
    <w:rsid w:val="00660A7E"/>
    <w:rsid w:val="006663CD"/>
    <w:rsid w:val="00666C41"/>
    <w:rsid w:val="0067627F"/>
    <w:rsid w:val="006800D1"/>
    <w:rsid w:val="006833C6"/>
    <w:rsid w:val="00683C6D"/>
    <w:rsid w:val="00684FD8"/>
    <w:rsid w:val="00685A17"/>
    <w:rsid w:val="00692726"/>
    <w:rsid w:val="006A2BF1"/>
    <w:rsid w:val="006B40F6"/>
    <w:rsid w:val="006B633C"/>
    <w:rsid w:val="006C22B6"/>
    <w:rsid w:val="006C2360"/>
    <w:rsid w:val="006C626B"/>
    <w:rsid w:val="006D15A6"/>
    <w:rsid w:val="006D7409"/>
    <w:rsid w:val="006F3ADA"/>
    <w:rsid w:val="006F4CC2"/>
    <w:rsid w:val="007114B6"/>
    <w:rsid w:val="00716EEB"/>
    <w:rsid w:val="007207EF"/>
    <w:rsid w:val="00721AAB"/>
    <w:rsid w:val="00722302"/>
    <w:rsid w:val="00740B1E"/>
    <w:rsid w:val="00744619"/>
    <w:rsid w:val="00747302"/>
    <w:rsid w:val="00747A21"/>
    <w:rsid w:val="007557A2"/>
    <w:rsid w:val="00757249"/>
    <w:rsid w:val="0076038F"/>
    <w:rsid w:val="0076079D"/>
    <w:rsid w:val="00761B03"/>
    <w:rsid w:val="007637D2"/>
    <w:rsid w:val="007641B8"/>
    <w:rsid w:val="0076630B"/>
    <w:rsid w:val="007677F5"/>
    <w:rsid w:val="00782E47"/>
    <w:rsid w:val="00784A49"/>
    <w:rsid w:val="00791369"/>
    <w:rsid w:val="007A5186"/>
    <w:rsid w:val="007A6E49"/>
    <w:rsid w:val="007A74AA"/>
    <w:rsid w:val="007B5DD8"/>
    <w:rsid w:val="007C0773"/>
    <w:rsid w:val="007D2728"/>
    <w:rsid w:val="007E2229"/>
    <w:rsid w:val="007E575E"/>
    <w:rsid w:val="007E632C"/>
    <w:rsid w:val="007E64B9"/>
    <w:rsid w:val="007F0E83"/>
    <w:rsid w:val="007F215E"/>
    <w:rsid w:val="00801412"/>
    <w:rsid w:val="00801520"/>
    <w:rsid w:val="00801F4C"/>
    <w:rsid w:val="00832472"/>
    <w:rsid w:val="008451E8"/>
    <w:rsid w:val="00856D27"/>
    <w:rsid w:val="00873119"/>
    <w:rsid w:val="00874460"/>
    <w:rsid w:val="00880552"/>
    <w:rsid w:val="0088124A"/>
    <w:rsid w:val="008817EA"/>
    <w:rsid w:val="00881931"/>
    <w:rsid w:val="008915F5"/>
    <w:rsid w:val="00897C85"/>
    <w:rsid w:val="008A4322"/>
    <w:rsid w:val="008B2691"/>
    <w:rsid w:val="008B6594"/>
    <w:rsid w:val="008C0DED"/>
    <w:rsid w:val="008C539F"/>
    <w:rsid w:val="008D66DF"/>
    <w:rsid w:val="008D7206"/>
    <w:rsid w:val="008E0075"/>
    <w:rsid w:val="008E3A26"/>
    <w:rsid w:val="008F1C0C"/>
    <w:rsid w:val="008F3E80"/>
    <w:rsid w:val="008F6267"/>
    <w:rsid w:val="008F7910"/>
    <w:rsid w:val="008F7BEF"/>
    <w:rsid w:val="00906259"/>
    <w:rsid w:val="00913FAD"/>
    <w:rsid w:val="00920434"/>
    <w:rsid w:val="009264C5"/>
    <w:rsid w:val="00931485"/>
    <w:rsid w:val="00942D5A"/>
    <w:rsid w:val="009459D9"/>
    <w:rsid w:val="00950BD6"/>
    <w:rsid w:val="00954FF2"/>
    <w:rsid w:val="00957DFF"/>
    <w:rsid w:val="009605BC"/>
    <w:rsid w:val="00960B5C"/>
    <w:rsid w:val="00964154"/>
    <w:rsid w:val="009705D2"/>
    <w:rsid w:val="009722E4"/>
    <w:rsid w:val="00972CAE"/>
    <w:rsid w:val="00975697"/>
    <w:rsid w:val="00976922"/>
    <w:rsid w:val="00980A1D"/>
    <w:rsid w:val="00982E3A"/>
    <w:rsid w:val="009845F2"/>
    <w:rsid w:val="0098651E"/>
    <w:rsid w:val="00986820"/>
    <w:rsid w:val="009913FE"/>
    <w:rsid w:val="00992927"/>
    <w:rsid w:val="009A23A0"/>
    <w:rsid w:val="009A6FAB"/>
    <w:rsid w:val="009B41D4"/>
    <w:rsid w:val="009B4ED1"/>
    <w:rsid w:val="009B5390"/>
    <w:rsid w:val="009C4A66"/>
    <w:rsid w:val="009C508A"/>
    <w:rsid w:val="009D39EA"/>
    <w:rsid w:val="009D5697"/>
    <w:rsid w:val="009D6733"/>
    <w:rsid w:val="009D7452"/>
    <w:rsid w:val="009E4B59"/>
    <w:rsid w:val="009F38C1"/>
    <w:rsid w:val="009F4603"/>
    <w:rsid w:val="00A05288"/>
    <w:rsid w:val="00A17041"/>
    <w:rsid w:val="00A20F0F"/>
    <w:rsid w:val="00A21D36"/>
    <w:rsid w:val="00A245F5"/>
    <w:rsid w:val="00A2645C"/>
    <w:rsid w:val="00A310A2"/>
    <w:rsid w:val="00A336BE"/>
    <w:rsid w:val="00A4025A"/>
    <w:rsid w:val="00A402EE"/>
    <w:rsid w:val="00A43D68"/>
    <w:rsid w:val="00A458A1"/>
    <w:rsid w:val="00A474B7"/>
    <w:rsid w:val="00A47F67"/>
    <w:rsid w:val="00A50FF8"/>
    <w:rsid w:val="00A57DAA"/>
    <w:rsid w:val="00A66AAB"/>
    <w:rsid w:val="00A837C7"/>
    <w:rsid w:val="00A921DB"/>
    <w:rsid w:val="00AA51B0"/>
    <w:rsid w:val="00AB46F9"/>
    <w:rsid w:val="00AB6C40"/>
    <w:rsid w:val="00AC3CAD"/>
    <w:rsid w:val="00AC7166"/>
    <w:rsid w:val="00AC7F49"/>
    <w:rsid w:val="00AF7029"/>
    <w:rsid w:val="00B03476"/>
    <w:rsid w:val="00B03E35"/>
    <w:rsid w:val="00B1274C"/>
    <w:rsid w:val="00B2062C"/>
    <w:rsid w:val="00B217A9"/>
    <w:rsid w:val="00B26C18"/>
    <w:rsid w:val="00B3123E"/>
    <w:rsid w:val="00B33CB8"/>
    <w:rsid w:val="00B3658A"/>
    <w:rsid w:val="00B405D0"/>
    <w:rsid w:val="00B42A3A"/>
    <w:rsid w:val="00B44AE4"/>
    <w:rsid w:val="00B510AD"/>
    <w:rsid w:val="00B52A79"/>
    <w:rsid w:val="00B546C7"/>
    <w:rsid w:val="00B57529"/>
    <w:rsid w:val="00B61FCB"/>
    <w:rsid w:val="00B66EFE"/>
    <w:rsid w:val="00B71DE8"/>
    <w:rsid w:val="00B7314F"/>
    <w:rsid w:val="00B744E8"/>
    <w:rsid w:val="00BA1205"/>
    <w:rsid w:val="00BA29E8"/>
    <w:rsid w:val="00BA6628"/>
    <w:rsid w:val="00BA6CA8"/>
    <w:rsid w:val="00BA71DE"/>
    <w:rsid w:val="00BA7CFC"/>
    <w:rsid w:val="00BC6CFC"/>
    <w:rsid w:val="00BC7F00"/>
    <w:rsid w:val="00BD0147"/>
    <w:rsid w:val="00BD3D6E"/>
    <w:rsid w:val="00BD41F6"/>
    <w:rsid w:val="00BD6A91"/>
    <w:rsid w:val="00BD6DD7"/>
    <w:rsid w:val="00BF2172"/>
    <w:rsid w:val="00C00267"/>
    <w:rsid w:val="00C04DB0"/>
    <w:rsid w:val="00C1064F"/>
    <w:rsid w:val="00C12102"/>
    <w:rsid w:val="00C153F0"/>
    <w:rsid w:val="00C1673A"/>
    <w:rsid w:val="00C33E04"/>
    <w:rsid w:val="00C42981"/>
    <w:rsid w:val="00C43BA9"/>
    <w:rsid w:val="00C45BE1"/>
    <w:rsid w:val="00C52ED5"/>
    <w:rsid w:val="00C61CDF"/>
    <w:rsid w:val="00C624DC"/>
    <w:rsid w:val="00C62ED9"/>
    <w:rsid w:val="00C6534A"/>
    <w:rsid w:val="00C70CFF"/>
    <w:rsid w:val="00C732FE"/>
    <w:rsid w:val="00C83B3A"/>
    <w:rsid w:val="00C8447B"/>
    <w:rsid w:val="00C851AA"/>
    <w:rsid w:val="00C86CD1"/>
    <w:rsid w:val="00C9568E"/>
    <w:rsid w:val="00C9641B"/>
    <w:rsid w:val="00CA1FD1"/>
    <w:rsid w:val="00CB2745"/>
    <w:rsid w:val="00CC11AF"/>
    <w:rsid w:val="00CC2CD2"/>
    <w:rsid w:val="00CC2EA3"/>
    <w:rsid w:val="00CC4574"/>
    <w:rsid w:val="00CD01FB"/>
    <w:rsid w:val="00CD11E7"/>
    <w:rsid w:val="00CD150E"/>
    <w:rsid w:val="00CD338C"/>
    <w:rsid w:val="00D017B7"/>
    <w:rsid w:val="00D0472D"/>
    <w:rsid w:val="00D2431F"/>
    <w:rsid w:val="00D27C89"/>
    <w:rsid w:val="00D3626D"/>
    <w:rsid w:val="00D451BD"/>
    <w:rsid w:val="00D4684C"/>
    <w:rsid w:val="00D47BBE"/>
    <w:rsid w:val="00D47CDF"/>
    <w:rsid w:val="00D5726F"/>
    <w:rsid w:val="00D60DB6"/>
    <w:rsid w:val="00D72839"/>
    <w:rsid w:val="00D7286B"/>
    <w:rsid w:val="00D852E8"/>
    <w:rsid w:val="00D858CE"/>
    <w:rsid w:val="00D85B71"/>
    <w:rsid w:val="00D8705A"/>
    <w:rsid w:val="00D915E2"/>
    <w:rsid w:val="00DA7873"/>
    <w:rsid w:val="00DB17B9"/>
    <w:rsid w:val="00DB4325"/>
    <w:rsid w:val="00DC0FB2"/>
    <w:rsid w:val="00DC21D9"/>
    <w:rsid w:val="00DC4857"/>
    <w:rsid w:val="00DC7EB9"/>
    <w:rsid w:val="00DD0F18"/>
    <w:rsid w:val="00DD4BCC"/>
    <w:rsid w:val="00DD71C3"/>
    <w:rsid w:val="00DE4703"/>
    <w:rsid w:val="00DE4E90"/>
    <w:rsid w:val="00DF7613"/>
    <w:rsid w:val="00E11678"/>
    <w:rsid w:val="00E136A2"/>
    <w:rsid w:val="00E148A1"/>
    <w:rsid w:val="00E20713"/>
    <w:rsid w:val="00E350F0"/>
    <w:rsid w:val="00E373BE"/>
    <w:rsid w:val="00E418BD"/>
    <w:rsid w:val="00E42D79"/>
    <w:rsid w:val="00E52678"/>
    <w:rsid w:val="00E54D0C"/>
    <w:rsid w:val="00E609F4"/>
    <w:rsid w:val="00E62352"/>
    <w:rsid w:val="00E623CE"/>
    <w:rsid w:val="00E760C0"/>
    <w:rsid w:val="00E77DD8"/>
    <w:rsid w:val="00E829AB"/>
    <w:rsid w:val="00E8457C"/>
    <w:rsid w:val="00E85D59"/>
    <w:rsid w:val="00E97EC5"/>
    <w:rsid w:val="00EA4676"/>
    <w:rsid w:val="00EB0C44"/>
    <w:rsid w:val="00EB32CA"/>
    <w:rsid w:val="00EB73AA"/>
    <w:rsid w:val="00EC4BA3"/>
    <w:rsid w:val="00EC5379"/>
    <w:rsid w:val="00ED5CFD"/>
    <w:rsid w:val="00ED5EFE"/>
    <w:rsid w:val="00ED7C6A"/>
    <w:rsid w:val="00EE48AD"/>
    <w:rsid w:val="00EF01CF"/>
    <w:rsid w:val="00EF7429"/>
    <w:rsid w:val="00EF77FF"/>
    <w:rsid w:val="00F00AA0"/>
    <w:rsid w:val="00F0127E"/>
    <w:rsid w:val="00F01521"/>
    <w:rsid w:val="00F027DB"/>
    <w:rsid w:val="00F03523"/>
    <w:rsid w:val="00F064B3"/>
    <w:rsid w:val="00F10CE0"/>
    <w:rsid w:val="00F21322"/>
    <w:rsid w:val="00F24C2B"/>
    <w:rsid w:val="00F32F0F"/>
    <w:rsid w:val="00F33700"/>
    <w:rsid w:val="00F42159"/>
    <w:rsid w:val="00F47F29"/>
    <w:rsid w:val="00F529A6"/>
    <w:rsid w:val="00F537DF"/>
    <w:rsid w:val="00F5680D"/>
    <w:rsid w:val="00F71C7A"/>
    <w:rsid w:val="00F739D8"/>
    <w:rsid w:val="00F741F0"/>
    <w:rsid w:val="00F75539"/>
    <w:rsid w:val="00F75766"/>
    <w:rsid w:val="00F80006"/>
    <w:rsid w:val="00F8196A"/>
    <w:rsid w:val="00F81ADC"/>
    <w:rsid w:val="00F91039"/>
    <w:rsid w:val="00F92328"/>
    <w:rsid w:val="00F9651F"/>
    <w:rsid w:val="00F96549"/>
    <w:rsid w:val="00FA10EC"/>
    <w:rsid w:val="00FA7AE4"/>
    <w:rsid w:val="00FC4C4A"/>
    <w:rsid w:val="00FC6542"/>
    <w:rsid w:val="00FD1013"/>
    <w:rsid w:val="00FE2296"/>
    <w:rsid w:val="00FE4221"/>
    <w:rsid w:val="00FE5FA2"/>
    <w:rsid w:val="00FE6807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79B6DEF"/>
  <w15:docId w15:val="{98631179-D3B6-4CC7-8B86-BE744E6E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D2"/>
    <w:rPr>
      <w:rFonts w:ascii="Arial" w:hAnsi="Arial"/>
      <w:lang w:val="fi-FI" w:eastAsia="en-US"/>
    </w:rPr>
  </w:style>
  <w:style w:type="paragraph" w:styleId="Overskrift1">
    <w:name w:val="heading 1"/>
    <w:basedOn w:val="Normal"/>
    <w:next w:val="Normal"/>
    <w:qFormat/>
    <w:rsid w:val="007637D2"/>
    <w:pPr>
      <w:keepNext/>
      <w:jc w:val="both"/>
      <w:outlineLvl w:val="0"/>
    </w:pPr>
    <w:rPr>
      <w:sz w:val="24"/>
      <w:lang w:val="en-GB"/>
    </w:rPr>
  </w:style>
  <w:style w:type="paragraph" w:styleId="Overskrift2">
    <w:name w:val="heading 2"/>
    <w:basedOn w:val="Normal"/>
    <w:next w:val="Normal"/>
    <w:qFormat/>
    <w:rsid w:val="007637D2"/>
    <w:pPr>
      <w:keepNext/>
      <w:jc w:val="center"/>
      <w:outlineLvl w:val="1"/>
    </w:pPr>
    <w:rPr>
      <w:b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7637D2"/>
    <w:pPr>
      <w:tabs>
        <w:tab w:val="center" w:pos="4819"/>
        <w:tab w:val="right" w:pos="9638"/>
      </w:tabs>
    </w:pPr>
  </w:style>
  <w:style w:type="paragraph" w:styleId="Sidefod">
    <w:name w:val="footer"/>
    <w:semiHidden/>
    <w:rsid w:val="007637D2"/>
    <w:pPr>
      <w:spacing w:line="240" w:lineRule="atLeast"/>
    </w:pPr>
    <w:rPr>
      <w:rFonts w:ascii="Arial" w:hAnsi="Arial"/>
      <w:noProof/>
      <w:sz w:val="16"/>
      <w:lang w:val="en-US" w:eastAsia="en-US"/>
    </w:rPr>
  </w:style>
  <w:style w:type="paragraph" w:styleId="Dokumentoversigt">
    <w:name w:val="Document Map"/>
    <w:basedOn w:val="Normal"/>
    <w:semiHidden/>
    <w:rsid w:val="007637D2"/>
    <w:pPr>
      <w:shd w:val="clear" w:color="auto" w:fill="000080"/>
    </w:pPr>
    <w:rPr>
      <w:rFonts w:ascii="Tahoma" w:hAnsi="Tahoma"/>
    </w:rPr>
  </w:style>
  <w:style w:type="paragraph" w:styleId="Titel">
    <w:name w:val="Title"/>
    <w:next w:val="Brdtekst"/>
    <w:qFormat/>
    <w:rsid w:val="007637D2"/>
    <w:pPr>
      <w:spacing w:before="120" w:after="120"/>
      <w:outlineLvl w:val="0"/>
    </w:pPr>
    <w:rPr>
      <w:rFonts w:ascii="Arial" w:hAnsi="Arial"/>
      <w:caps/>
      <w:noProof/>
      <w:kern w:val="28"/>
      <w:lang w:val="en-US" w:eastAsia="en-US"/>
    </w:rPr>
  </w:style>
  <w:style w:type="paragraph" w:styleId="Brdtekst">
    <w:name w:val="Body Text"/>
    <w:semiHidden/>
    <w:rsid w:val="007637D2"/>
    <w:pPr>
      <w:spacing w:after="120"/>
      <w:ind w:left="2552"/>
    </w:pPr>
    <w:rPr>
      <w:rFonts w:ascii="Arial" w:hAnsi="Arial"/>
      <w:noProof/>
      <w:lang w:val="en-US" w:eastAsia="en-US"/>
    </w:rPr>
  </w:style>
  <w:style w:type="character" w:styleId="Hyperlink">
    <w:name w:val="Hyperlink"/>
    <w:uiPriority w:val="99"/>
    <w:unhideWhenUsed/>
    <w:rsid w:val="00F027DB"/>
    <w:rPr>
      <w:color w:val="0563C1"/>
      <w:u w:val="single"/>
    </w:rPr>
  </w:style>
  <w:style w:type="character" w:styleId="Kommentarhenvisning">
    <w:name w:val="annotation reference"/>
    <w:uiPriority w:val="99"/>
    <w:semiHidden/>
    <w:unhideWhenUsed/>
    <w:rsid w:val="004077B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077BF"/>
  </w:style>
  <w:style w:type="character" w:customStyle="1" w:styleId="KommentartekstTegn">
    <w:name w:val="Kommentartekst Tegn"/>
    <w:link w:val="Kommentartekst"/>
    <w:uiPriority w:val="99"/>
    <w:semiHidden/>
    <w:rsid w:val="004077BF"/>
    <w:rPr>
      <w:rFonts w:ascii="Arial" w:hAnsi="Arial"/>
      <w:lang w:val="fi-FI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77BF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077BF"/>
    <w:rPr>
      <w:rFonts w:ascii="Arial" w:hAnsi="Arial"/>
      <w:b/>
      <w:bCs/>
      <w:lang w:val="fi-FI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7B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077BF"/>
    <w:rPr>
      <w:rFonts w:ascii="Segoe UI" w:hAnsi="Segoe UI" w:cs="Segoe UI"/>
      <w:sz w:val="18"/>
      <w:szCs w:val="18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clemmensen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is\Application%20Data\Microsoft\Templates\Soroptimist_template%20lettersiz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64ACE-E93A-4236-806A-49CB7DC0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Soroptimist_template lettersize</Template>
  <TotalTime>3</TotalTime>
  <Pages>4</Pages>
  <Words>537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Malli Vastaanottaja</vt:lpstr>
    </vt:vector>
  </TitlesOfParts>
  <Company>pixelpress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 Vastaanottaja</dc:title>
  <dc:creator>Lois Sagel</dc:creator>
  <cp:lastModifiedBy>Catherine</cp:lastModifiedBy>
  <cp:revision>2</cp:revision>
  <cp:lastPrinted>2020-09-30T14:46:00Z</cp:lastPrinted>
  <dcterms:created xsi:type="dcterms:W3CDTF">2020-12-02T16:31:00Z</dcterms:created>
  <dcterms:modified xsi:type="dcterms:W3CDTF">2020-12-02T16:31:00Z</dcterms:modified>
</cp:coreProperties>
</file>