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DEB4" w14:textId="3B268F37" w:rsidR="002B7E63" w:rsidRDefault="00DC0128">
      <w:pPr>
        <w:ind w:left="-180"/>
        <w:rPr>
          <w:rFonts w:ascii="Arial" w:hAnsi="Arial" w:cs="Arial"/>
          <w:sz w:val="18"/>
          <w:szCs w:val="18"/>
        </w:rPr>
      </w:pPr>
      <w:r>
        <w:rPr>
          <w:rFonts w:ascii="Arial" w:hAnsi="Arial" w:cs="Arial"/>
          <w:noProof/>
          <w:color w:val="0000FF"/>
          <w:sz w:val="32"/>
          <w:szCs w:val="32"/>
        </w:rPr>
        <w:drawing>
          <wp:anchor distT="0" distB="0" distL="114300" distR="114300" simplePos="0" relativeHeight="251657728" behindDoc="0" locked="0" layoutInCell="1" allowOverlap="1" wp14:anchorId="0E424D53" wp14:editId="49CA0B36">
            <wp:simplePos x="0" y="0"/>
            <wp:positionH relativeFrom="page">
              <wp:posOffset>605790</wp:posOffset>
            </wp:positionH>
            <wp:positionV relativeFrom="page">
              <wp:posOffset>280035</wp:posOffset>
            </wp:positionV>
            <wp:extent cx="6318250" cy="80899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0" cy="808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r>
      <w:r>
        <w:rPr>
          <w:rFonts w:ascii="Arial" w:hAnsi="Arial" w:cs="Arial"/>
          <w:color w:val="0000FF"/>
          <w:sz w:val="32"/>
          <w:szCs w:val="32"/>
        </w:rPr>
        <w:tab/>
        <w:t xml:space="preserve">        </w:t>
      </w:r>
      <w:r w:rsidRPr="00DC0128">
        <w:rPr>
          <w:rFonts w:ascii="Arial" w:hAnsi="Arial" w:cs="Arial"/>
          <w:sz w:val="18"/>
          <w:szCs w:val="18"/>
        </w:rPr>
        <w:t>SI Ringsted</w:t>
      </w:r>
    </w:p>
    <w:p w14:paraId="5150F34B" w14:textId="29925492" w:rsidR="00EC4AF7" w:rsidRDefault="00EC4AF7">
      <w:pPr>
        <w:ind w:left="-180"/>
        <w:rPr>
          <w:rFonts w:ascii="Arial" w:hAnsi="Arial" w:cs="Arial"/>
          <w:sz w:val="18"/>
          <w:szCs w:val="18"/>
        </w:rPr>
      </w:pPr>
    </w:p>
    <w:p w14:paraId="6DC33416" w14:textId="74B22208" w:rsidR="00EC4AF7" w:rsidRDefault="00EC4AF7">
      <w:pPr>
        <w:ind w:left="-180"/>
        <w:rPr>
          <w:rFonts w:ascii="Arial" w:hAnsi="Arial" w:cs="Arial"/>
          <w:sz w:val="18"/>
          <w:szCs w:val="18"/>
        </w:rPr>
      </w:pPr>
    </w:p>
    <w:p w14:paraId="70D0786D" w14:textId="5A1DADCE" w:rsidR="00EC4AF7" w:rsidRPr="00EC4AF7" w:rsidRDefault="00EC4AF7" w:rsidP="00EC4AF7">
      <w:pPr>
        <w:ind w:left="-180"/>
        <w:jc w:val="center"/>
        <w:rPr>
          <w:b/>
          <w:bCs/>
          <w:sz w:val="28"/>
          <w:szCs w:val="28"/>
        </w:rPr>
      </w:pPr>
      <w:r w:rsidRPr="00EC4AF7">
        <w:rPr>
          <w:b/>
          <w:bCs/>
          <w:sz w:val="28"/>
          <w:szCs w:val="28"/>
        </w:rPr>
        <w:t>Referat af Regionalmøde i Region 8 den 7. oktober 2020 på Holmeg</w:t>
      </w:r>
      <w:r w:rsidR="008543E1">
        <w:rPr>
          <w:b/>
          <w:bCs/>
          <w:sz w:val="28"/>
          <w:szCs w:val="28"/>
        </w:rPr>
        <w:t>aa</w:t>
      </w:r>
      <w:r w:rsidRPr="00EC4AF7">
        <w:rPr>
          <w:b/>
          <w:bCs/>
          <w:sz w:val="28"/>
          <w:szCs w:val="28"/>
        </w:rPr>
        <w:t>rd Værk</w:t>
      </w:r>
    </w:p>
    <w:p w14:paraId="7B3F2C52" w14:textId="41944D09" w:rsidR="00EC4AF7" w:rsidRDefault="00EC4AF7" w:rsidP="00EC4AF7">
      <w:pPr>
        <w:ind w:left="-180"/>
        <w:jc w:val="center"/>
        <w:rPr>
          <w:rFonts w:ascii="Arial" w:hAnsi="Arial" w:cs="Arial"/>
          <w:b/>
          <w:bCs/>
        </w:rPr>
      </w:pPr>
    </w:p>
    <w:p w14:paraId="715C26DC" w14:textId="4682EE80" w:rsidR="00EC4AF7" w:rsidRDefault="00EC4AF7" w:rsidP="00EC4AF7">
      <w:pPr>
        <w:ind w:left="-180"/>
        <w:jc w:val="both"/>
        <w:rPr>
          <w:b/>
          <w:bCs/>
        </w:rPr>
      </w:pPr>
      <w:r w:rsidRPr="00EC4AF7">
        <w:rPr>
          <w:b/>
          <w:bCs/>
        </w:rPr>
        <w:t>Velkomst</w:t>
      </w:r>
    </w:p>
    <w:p w14:paraId="280477F9" w14:textId="21B568E1" w:rsidR="00EC4AF7" w:rsidRDefault="00EC4AF7" w:rsidP="00EC4AF7">
      <w:pPr>
        <w:ind w:left="-180"/>
        <w:jc w:val="both"/>
      </w:pPr>
      <w:r w:rsidRPr="00EC4AF7">
        <w:t xml:space="preserve">Catherine </w:t>
      </w:r>
      <w:proofErr w:type="spellStart"/>
      <w:r w:rsidRPr="00EC4AF7">
        <w:t>Mølvig</w:t>
      </w:r>
      <w:proofErr w:type="spellEnd"/>
      <w:r w:rsidRPr="00EC4AF7">
        <w:t xml:space="preserve"> bød velkommen til 3</w:t>
      </w:r>
      <w:r w:rsidR="008543E1">
        <w:t>3</w:t>
      </w:r>
      <w:r w:rsidRPr="00EC4AF7">
        <w:t xml:space="preserve"> fremmødte glade </w:t>
      </w:r>
      <w:proofErr w:type="spellStart"/>
      <w:r w:rsidR="001357A7" w:rsidRPr="00EC4AF7">
        <w:t>Soroptimister</w:t>
      </w:r>
      <w:proofErr w:type="spellEnd"/>
      <w:r w:rsidR="008543E1">
        <w:t xml:space="preserve"> og udtrykte </w:t>
      </w:r>
      <w:r>
        <w:t xml:space="preserve">håb om en udbytterig og hyggelig aften. </w:t>
      </w:r>
    </w:p>
    <w:p w14:paraId="2A6CD133" w14:textId="2BA26945" w:rsidR="00EC4AF7" w:rsidRDefault="00EC4AF7" w:rsidP="00EC4AF7">
      <w:pPr>
        <w:ind w:left="-180"/>
        <w:jc w:val="both"/>
      </w:pPr>
    </w:p>
    <w:p w14:paraId="7FB3D28F" w14:textId="77777777" w:rsidR="00244A04" w:rsidRDefault="008543E1" w:rsidP="00244A04">
      <w:pPr>
        <w:ind w:left="-180"/>
        <w:jc w:val="both"/>
        <w:rPr>
          <w:b/>
          <w:bCs/>
        </w:rPr>
      </w:pPr>
      <w:r w:rsidRPr="008543E1">
        <w:rPr>
          <w:b/>
          <w:bCs/>
        </w:rPr>
        <w:t>Rundvisning Holmegaard Værk</w:t>
      </w:r>
    </w:p>
    <w:p w14:paraId="0E40CB28" w14:textId="125C72FB" w:rsidR="002304D2" w:rsidRPr="00244A04" w:rsidRDefault="00EC4AF7" w:rsidP="00244A04">
      <w:pPr>
        <w:ind w:left="-180"/>
        <w:jc w:val="both"/>
        <w:rPr>
          <w:b/>
          <w:bCs/>
        </w:rPr>
      </w:pPr>
      <w:r>
        <w:t>Derefter fik vi en meget kompetent rundvisning i Holmeg</w:t>
      </w:r>
      <w:r w:rsidR="008543E1">
        <w:t>aa</w:t>
      </w:r>
      <w:r>
        <w:t xml:space="preserve">rd Værk, der er </w:t>
      </w:r>
      <w:r w:rsidR="001357A7">
        <w:t>Danmarks nye hot spot for kunsthåndværk og tradition, hvor de formidler fortiden</w:t>
      </w:r>
      <w:r w:rsidR="00333D49">
        <w:t>,</w:t>
      </w:r>
      <w:r w:rsidR="001357A7">
        <w:t xml:space="preserve"> som inspiration for fremtiden. Vi blev ført gennem 200 års glasværks historier og gamle værksteder</w:t>
      </w:r>
      <w:r w:rsidR="00333D49">
        <w:t>,</w:t>
      </w:r>
      <w:r w:rsidR="001357A7">
        <w:t xml:space="preserve"> der er indhyllet i de smukkeste lysinstallationer og animationer</w:t>
      </w:r>
      <w:r w:rsidR="007A2F2F">
        <w:t xml:space="preserve"> </w:t>
      </w:r>
      <w:r w:rsidR="00333D49">
        <w:t>samt</w:t>
      </w:r>
      <w:r w:rsidR="007A2F2F">
        <w:t xml:space="preserve"> forbi </w:t>
      </w:r>
      <w:r w:rsidR="001357A7">
        <w:t xml:space="preserve">en </w:t>
      </w:r>
      <w:r w:rsidR="007A2F2F">
        <w:t>syv meter høj og 40 meter bred reol</w:t>
      </w:r>
      <w:r w:rsidR="00333D49">
        <w:t>,</w:t>
      </w:r>
      <w:r w:rsidR="007A2F2F">
        <w:t xml:space="preserve"> fyldt med 40.000 stk. glaskunst</w:t>
      </w:r>
      <w:r w:rsidR="00333D49">
        <w:t>,</w:t>
      </w:r>
      <w:r w:rsidR="007A2F2F">
        <w:t xml:space="preserve"> fra hele Holmegårds historie. </w:t>
      </w:r>
      <w:proofErr w:type="gramStart"/>
      <w:r w:rsidR="007A2F2F">
        <w:t>Endvidere</w:t>
      </w:r>
      <w:proofErr w:type="gramEnd"/>
      <w:r w:rsidR="007A2F2F">
        <w:t xml:space="preserve"> oplevede vi museets samling af Kähler-keramik, der rummer flere end 6000 keramiske genstande. Rundvisningen sluttede af med udstillingen </w:t>
      </w:r>
      <w:r w:rsidR="009274F6">
        <w:t>af Hebsgaards</w:t>
      </w:r>
      <w:r w:rsidR="007A2F2F">
        <w:t xml:space="preserve"> fantastiske univers af glaskunst</w:t>
      </w:r>
      <w:r w:rsidR="002304D2">
        <w:t xml:space="preserve"> og de særligt interesserede nåede også den smukke strikkeudstilling.</w:t>
      </w:r>
    </w:p>
    <w:p w14:paraId="10AD4A72" w14:textId="66BE659E" w:rsidR="00EC4AF7" w:rsidRDefault="00EC4AF7" w:rsidP="00EC4AF7">
      <w:pPr>
        <w:ind w:left="-180"/>
        <w:jc w:val="both"/>
      </w:pPr>
    </w:p>
    <w:p w14:paraId="5CF08C4E" w14:textId="13437550" w:rsidR="007A7AAA" w:rsidRDefault="007A7AAA" w:rsidP="00EC4AF7">
      <w:pPr>
        <w:ind w:left="-180"/>
        <w:jc w:val="both"/>
      </w:pPr>
    </w:p>
    <w:p w14:paraId="1DF843E6" w14:textId="0AF18CE7" w:rsidR="007A7AAA" w:rsidRPr="002705B6" w:rsidRDefault="007A7AAA" w:rsidP="00EC4AF7">
      <w:pPr>
        <w:ind w:left="-180"/>
        <w:jc w:val="both"/>
        <w:rPr>
          <w:b/>
          <w:bCs/>
        </w:rPr>
      </w:pPr>
      <w:r w:rsidRPr="002705B6">
        <w:rPr>
          <w:b/>
          <w:bCs/>
        </w:rPr>
        <w:t>Lysceremoni</w:t>
      </w:r>
    </w:p>
    <w:p w14:paraId="78129578" w14:textId="2AA24691" w:rsidR="001357A7" w:rsidRDefault="007A7AAA" w:rsidP="00EC4AF7">
      <w:pPr>
        <w:ind w:left="-180"/>
        <w:jc w:val="both"/>
      </w:pPr>
      <w:r w:rsidRPr="007A7AAA">
        <w:t>SI: Sus von Rosen SI Lolland, SIE: Hen</w:t>
      </w:r>
      <w:r>
        <w:t>ny Skov Jørgensen SI Vordingborg, Unionen: Bente Jeppesen SI Næstved, Regionen: Tina Ellegaard Pedersen SI Nykøbing F.</w:t>
      </w:r>
    </w:p>
    <w:p w14:paraId="2E79F481" w14:textId="17A5CBD0" w:rsidR="007A7AAA" w:rsidRDefault="007A7AAA" w:rsidP="00EC4AF7">
      <w:pPr>
        <w:ind w:left="-180"/>
        <w:jc w:val="both"/>
      </w:pPr>
    </w:p>
    <w:p w14:paraId="4E88A0F6" w14:textId="74ED9202" w:rsidR="007A7AAA" w:rsidRPr="007A7AAA" w:rsidRDefault="007A7AAA" w:rsidP="00EC4AF7">
      <w:pPr>
        <w:ind w:left="-180"/>
        <w:jc w:val="both"/>
        <w:rPr>
          <w:b/>
          <w:bCs/>
        </w:rPr>
      </w:pPr>
      <w:r w:rsidRPr="007A7AAA">
        <w:rPr>
          <w:b/>
          <w:bCs/>
        </w:rPr>
        <w:t>Mødeleder</w:t>
      </w:r>
      <w:r>
        <w:rPr>
          <w:b/>
          <w:bCs/>
        </w:rPr>
        <w:t xml:space="preserve"> Else Erikstrup</w:t>
      </w:r>
    </w:p>
    <w:p w14:paraId="16C10474" w14:textId="4145AD65" w:rsidR="007A2F2F" w:rsidRDefault="007A7AAA" w:rsidP="00EC4AF7">
      <w:pPr>
        <w:ind w:left="-180"/>
        <w:jc w:val="both"/>
      </w:pPr>
      <w:r>
        <w:t xml:space="preserve">Else gjorde opmærksom på, at der ville blive kørt </w:t>
      </w:r>
      <w:r w:rsidR="009274F6">
        <w:t>en meget stram mødeledelse</w:t>
      </w:r>
      <w:r>
        <w:t>, da vi skal være ude senest kl. 21.00.</w:t>
      </w:r>
      <w:r w:rsidR="002A3388">
        <w:t xml:space="preserve"> Unionspræsidenten får 30 min., 5 min. til </w:t>
      </w:r>
      <w:r w:rsidR="004E11AD">
        <w:t>E</w:t>
      </w:r>
      <w:r w:rsidR="002A3388">
        <w:t xml:space="preserve">xtension, 10 min. til RPD og 5 min. til hver af klubberne. </w:t>
      </w:r>
    </w:p>
    <w:p w14:paraId="7AC26604" w14:textId="0ED0A483" w:rsidR="007A7AAA" w:rsidRDefault="007A7AAA" w:rsidP="00EC4AF7">
      <w:pPr>
        <w:ind w:left="-180"/>
        <w:jc w:val="both"/>
      </w:pPr>
    </w:p>
    <w:p w14:paraId="7543EF35" w14:textId="0E2202D3" w:rsidR="007A7AAA" w:rsidRDefault="007A7AAA" w:rsidP="00EC4AF7">
      <w:pPr>
        <w:ind w:left="-180"/>
        <w:jc w:val="both"/>
        <w:rPr>
          <w:b/>
          <w:bCs/>
        </w:rPr>
      </w:pPr>
      <w:r w:rsidRPr="007A7AAA">
        <w:rPr>
          <w:b/>
          <w:bCs/>
        </w:rPr>
        <w:t>Indlæg fra Unionspræsident Karen Teglgaard</w:t>
      </w:r>
    </w:p>
    <w:p w14:paraId="0244D0E3" w14:textId="3330FE26" w:rsidR="008F1443" w:rsidRDefault="00C21E56" w:rsidP="008F1443">
      <w:pPr>
        <w:ind w:left="-180"/>
        <w:jc w:val="both"/>
      </w:pPr>
      <w:r>
        <w:t>Karen</w:t>
      </w:r>
      <w:r w:rsidR="00C146B2">
        <w:t xml:space="preserve"> Teglg</w:t>
      </w:r>
      <w:r w:rsidR="002A3388">
        <w:t>aard</w:t>
      </w:r>
      <w:r w:rsidR="00C146B2">
        <w:t xml:space="preserve"> startede med at præsentere</w:t>
      </w:r>
      <w:r w:rsidR="002A3388">
        <w:t xml:space="preserve">, </w:t>
      </w:r>
      <w:r>
        <w:t>via foto</w:t>
      </w:r>
      <w:r w:rsidR="008F1443">
        <w:t>,</w:t>
      </w:r>
      <w:r>
        <w:t xml:space="preserve"> det nye forretningsudvalg 2020-2022. FU vil arbejde</w:t>
      </w:r>
      <w:r w:rsidR="008D2C2F">
        <w:t xml:space="preserve"> ud fra følgende værdier åbenhed – dialog – ordentlig</w:t>
      </w:r>
      <w:r w:rsidR="008B39F0">
        <w:t>hed</w:t>
      </w:r>
      <w:r w:rsidR="008D2C2F">
        <w:t xml:space="preserve"> – synlighed. Disse værdier vil blive beskrevet og lagt på hjemmesiden.</w:t>
      </w:r>
      <w:r>
        <w:t xml:space="preserve"> </w:t>
      </w:r>
      <w:r w:rsidR="00856385">
        <w:t xml:space="preserve">FU har </w:t>
      </w:r>
      <w:r w:rsidR="00C609DD">
        <w:t>endnu ikke</w:t>
      </w:r>
      <w:r w:rsidR="00EE79D6">
        <w:t xml:space="preserve"> nået at</w:t>
      </w:r>
      <w:r w:rsidR="00856385">
        <w:t xml:space="preserve"> drøftet </w:t>
      </w:r>
      <w:r w:rsidR="00EE79D6">
        <w:t>arbejdet med</w:t>
      </w:r>
      <w:r w:rsidR="00856385">
        <w:t xml:space="preserve"> Vision og Mission</w:t>
      </w:r>
      <w:r w:rsidR="00EE79D6">
        <w:t xml:space="preserve">, hvorfor de er </w:t>
      </w:r>
      <w:r w:rsidR="00BF5E16">
        <w:t>nødt</w:t>
      </w:r>
      <w:r w:rsidR="00EE79D6">
        <w:t xml:space="preserve"> til at</w:t>
      </w:r>
      <w:r w:rsidR="00856385">
        <w:t xml:space="preserve"> </w:t>
      </w:r>
      <w:r w:rsidR="00B54474">
        <w:t>bruge</w:t>
      </w:r>
      <w:r w:rsidR="00856385">
        <w:t xml:space="preserve"> </w:t>
      </w:r>
      <w:proofErr w:type="spellStart"/>
      <w:r w:rsidR="00856385">
        <w:t>SIE’s</w:t>
      </w:r>
      <w:proofErr w:type="spellEnd"/>
      <w:r w:rsidR="00FB53D8">
        <w:t>,</w:t>
      </w:r>
      <w:r w:rsidR="00B54474">
        <w:t xml:space="preserve"> som </w:t>
      </w:r>
      <w:r w:rsidR="00856385">
        <w:t>ledestjerne</w:t>
      </w:r>
      <w:r w:rsidR="00B54474">
        <w:t>.</w:t>
      </w:r>
    </w:p>
    <w:p w14:paraId="5429E52A" w14:textId="77777777" w:rsidR="00856385" w:rsidRDefault="00856385" w:rsidP="008F1443">
      <w:pPr>
        <w:ind w:left="-180"/>
        <w:jc w:val="both"/>
      </w:pPr>
    </w:p>
    <w:p w14:paraId="0DA866E4" w14:textId="250E5129" w:rsidR="008F1443" w:rsidRDefault="008F1443" w:rsidP="008F1443">
      <w:pPr>
        <w:ind w:left="-180"/>
        <w:jc w:val="both"/>
      </w:pPr>
      <w:proofErr w:type="spellStart"/>
      <w:r>
        <w:t>SIE’s</w:t>
      </w:r>
      <w:proofErr w:type="spellEnd"/>
      <w:r>
        <w:t xml:space="preserve"> Vision (ledestjerne): </w:t>
      </w:r>
      <w:r w:rsidRPr="008F1443">
        <w:t>Kvinder og piger vil udnytte deres individuelle og kollektive muligheder, realisere deres fremtidsplaner og på lige fod være med til at skabe stærke, fredelige samfund i verden.</w:t>
      </w:r>
    </w:p>
    <w:p w14:paraId="6C4373C2" w14:textId="6499F9E6" w:rsidR="008F1443" w:rsidRDefault="008F1443" w:rsidP="008F1443">
      <w:pPr>
        <w:ind w:left="-180"/>
        <w:jc w:val="both"/>
      </w:pPr>
      <w:proofErr w:type="spellStart"/>
      <w:r>
        <w:t>SIE’s</w:t>
      </w:r>
      <w:proofErr w:type="spellEnd"/>
      <w:r>
        <w:t xml:space="preserve"> Mission (eksistensberettigelse): </w:t>
      </w:r>
      <w:proofErr w:type="spellStart"/>
      <w:r w:rsidRPr="008F1443">
        <w:t>Soroptimister</w:t>
      </w:r>
      <w:proofErr w:type="spellEnd"/>
      <w:r w:rsidRPr="008F1443">
        <w:t xml:space="preserve"> ændrer og forbedrer liv og status for kvinder og piger gennem uddannelse, styrket gennemslagskraft og realisering af personlige potentialer.</w:t>
      </w:r>
    </w:p>
    <w:p w14:paraId="0214C786" w14:textId="7237006C" w:rsidR="002705B6" w:rsidRDefault="002705B6" w:rsidP="008F1443">
      <w:pPr>
        <w:ind w:left="-180"/>
        <w:jc w:val="both"/>
      </w:pPr>
    </w:p>
    <w:p w14:paraId="43181789" w14:textId="650BF3FC" w:rsidR="002705B6" w:rsidRDefault="00856385" w:rsidP="008F1443">
      <w:pPr>
        <w:ind w:left="-180"/>
        <w:jc w:val="both"/>
      </w:pPr>
      <w:r>
        <w:t>Da arbejdsgruppen vedrørende E-medlemskab</w:t>
      </w:r>
      <w:r w:rsidR="00D776F8">
        <w:t xml:space="preserve"> stort set </w:t>
      </w:r>
      <w:r>
        <w:t>var klar til at gå i luften</w:t>
      </w:r>
      <w:r w:rsidR="00D776F8">
        <w:t xml:space="preserve"> med et pilotprojekt</w:t>
      </w:r>
      <w:r w:rsidR="00B561CD">
        <w:t xml:space="preserve">, </w:t>
      </w:r>
      <w:r>
        <w:t>gik hjemmesiden ned.</w:t>
      </w:r>
      <w:r w:rsidR="00AF0FF8">
        <w:t xml:space="preserve"> </w:t>
      </w:r>
      <w:r w:rsidR="00D776F8">
        <w:t>E-medlem skal ikke betale kontingent det første år</w:t>
      </w:r>
      <w:r w:rsidR="00FB53D8">
        <w:t>,</w:t>
      </w:r>
      <w:r w:rsidR="00D776F8">
        <w:t xml:space="preserve"> og de vil </w:t>
      </w:r>
      <w:r>
        <w:t>blive tilbudt webi</w:t>
      </w:r>
      <w:r w:rsidR="00AF0FF8">
        <w:t>n</w:t>
      </w:r>
      <w:r>
        <w:t>ar</w:t>
      </w:r>
      <w:r w:rsidR="00B561CD">
        <w:t xml:space="preserve"> bl.a.</w:t>
      </w:r>
      <w:r w:rsidR="00D776F8">
        <w:t xml:space="preserve"> om hvad vi er for en organisation. Pilotprojektet evalueres efter 1 år.</w:t>
      </w:r>
      <w:r w:rsidR="002705B6">
        <w:t xml:space="preserve"> E-medlemmerne kan kigge</w:t>
      </w:r>
      <w:r w:rsidR="00FB53D8">
        <w:t xml:space="preserve"> på</w:t>
      </w:r>
      <w:r w:rsidR="002705B6">
        <w:t xml:space="preserve"> klubbernes hjemmesider og måske blive inspireret til at blive klubmedlem. Dette stiller større krav til vores hjemmesider bl.a. oplysning om kommende møder </w:t>
      </w:r>
      <w:r w:rsidR="00D776F8">
        <w:t>hvor, hvornår og om gæster er velkomne.</w:t>
      </w:r>
      <w:r w:rsidR="002705B6">
        <w:t xml:space="preserve"> </w:t>
      </w:r>
    </w:p>
    <w:p w14:paraId="78A4F741" w14:textId="6BAE675B" w:rsidR="002705B6" w:rsidRDefault="002705B6" w:rsidP="008F1443">
      <w:pPr>
        <w:ind w:left="-180"/>
        <w:jc w:val="both"/>
      </w:pPr>
    </w:p>
    <w:p w14:paraId="1CBFF9E2" w14:textId="7257295E" w:rsidR="002705B6" w:rsidRDefault="002705B6" w:rsidP="008F1443">
      <w:pPr>
        <w:ind w:left="-180"/>
        <w:jc w:val="both"/>
      </w:pPr>
      <w:r>
        <w:t xml:space="preserve">FU </w:t>
      </w:r>
      <w:r w:rsidR="00B561CD">
        <w:t>arbejder med de igangværende projekter og overvejer at udvide med 2 nye projekter. Der er</w:t>
      </w:r>
      <w:r>
        <w:t xml:space="preserve"> et ønske om et projekt lidt nærmere Danmark</w:t>
      </w:r>
      <w:r w:rsidR="00B561CD">
        <w:t xml:space="preserve">, hvorfor der </w:t>
      </w:r>
      <w:r>
        <w:t>pt. unde</w:t>
      </w:r>
      <w:r w:rsidR="00B561CD">
        <w:t>rsøges</w:t>
      </w:r>
      <w:r>
        <w:t xml:space="preserve"> om et projekt i Grønland.</w:t>
      </w:r>
    </w:p>
    <w:p w14:paraId="07EBC73F" w14:textId="7B4766E4" w:rsidR="002705B6" w:rsidRDefault="002705B6" w:rsidP="008F1443">
      <w:pPr>
        <w:ind w:left="-180"/>
        <w:jc w:val="both"/>
      </w:pPr>
    </w:p>
    <w:p w14:paraId="7D434311" w14:textId="4E5DC882" w:rsidR="002705B6" w:rsidRDefault="002705B6" w:rsidP="008F1443">
      <w:pPr>
        <w:ind w:left="-180"/>
        <w:jc w:val="both"/>
      </w:pPr>
      <w:r>
        <w:t xml:space="preserve">FU </w:t>
      </w:r>
      <w:r w:rsidR="00B561CD">
        <w:t>ønsker</w:t>
      </w:r>
      <w:r>
        <w:t xml:space="preserve"> at reviderer</w:t>
      </w:r>
      <w:r w:rsidR="0073697A">
        <w:t>, ændre og modernisere</w:t>
      </w:r>
      <w:r>
        <w:t xml:space="preserve"> lov</w:t>
      </w:r>
      <w:r w:rsidR="00C23D67">
        <w:t>e</w:t>
      </w:r>
      <w:r>
        <w:t xml:space="preserve"> og vedtægter</w:t>
      </w:r>
      <w:r w:rsidR="0073697A">
        <w:t>.</w:t>
      </w:r>
      <w:r w:rsidR="00C23D67">
        <w:t xml:space="preserve"> SIE er</w:t>
      </w:r>
      <w:r w:rsidR="0073697A">
        <w:t xml:space="preserve"> </w:t>
      </w:r>
      <w:r w:rsidR="00C609DD">
        <w:t>ikke færdige</w:t>
      </w:r>
      <w:r w:rsidR="00C23D67">
        <w:t xml:space="preserve"> med deres ændringer</w:t>
      </w:r>
      <w:r w:rsidR="0073697A">
        <w:t>, hvorfor vi ikke kan rette</w:t>
      </w:r>
      <w:r w:rsidR="00C609DD">
        <w:t xml:space="preserve"> før</w:t>
      </w:r>
      <w:r w:rsidR="0073697A">
        <w:t xml:space="preserve"> disse </w:t>
      </w:r>
      <w:r w:rsidR="00BF5E16">
        <w:t>ændringer,</w:t>
      </w:r>
      <w:r w:rsidR="0073697A">
        <w:t xml:space="preserve"> er på plads.</w:t>
      </w:r>
      <w:r w:rsidR="00C23D67">
        <w:t xml:space="preserve"> Man vil kigge på regionerne</w:t>
      </w:r>
      <w:r w:rsidR="0073697A">
        <w:t>, som er et rent dansk fænomen</w:t>
      </w:r>
      <w:r w:rsidR="00C23D67">
        <w:t>. Skal vi have regioner</w:t>
      </w:r>
      <w:r w:rsidR="00B810DD">
        <w:t>?</w:t>
      </w:r>
      <w:r w:rsidR="0073697A">
        <w:t xml:space="preserve"> ifald hvor mange</w:t>
      </w:r>
      <w:r w:rsidR="00B810DD">
        <w:t>?</w:t>
      </w:r>
      <w:r w:rsidR="00C23D67">
        <w:t xml:space="preserve"> og hvilke arbejdsopgaver skal de varetage</w:t>
      </w:r>
      <w:r w:rsidR="00B810DD">
        <w:t xml:space="preserve">? </w:t>
      </w:r>
      <w:r w:rsidR="00C23D67">
        <w:t>Der vil blive udsendt et spørgeskema i håb om at få input til et oplæg inden næste L/R møde.</w:t>
      </w:r>
    </w:p>
    <w:p w14:paraId="10AAFFDA" w14:textId="0B26038C" w:rsidR="00C23D67" w:rsidRDefault="00C23D67" w:rsidP="008F1443">
      <w:pPr>
        <w:ind w:left="-180"/>
        <w:jc w:val="both"/>
      </w:pPr>
    </w:p>
    <w:p w14:paraId="4C62D1EC" w14:textId="542E8D99" w:rsidR="00C23D67" w:rsidRDefault="00C23D67" w:rsidP="008F1443">
      <w:pPr>
        <w:ind w:left="-180"/>
        <w:jc w:val="both"/>
      </w:pPr>
      <w:r>
        <w:t xml:space="preserve">Vedrørende </w:t>
      </w:r>
      <w:proofErr w:type="spellStart"/>
      <w:r>
        <w:t>Onboarding</w:t>
      </w:r>
      <w:proofErr w:type="spellEnd"/>
      <w:r>
        <w:t xml:space="preserve"> er der planlagt 3 temadage i landet. Indbydelser er udsendt.</w:t>
      </w:r>
    </w:p>
    <w:p w14:paraId="5E3722AE" w14:textId="043A5703" w:rsidR="00C23D67" w:rsidRDefault="00C23D67" w:rsidP="008F1443">
      <w:pPr>
        <w:ind w:left="-180"/>
        <w:jc w:val="both"/>
      </w:pPr>
    </w:p>
    <w:p w14:paraId="4D28D3D9" w14:textId="4AC7940B" w:rsidR="00C23D67" w:rsidRDefault="00C23D67" w:rsidP="008F1443">
      <w:pPr>
        <w:ind w:left="-180"/>
        <w:jc w:val="both"/>
      </w:pPr>
      <w:r>
        <w:t>Hjemmesiden flyttes på en ny platform og det sker i morgen (8.okt.).</w:t>
      </w:r>
      <w:r w:rsidR="00C430AF">
        <w:t xml:space="preserve"> Derefter skal de</w:t>
      </w:r>
      <w:r w:rsidR="00B810DD">
        <w:t>n</w:t>
      </w:r>
      <w:r w:rsidR="00C430AF">
        <w:t xml:space="preserve"> ajourføres og opdateres.</w:t>
      </w:r>
      <w:r>
        <w:t xml:space="preserve"> Der bliver</w:t>
      </w:r>
      <w:r w:rsidR="00C430AF">
        <w:t xml:space="preserve"> arrangeret et</w:t>
      </w:r>
      <w:r>
        <w:t xml:space="preserve"> seminar for webmasterne.</w:t>
      </w:r>
    </w:p>
    <w:p w14:paraId="7BDED6F9" w14:textId="2EE9FEDA" w:rsidR="00C23D67" w:rsidRDefault="00C23D67" w:rsidP="008F1443">
      <w:pPr>
        <w:ind w:left="-180"/>
        <w:jc w:val="both"/>
      </w:pPr>
    </w:p>
    <w:p w14:paraId="6A9C9ADA" w14:textId="782397FB" w:rsidR="00C23D67" w:rsidRPr="00C23D67" w:rsidRDefault="00C146B2" w:rsidP="00C23D67">
      <w:pPr>
        <w:ind w:left="-180"/>
        <w:jc w:val="both"/>
      </w:pPr>
      <w:r>
        <w:t xml:space="preserve">Unionen vil </w:t>
      </w:r>
      <w:r w:rsidR="009274F6">
        <w:t>markere</w:t>
      </w:r>
      <w:r>
        <w:t xml:space="preserve"> </w:t>
      </w:r>
      <w:proofErr w:type="spellStart"/>
      <w:r>
        <w:t>Soroptimist</w:t>
      </w:r>
      <w:proofErr w:type="spellEnd"/>
      <w:r>
        <w:t xml:space="preserve"> </w:t>
      </w:r>
      <w:r w:rsidR="009274F6">
        <w:t>International</w:t>
      </w:r>
      <w:r>
        <w:t xml:space="preserve"> 100-års jubilæum i 2021.</w:t>
      </w:r>
      <w:r w:rsidR="00B561CD">
        <w:t xml:space="preserve"> Der er nedsat en arbejdsgruppe. </w:t>
      </w:r>
      <w:r>
        <w:t xml:space="preserve"> </w:t>
      </w:r>
      <w:r w:rsidR="00C23D67" w:rsidRPr="00C23D67">
        <w:t xml:space="preserve">Jubilæet skal fejres ved at udvide kendskabet til FN’s 17 Verdensmål for bæredygtig udvikling med en vandreudstilling af Hans Tyrrestrups ”The Global </w:t>
      </w:r>
      <w:proofErr w:type="spellStart"/>
      <w:r w:rsidR="00C23D67" w:rsidRPr="00C23D67">
        <w:t>Goals</w:t>
      </w:r>
      <w:proofErr w:type="spellEnd"/>
      <w:r w:rsidR="00C23D67" w:rsidRPr="00C23D67">
        <w:t>”, som er en fortolkning af Verdensmålene på lærred og i ord.</w:t>
      </w:r>
    </w:p>
    <w:p w14:paraId="06EE12AA" w14:textId="15A2B3B3" w:rsidR="00C146B2" w:rsidRDefault="00C23D67" w:rsidP="00C146B2">
      <w:pPr>
        <w:ind w:left="-180"/>
        <w:jc w:val="both"/>
      </w:pPr>
      <w:r w:rsidRPr="00C23D67">
        <w:t xml:space="preserve">Et </w:t>
      </w:r>
      <w:proofErr w:type="spellStart"/>
      <w:r w:rsidRPr="00C23D67">
        <w:t>advocacy</w:t>
      </w:r>
      <w:proofErr w:type="spellEnd"/>
      <w:r w:rsidRPr="00C23D67">
        <w:t xml:space="preserve"> projekt, der sætter fokus på vigtigheden af Verdensmålene og synliggør SI’s arbejde.</w:t>
      </w:r>
      <w:r w:rsidR="00C146B2">
        <w:t xml:space="preserve"> A</w:t>
      </w:r>
      <w:r w:rsidR="00C146B2" w:rsidRPr="00C146B2">
        <w:t>ftalen</w:t>
      </w:r>
      <w:r w:rsidR="009274F6">
        <w:t xml:space="preserve"> </w:t>
      </w:r>
      <w:r w:rsidR="00C146B2" w:rsidRPr="00C146B2">
        <w:t>er på plads</w:t>
      </w:r>
      <w:r w:rsidR="000C7EBE">
        <w:t>,</w:t>
      </w:r>
      <w:r w:rsidR="00C146B2" w:rsidRPr="00C146B2">
        <w:t xml:space="preserve"> og vi kan tilbyde 4 evt. flere </w:t>
      </w:r>
      <w:proofErr w:type="spellStart"/>
      <w:r w:rsidR="00C146B2" w:rsidRPr="00C146B2">
        <w:t>Soroptimist</w:t>
      </w:r>
      <w:proofErr w:type="spellEnd"/>
      <w:r w:rsidR="00C146B2" w:rsidRPr="00C146B2">
        <w:t xml:space="preserve"> klubber i Danmark at låne udstillingen. </w:t>
      </w:r>
    </w:p>
    <w:p w14:paraId="29DCE7CE" w14:textId="1DD4869D" w:rsidR="00C146B2" w:rsidRDefault="00C146B2" w:rsidP="00C146B2">
      <w:pPr>
        <w:ind w:left="-180"/>
        <w:jc w:val="both"/>
      </w:pPr>
      <w:r w:rsidRPr="00C146B2">
        <w:t xml:space="preserve">Udstillingen indeholder 17 malerier, en planche med Hans Tyrrestrups digte og en video om kunstneren. </w:t>
      </w:r>
      <w:r>
        <w:t>Vardeklubben kan kontaktes</w:t>
      </w:r>
      <w:r w:rsidR="000C7EBE">
        <w:t>,</w:t>
      </w:r>
      <w:r>
        <w:t xml:space="preserve"> hvis man ønsker udstillingen.</w:t>
      </w:r>
    </w:p>
    <w:p w14:paraId="77C81B8A" w14:textId="52D5656F" w:rsidR="002A3388" w:rsidRDefault="002A3388" w:rsidP="00C146B2">
      <w:pPr>
        <w:ind w:left="-180"/>
        <w:jc w:val="both"/>
      </w:pPr>
    </w:p>
    <w:p w14:paraId="468ABA3E" w14:textId="658741A9" w:rsidR="007A2F2F" w:rsidRDefault="009274F6" w:rsidP="002A3388">
      <w:pPr>
        <w:ind w:left="-180"/>
        <w:jc w:val="both"/>
      </w:pPr>
      <w:r>
        <w:t xml:space="preserve">Pas på os selv og på hinanden. </w:t>
      </w:r>
      <w:r w:rsidR="002A3388" w:rsidRPr="008D2C2F">
        <w:t>Covid</w:t>
      </w:r>
      <w:r>
        <w:t>-</w:t>
      </w:r>
      <w:r w:rsidR="002A3388" w:rsidRPr="008D2C2F">
        <w:t>19 har og giver udfordringer for alle</w:t>
      </w:r>
      <w:r w:rsidR="00B810DD">
        <w:t>,</w:t>
      </w:r>
      <w:r w:rsidR="002A3388" w:rsidRPr="008D2C2F">
        <w:t xml:space="preserve"> ligeledes for klublivet. Karen opfordrer til</w:t>
      </w:r>
      <w:r w:rsidR="002A3388">
        <w:t xml:space="preserve"> at vi</w:t>
      </w:r>
      <w:r w:rsidR="002A3388" w:rsidRPr="008D2C2F">
        <w:t xml:space="preserve"> at gennemføre vores klubmøder</w:t>
      </w:r>
      <w:r w:rsidR="002A3388">
        <w:t xml:space="preserve"> ellers dør vi som organisation.</w:t>
      </w:r>
    </w:p>
    <w:p w14:paraId="702C72F2" w14:textId="7442A92B" w:rsidR="002A3388" w:rsidRDefault="002A3388" w:rsidP="002A3388">
      <w:pPr>
        <w:ind w:left="-180"/>
        <w:jc w:val="both"/>
      </w:pPr>
    </w:p>
    <w:p w14:paraId="3C60CF2E" w14:textId="28C50AE3" w:rsidR="002A3388" w:rsidRDefault="002A3388" w:rsidP="002A3388">
      <w:pPr>
        <w:ind w:left="-180"/>
        <w:jc w:val="both"/>
      </w:pPr>
      <w:r>
        <w:t>Karen sluttede med at give os to hjemmeopgaver. Vi skal drøfte hvad ordentlighed betyder i vores klub. Vi skal udbygge vores hjemmeside med oplysning om kommende og afholdte klubmøder.</w:t>
      </w:r>
    </w:p>
    <w:p w14:paraId="2A3F7C69" w14:textId="609488BB" w:rsidR="009274F6" w:rsidRDefault="009274F6" w:rsidP="002A3388">
      <w:pPr>
        <w:ind w:left="-180"/>
        <w:jc w:val="both"/>
      </w:pPr>
    </w:p>
    <w:p w14:paraId="38AA704B" w14:textId="77777777" w:rsidR="00363DF8" w:rsidRPr="00363DF8" w:rsidRDefault="009274F6" w:rsidP="00363DF8">
      <w:pPr>
        <w:ind w:left="-180"/>
        <w:jc w:val="both"/>
        <w:rPr>
          <w:b/>
          <w:bCs/>
        </w:rPr>
      </w:pPr>
      <w:r w:rsidRPr="00363DF8">
        <w:rPr>
          <w:b/>
          <w:bCs/>
        </w:rPr>
        <w:t>Extension v/ Birgit Stage</w:t>
      </w:r>
    </w:p>
    <w:p w14:paraId="2FCAD668" w14:textId="5A894A94" w:rsidR="00363DF8" w:rsidRDefault="00363DF8" w:rsidP="00363DF8">
      <w:pPr>
        <w:ind w:left="-180"/>
        <w:jc w:val="both"/>
        <w:rPr>
          <w:b/>
          <w:bCs/>
        </w:rPr>
      </w:pPr>
      <w:r w:rsidRPr="00535EC8">
        <w:t xml:space="preserve">Ud fra de tal som </w:t>
      </w:r>
      <w:r w:rsidR="002A58AA">
        <w:t>Birgit</w:t>
      </w:r>
      <w:r w:rsidRPr="00535EC8">
        <w:t xml:space="preserve"> har haft til </w:t>
      </w:r>
      <w:r w:rsidR="00C609DD" w:rsidRPr="00535EC8">
        <w:t>rådighed,</w:t>
      </w:r>
      <w:r w:rsidRPr="00535EC8">
        <w:t xml:space="preserve"> har vi i det forløbne år</w:t>
      </w:r>
      <w:r w:rsidR="002A58AA">
        <w:t xml:space="preserve"> 2019/2020</w:t>
      </w:r>
      <w:r w:rsidRPr="00535EC8">
        <w:t xml:space="preserve"> haft 15 udmeldte medlemmer, 3 som er afgået ved døden og 10 nye medlemmer, så alt i alt ser det ud til</w:t>
      </w:r>
      <w:r w:rsidR="000C7EBE">
        <w:t>,</w:t>
      </w:r>
      <w:r w:rsidRPr="00535EC8">
        <w:t xml:space="preserve"> at der er gjort et stort stykke arbejde for at få nye medlemmer</w:t>
      </w:r>
      <w:r w:rsidR="000C7EBE">
        <w:t>,</w:t>
      </w:r>
      <w:r w:rsidRPr="00535EC8">
        <w:t xml:space="preserve"> og det synes </w:t>
      </w:r>
      <w:r w:rsidR="002A58AA">
        <w:t>Birgit</w:t>
      </w:r>
      <w:r w:rsidRPr="00535EC8">
        <w:t xml:space="preserve"> er rigtig fint.</w:t>
      </w:r>
      <w:r w:rsidR="002A58AA">
        <w:t xml:space="preserve"> </w:t>
      </w:r>
      <w:r w:rsidRPr="00535EC8">
        <w:t xml:space="preserve">I Extension komiteen </w:t>
      </w:r>
      <w:r w:rsidR="002A58AA">
        <w:t>blev der</w:t>
      </w:r>
      <w:r w:rsidRPr="00535EC8">
        <w:t xml:space="preserve"> sidste å</w:t>
      </w:r>
      <w:r w:rsidR="002A58AA">
        <w:t xml:space="preserve">r </w:t>
      </w:r>
      <w:r w:rsidRPr="00535EC8">
        <w:t>udarbejde</w:t>
      </w:r>
      <w:r w:rsidR="002A58AA">
        <w:t>t</w:t>
      </w:r>
      <w:r w:rsidRPr="00535EC8">
        <w:t xml:space="preserve"> en procedure og et ansøgningsskema til hvervekampagner og oprettelse af nye klubber, da komiteen havde fået et budget til at kunne støtte klubberne i deres hvervearbejde. Der har ikke været ansøgninger i indeværende år</w:t>
      </w:r>
      <w:r w:rsidR="00704581">
        <w:t>.</w:t>
      </w:r>
      <w:r w:rsidR="00E25DC6">
        <w:t xml:space="preserve"> </w:t>
      </w:r>
      <w:r w:rsidR="00704581">
        <w:t>D</w:t>
      </w:r>
      <w:r w:rsidRPr="00535EC8">
        <w:t>er er stadig penge på budgettet,</w:t>
      </w:r>
      <w:r w:rsidR="00704581">
        <w:t xml:space="preserve"> så vil man</w:t>
      </w:r>
      <w:r w:rsidRPr="00535EC8">
        <w:t xml:space="preserve"> gerne lave hvervearrangement</w:t>
      </w:r>
      <w:r w:rsidR="000C7EBE">
        <w:t>,</w:t>
      </w:r>
      <w:r w:rsidRPr="00535EC8">
        <w:t xml:space="preserve"> er der et max. beløb på kr. 3.500 pr. klub, som kan søges. Skemaet kan rekvireres hos</w:t>
      </w:r>
      <w:r w:rsidR="002A58AA">
        <w:t xml:space="preserve"> Birgit</w:t>
      </w:r>
      <w:r w:rsidRPr="00535EC8">
        <w:t>. Det</w:t>
      </w:r>
      <w:r w:rsidR="002A58AA">
        <w:t xml:space="preserve"> blive</w:t>
      </w:r>
      <w:r w:rsidR="00E25DC6">
        <w:t>r</w:t>
      </w:r>
      <w:r w:rsidR="002A58AA">
        <w:t xml:space="preserve"> lagt</w:t>
      </w:r>
      <w:r w:rsidRPr="00535EC8">
        <w:t xml:space="preserve"> på hjemmesiden under Extension</w:t>
      </w:r>
      <w:r w:rsidR="002A58AA">
        <w:t xml:space="preserve">. </w:t>
      </w:r>
      <w:r w:rsidRPr="00535EC8">
        <w:t xml:space="preserve">Men – når man melder sig ind i en forening </w:t>
      </w:r>
      <w:r w:rsidR="00E25DC6">
        <w:t>er det</w:t>
      </w:r>
      <w:r w:rsidRPr="00535EC8">
        <w:t xml:space="preserve"> vigtigt at der er andre</w:t>
      </w:r>
      <w:r w:rsidR="000C7EBE">
        <w:t>,</w:t>
      </w:r>
      <w:r w:rsidRPr="00535EC8">
        <w:t xml:space="preserve"> som man kan spejle sig i og det får betydning</w:t>
      </w:r>
      <w:r w:rsidR="000C7EBE">
        <w:t>,</w:t>
      </w:r>
      <w:r w:rsidRPr="00535EC8">
        <w:t xml:space="preserve"> når vi skal </w:t>
      </w:r>
      <w:r w:rsidR="00C609DD" w:rsidRPr="00535EC8">
        <w:t>rekruttere</w:t>
      </w:r>
      <w:r w:rsidRPr="00535EC8">
        <w:t xml:space="preserve"> om et potentielt medlem kan det.</w:t>
      </w:r>
    </w:p>
    <w:p w14:paraId="3B016DDD" w14:textId="11BB0649" w:rsidR="00363DF8" w:rsidRDefault="002A58AA" w:rsidP="00363DF8">
      <w:pPr>
        <w:ind w:left="-180"/>
        <w:jc w:val="both"/>
        <w:rPr>
          <w:b/>
          <w:bCs/>
        </w:rPr>
      </w:pPr>
      <w:r>
        <w:t>K</w:t>
      </w:r>
      <w:r w:rsidR="00363DF8" w:rsidRPr="00535EC8">
        <w:t>lubbernes gennemsnitsalder</w:t>
      </w:r>
      <w:r>
        <w:t xml:space="preserve"> </w:t>
      </w:r>
      <w:r w:rsidR="00363DF8" w:rsidRPr="00535EC8">
        <w:t>ser ud som følger:</w:t>
      </w:r>
      <w:r>
        <w:t xml:space="preserve"> </w:t>
      </w:r>
      <w:r w:rsidR="00363DF8" w:rsidRPr="00535EC8">
        <w:t xml:space="preserve">Lolland er </w:t>
      </w:r>
      <w:proofErr w:type="spellStart"/>
      <w:r w:rsidR="00363DF8" w:rsidRPr="00535EC8">
        <w:t>g</w:t>
      </w:r>
      <w:r w:rsidR="00E25DC6">
        <w:t>ns</w:t>
      </w:r>
      <w:proofErr w:type="spellEnd"/>
      <w:r w:rsidR="00E25DC6">
        <w:t>.</w:t>
      </w:r>
      <w:r w:rsidR="00363DF8" w:rsidRPr="00535EC8">
        <w:t xml:space="preserve"> 64,3/4 år – yngste medlem er 40 år-ældste 80 år</w:t>
      </w:r>
      <w:r>
        <w:t xml:space="preserve"> </w:t>
      </w:r>
      <w:r w:rsidR="00363DF8" w:rsidRPr="00535EC8">
        <w:t xml:space="preserve">Nykøbing F. er </w:t>
      </w:r>
      <w:proofErr w:type="spellStart"/>
      <w:r w:rsidR="00363DF8" w:rsidRPr="00535EC8">
        <w:t>g</w:t>
      </w:r>
      <w:r>
        <w:t>n</w:t>
      </w:r>
      <w:r w:rsidR="00363DF8" w:rsidRPr="00535EC8">
        <w:t>s</w:t>
      </w:r>
      <w:proofErr w:type="spellEnd"/>
      <w:r w:rsidR="00363DF8" w:rsidRPr="00535EC8">
        <w:t>. 70 år – yngste medlem er 55 år – ældste 86 år</w:t>
      </w:r>
      <w:r>
        <w:t xml:space="preserve"> </w:t>
      </w:r>
      <w:r w:rsidR="00363DF8" w:rsidRPr="00535EC8">
        <w:t xml:space="preserve">Næstved er </w:t>
      </w:r>
      <w:proofErr w:type="spellStart"/>
      <w:r w:rsidR="00363DF8" w:rsidRPr="00535EC8">
        <w:t>g</w:t>
      </w:r>
      <w:r>
        <w:t>ns</w:t>
      </w:r>
      <w:proofErr w:type="spellEnd"/>
      <w:r w:rsidR="00363DF8" w:rsidRPr="00535EC8">
        <w:t>. 69 år – yngste medlem er 40 år – ældste 92 år</w:t>
      </w:r>
      <w:r>
        <w:t xml:space="preserve"> </w:t>
      </w:r>
      <w:r w:rsidR="00363DF8" w:rsidRPr="00535EC8">
        <w:t xml:space="preserve">Ringsted er </w:t>
      </w:r>
      <w:proofErr w:type="spellStart"/>
      <w:r w:rsidR="00363DF8" w:rsidRPr="00535EC8">
        <w:t>g</w:t>
      </w:r>
      <w:r>
        <w:t>ns</w:t>
      </w:r>
      <w:proofErr w:type="spellEnd"/>
      <w:r w:rsidR="00363DF8" w:rsidRPr="00535EC8">
        <w:t>. 73 år – yngste medlem er 63 år – ældste 85 år</w:t>
      </w:r>
      <w:r>
        <w:t xml:space="preserve"> </w:t>
      </w:r>
      <w:r w:rsidR="00363DF8" w:rsidRPr="00535EC8">
        <w:t xml:space="preserve">Vordingborg er </w:t>
      </w:r>
      <w:proofErr w:type="spellStart"/>
      <w:r w:rsidR="00363DF8" w:rsidRPr="00535EC8">
        <w:t>g</w:t>
      </w:r>
      <w:r>
        <w:t>ns</w:t>
      </w:r>
      <w:proofErr w:type="spellEnd"/>
      <w:r w:rsidR="00363DF8" w:rsidRPr="00535EC8">
        <w:t>. 74, ¾ år – yngste medlem er 53 år – ældste 86 år</w:t>
      </w:r>
      <w:r>
        <w:t xml:space="preserve"> </w:t>
      </w:r>
      <w:r w:rsidR="00363DF8" w:rsidRPr="00535EC8">
        <w:t xml:space="preserve">Prøv at overveje om I har medlemmer, der matcher når I arbejder med rekruttering. </w:t>
      </w:r>
    </w:p>
    <w:p w14:paraId="3F0E7CB4" w14:textId="5FFF07CD" w:rsidR="00E25DC6" w:rsidRDefault="00363DF8" w:rsidP="002A58AA">
      <w:pPr>
        <w:ind w:left="-180"/>
        <w:jc w:val="both"/>
      </w:pPr>
      <w:r w:rsidRPr="00535EC8">
        <w:t>Som I formentlig ved</w:t>
      </w:r>
      <w:r w:rsidR="000C7EBE">
        <w:t>,</w:t>
      </w:r>
      <w:r w:rsidRPr="00535EC8">
        <w:t xml:space="preserve"> har vi hvert år i regionen </w:t>
      </w:r>
      <w:r w:rsidR="00E25DC6">
        <w:t>to</w:t>
      </w:r>
      <w:r w:rsidRPr="00535EC8">
        <w:t xml:space="preserve"> inspirationsmøder hvor Extension udvalgsmedlemmer, (klub </w:t>
      </w:r>
      <w:proofErr w:type="spellStart"/>
      <w:r w:rsidRPr="00535EC8">
        <w:t>programme</w:t>
      </w:r>
      <w:proofErr w:type="spellEnd"/>
      <w:r w:rsidRPr="00535EC8">
        <w:t xml:space="preserve"> </w:t>
      </w:r>
      <w:proofErr w:type="spellStart"/>
      <w:r w:rsidRPr="00535EC8">
        <w:t>direktor</w:t>
      </w:r>
      <w:proofErr w:type="spellEnd"/>
      <w:r w:rsidRPr="00535EC8">
        <w:t xml:space="preserve">) KPD, KAPD (assisterende program </w:t>
      </w:r>
      <w:proofErr w:type="spellStart"/>
      <w:r w:rsidRPr="00535EC8">
        <w:t>direktors</w:t>
      </w:r>
      <w:proofErr w:type="spellEnd"/>
      <w:r w:rsidRPr="00535EC8">
        <w:t>) og præsidenter inviteres. Næste inspirationsmøde afholdes 23. marts 2021 kl. 18.30 på Keisergården, Nørre Alslev. Alle som er interesserede er velkomne. Dagsorden mv. vil først blive udsendt i det nye år, men reserver allerede nu datoen.</w:t>
      </w:r>
      <w:r w:rsidR="001452C4">
        <w:t xml:space="preserve"> </w:t>
      </w:r>
    </w:p>
    <w:p w14:paraId="4932CE14" w14:textId="55DB1CDC" w:rsidR="002A3388" w:rsidRPr="00363DF8" w:rsidRDefault="002A58AA" w:rsidP="00763960">
      <w:pPr>
        <w:ind w:left="-180"/>
        <w:jc w:val="both"/>
      </w:pPr>
      <w:r w:rsidRPr="00535EC8">
        <w:t>Til sidst</w:t>
      </w:r>
      <w:r>
        <w:t xml:space="preserve"> blev</w:t>
      </w:r>
      <w:r w:rsidRPr="00535EC8">
        <w:t xml:space="preserve"> Jeanne Wentzel fra </w:t>
      </w:r>
      <w:r w:rsidR="00E25DC6">
        <w:t xml:space="preserve">SI </w:t>
      </w:r>
      <w:r w:rsidRPr="00535EC8">
        <w:t>Næstved</w:t>
      </w:r>
      <w:r>
        <w:t xml:space="preserve"> præsenteret og </w:t>
      </w:r>
      <w:r w:rsidRPr="00535EC8">
        <w:t xml:space="preserve">som har sagt ja til at være </w:t>
      </w:r>
      <w:r>
        <w:t>Birgits</w:t>
      </w:r>
      <w:r w:rsidRPr="00535EC8">
        <w:t xml:space="preserve"> føl i Extension komiteen med henblik på at overtage posten på et senere tidspunkt.</w:t>
      </w:r>
      <w:r>
        <w:t xml:space="preserve"> </w:t>
      </w:r>
      <w:r w:rsidRPr="00535EC8">
        <w:t xml:space="preserve">Jeanne er 20 år yngre end </w:t>
      </w:r>
      <w:r w:rsidR="001452C4">
        <w:t>Birgit</w:t>
      </w:r>
      <w:r w:rsidRPr="00535EC8">
        <w:t xml:space="preserve"> og brænder for at gøre noget for at få flere kvinder, der vil arbejde på at forbedre vilkårene for kvinder og piger</w:t>
      </w:r>
      <w:r w:rsidR="000C7EBE">
        <w:t>,</w:t>
      </w:r>
      <w:r w:rsidRPr="00535EC8">
        <w:t xml:space="preserve"> både nationalt og internationalt.</w:t>
      </w:r>
      <w:r w:rsidR="001452C4">
        <w:t xml:space="preserve"> </w:t>
      </w:r>
      <w:r w:rsidR="00E25DC6">
        <w:t>De</w:t>
      </w:r>
      <w:r w:rsidRPr="00535EC8">
        <w:t xml:space="preserve"> planlægger at besøge </w:t>
      </w:r>
      <w:r w:rsidR="00427057" w:rsidRPr="00535EC8">
        <w:t>klubber</w:t>
      </w:r>
      <w:r w:rsidR="00427057">
        <w:t>ne</w:t>
      </w:r>
      <w:r w:rsidRPr="00535EC8">
        <w:t xml:space="preserve"> i region 8 enten sammen eller hver for sig, for at opleve regionens tilstand og eventuelt bidrage med råd og dåd om det ønskes.</w:t>
      </w:r>
    </w:p>
    <w:p w14:paraId="57FDBA78" w14:textId="3BE76B68" w:rsidR="009274F6" w:rsidRPr="00363DF8" w:rsidRDefault="009274F6" w:rsidP="002A3388">
      <w:pPr>
        <w:ind w:left="-180"/>
        <w:jc w:val="both"/>
      </w:pPr>
    </w:p>
    <w:p w14:paraId="38103825" w14:textId="5C1BAB2E" w:rsidR="009274F6" w:rsidRPr="002304D2" w:rsidRDefault="009274F6" w:rsidP="002A3388">
      <w:pPr>
        <w:ind w:left="-180"/>
        <w:jc w:val="both"/>
        <w:rPr>
          <w:b/>
          <w:bCs/>
        </w:rPr>
      </w:pPr>
      <w:r w:rsidRPr="002304D2">
        <w:rPr>
          <w:b/>
          <w:bCs/>
        </w:rPr>
        <w:t xml:space="preserve">RPD Hanne </w:t>
      </w:r>
      <w:proofErr w:type="spellStart"/>
      <w:r w:rsidRPr="002304D2">
        <w:rPr>
          <w:b/>
          <w:bCs/>
        </w:rPr>
        <w:t>Duffy</w:t>
      </w:r>
      <w:proofErr w:type="spellEnd"/>
    </w:p>
    <w:p w14:paraId="7689B5E9" w14:textId="51EF1882" w:rsidR="002A3388" w:rsidRDefault="00494F72" w:rsidP="002A3388">
      <w:pPr>
        <w:ind w:left="-180"/>
        <w:jc w:val="both"/>
      </w:pPr>
      <w:r>
        <w:t>Hanne begyndte med omtale af regionens fælles projekt med 4 klubbers deltagelse. Et projekt</w:t>
      </w:r>
      <w:r w:rsidR="000C7EBE">
        <w:t>,</w:t>
      </w:r>
      <w:r>
        <w:t xml:space="preserve"> hvor vi vil forbedre liv og status for 2 til 4 piger fra fattige kår gennem uddannelse, så de får mulighed for at </w:t>
      </w:r>
      <w:r>
        <w:lastRenderedPageBreak/>
        <w:t xml:space="preserve">realisere deres potentiale. Ved at give dem mulighed for at gennemføre en gymnasial uddannelse, der giver dem universitetsberettigelse, gode muligheder for et godt job samt styrke deres selvstændighed og økonomisk uafhængighed. </w:t>
      </w:r>
    </w:p>
    <w:p w14:paraId="5A3EC4F9" w14:textId="5C8C2557" w:rsidR="00A70A58" w:rsidRDefault="00494F72" w:rsidP="002A3388">
      <w:pPr>
        <w:ind w:left="-180"/>
        <w:jc w:val="both"/>
      </w:pPr>
      <w:r>
        <w:t xml:space="preserve">I </w:t>
      </w:r>
      <w:proofErr w:type="spellStart"/>
      <w:r>
        <w:t>Arusia</w:t>
      </w:r>
      <w:proofErr w:type="spellEnd"/>
      <w:r>
        <w:t xml:space="preserve"> er der et kvindefængsel, hvad med deres børn</w:t>
      </w:r>
      <w:r w:rsidR="00EA5E70">
        <w:t>?</w:t>
      </w:r>
      <w:r>
        <w:t xml:space="preserve"> Nonneordenen Sct. Gemma har etableret et børnehjem</w:t>
      </w:r>
      <w:r w:rsidR="00A70A58">
        <w:t>,</w:t>
      </w:r>
      <w:r>
        <w:t xml:space="preserve"> en børnehave og en grundskole</w:t>
      </w:r>
      <w:r w:rsidR="00A70A58">
        <w:t xml:space="preserve"> for</w:t>
      </w:r>
      <w:r>
        <w:t xml:space="preserve"> </w:t>
      </w:r>
      <w:r w:rsidR="00A70A58">
        <w:t>kvindernes børn samt for områdets fattige børn. Sct. Gemma School med personale,</w:t>
      </w:r>
      <w:r w:rsidR="00B810DD">
        <w:t xml:space="preserve"> </w:t>
      </w:r>
      <w:r w:rsidR="00A70A58">
        <w:t xml:space="preserve">brænder for at skabe en tryg tilværelse for børnene. De får mad </w:t>
      </w:r>
      <w:r w:rsidR="00EA5E70">
        <w:t>samt</w:t>
      </w:r>
      <w:r w:rsidR="00A70A58">
        <w:t xml:space="preserve"> kundskaber til at komme videre i livet. Skolen er den eneste skole i området</w:t>
      </w:r>
      <w:r w:rsidR="000C7EBE">
        <w:t>,</w:t>
      </w:r>
      <w:r w:rsidR="00A70A58">
        <w:t xml:space="preserve"> der tilbyder engels</w:t>
      </w:r>
      <w:r w:rsidR="00EA5E70">
        <w:t>k</w:t>
      </w:r>
      <w:r w:rsidR="00A70A58">
        <w:t xml:space="preserve">, der er en forudsætning for at gå videre ud over 7. klasse til </w:t>
      </w:r>
      <w:proofErr w:type="spellStart"/>
      <w:r w:rsidR="00A70A58">
        <w:t>Secondary</w:t>
      </w:r>
      <w:proofErr w:type="spellEnd"/>
      <w:r w:rsidR="00A70A58">
        <w:t xml:space="preserve"> School. </w:t>
      </w:r>
    </w:p>
    <w:p w14:paraId="20D0B42D" w14:textId="236A0173" w:rsidR="00A70A58" w:rsidRDefault="00A70A58" w:rsidP="002A3388">
      <w:pPr>
        <w:ind w:left="-180"/>
        <w:jc w:val="both"/>
      </w:pPr>
      <w:r>
        <w:t xml:space="preserve">Med projektet lægger vi os op ad </w:t>
      </w:r>
      <w:r w:rsidR="00C609DD">
        <w:t>FN-mål</w:t>
      </w:r>
      <w:r>
        <w:t xml:space="preserve"> nr.4, 5 og 1.</w:t>
      </w:r>
    </w:p>
    <w:p w14:paraId="351E3904" w14:textId="77777777" w:rsidR="00EA5E70" w:rsidRDefault="00EA5E70" w:rsidP="002A3388">
      <w:pPr>
        <w:ind w:left="-180"/>
        <w:jc w:val="both"/>
      </w:pPr>
    </w:p>
    <w:p w14:paraId="648A8833" w14:textId="3B5332A4" w:rsidR="00A70A58" w:rsidRDefault="00A70A58" w:rsidP="002A3388">
      <w:pPr>
        <w:ind w:left="-180"/>
        <w:jc w:val="both"/>
      </w:pPr>
      <w:r>
        <w:t>Skolestart er januar 2021 og så 6 år frem – hvis pigerne gennemfører. Det første år koster det ca. 7000</w:t>
      </w:r>
      <w:r w:rsidR="00EA5E70">
        <w:t xml:space="preserve"> kr.</w:t>
      </w:r>
      <w:r>
        <w:t xml:space="preserve"> pr. pige</w:t>
      </w:r>
      <w:r w:rsidR="00EA5E70">
        <w:t>,</w:t>
      </w:r>
      <w:r>
        <w:t xml:space="preserve"> da der er ekstra udgifter til skoleuniformer/bøger </w:t>
      </w:r>
      <w:r w:rsidR="00C609DD">
        <w:t>etc.</w:t>
      </w:r>
      <w:r>
        <w:t xml:space="preserve"> (hvis kun 3 piger er det 5.500</w:t>
      </w:r>
      <w:r w:rsidR="00EA5E70">
        <w:t xml:space="preserve"> kr.</w:t>
      </w:r>
      <w:r>
        <w:t xml:space="preserve"> pr. klub). De følgende 5 år koster det ca. 5000 kr. pr. pige altså små 4000 kr. pr. klub.</w:t>
      </w:r>
    </w:p>
    <w:p w14:paraId="10E8FAFF" w14:textId="77777777" w:rsidR="00EA5E70" w:rsidRDefault="00EA5E70" w:rsidP="002A3388">
      <w:pPr>
        <w:ind w:left="-180"/>
        <w:jc w:val="both"/>
      </w:pPr>
    </w:p>
    <w:p w14:paraId="3C1FD5D8" w14:textId="28757AA4" w:rsidR="00EA5E70" w:rsidRDefault="00EA5E70" w:rsidP="002A3388">
      <w:pPr>
        <w:ind w:left="-180"/>
        <w:jc w:val="both"/>
      </w:pPr>
      <w:r>
        <w:t xml:space="preserve">Vores kontakt Katja har kontakt til </w:t>
      </w:r>
      <w:r w:rsidR="00C609DD">
        <w:t>Sct. Gemma</w:t>
      </w:r>
      <w:r>
        <w:t xml:space="preserve"> nonnerne og lærere på skolen. De udvælger potentiale til uddannelse. Hanne har kontakt til tidligere medlemmer af SI </w:t>
      </w:r>
      <w:proofErr w:type="spellStart"/>
      <w:r w:rsidR="00C609DD">
        <w:t>Arusia</w:t>
      </w:r>
      <w:proofErr w:type="spellEnd"/>
      <w:r>
        <w:t xml:space="preserve"> (klubben er nedlagt) og de er positive for at ”hjælpe til” – at være mentorer for pigerne.</w:t>
      </w:r>
    </w:p>
    <w:p w14:paraId="6E027559" w14:textId="6F5CCA92" w:rsidR="008A60A9" w:rsidRDefault="008A60A9" w:rsidP="002A3388">
      <w:pPr>
        <w:ind w:left="-180"/>
        <w:jc w:val="both"/>
      </w:pPr>
    </w:p>
    <w:p w14:paraId="55D42AF7" w14:textId="1C62BC94" w:rsidR="008A60A9" w:rsidRPr="00D17454" w:rsidRDefault="00D17454" w:rsidP="002A3388">
      <w:pPr>
        <w:ind w:left="-180"/>
        <w:jc w:val="both"/>
        <w:rPr>
          <w:b/>
          <w:bCs/>
        </w:rPr>
      </w:pPr>
      <w:r w:rsidRPr="00D17454">
        <w:rPr>
          <w:b/>
          <w:bCs/>
        </w:rPr>
        <w:t>Orientering fra klubberne</w:t>
      </w:r>
    </w:p>
    <w:p w14:paraId="0BD25944" w14:textId="474F9F40" w:rsidR="000C466E" w:rsidRDefault="00D17454" w:rsidP="002A3388">
      <w:pPr>
        <w:ind w:left="-180"/>
        <w:jc w:val="both"/>
      </w:pPr>
      <w:r w:rsidRPr="00D17454">
        <w:rPr>
          <w:u w:val="single"/>
        </w:rPr>
        <w:t>Næstved</w:t>
      </w:r>
      <w:r>
        <w:t xml:space="preserve">: Har lige holdt 62-års fødselsdag. De er 38 medlemmer med </w:t>
      </w:r>
      <w:proofErr w:type="spellStart"/>
      <w:r w:rsidR="00C609DD">
        <w:t>gns</w:t>
      </w:r>
      <w:proofErr w:type="spellEnd"/>
      <w:r w:rsidR="00C609DD">
        <w:t>. alder</w:t>
      </w:r>
      <w:r>
        <w:t xml:space="preserve"> på 68 år og </w:t>
      </w:r>
      <w:proofErr w:type="spellStart"/>
      <w:r>
        <w:t>gns</w:t>
      </w:r>
      <w:proofErr w:type="spellEnd"/>
      <w:r>
        <w:t>. medlemskab på 19 år. Haft aflyste arrangementer i foråret og her i efteråret. Mødes på klubaftener og kaminmøder</w:t>
      </w:r>
      <w:r w:rsidR="00041CA9">
        <w:t xml:space="preserve"> med emner og med </w:t>
      </w:r>
      <w:r>
        <w:t>få deltagere</w:t>
      </w:r>
      <w:r w:rsidR="00041CA9">
        <w:t xml:space="preserve">. </w:t>
      </w:r>
    </w:p>
    <w:p w14:paraId="3612EE15" w14:textId="0F446536" w:rsidR="00D17454" w:rsidRDefault="00D17454" w:rsidP="002A3388">
      <w:pPr>
        <w:ind w:left="-180"/>
        <w:jc w:val="both"/>
      </w:pPr>
    </w:p>
    <w:p w14:paraId="4DEB8A54" w14:textId="29BB9459" w:rsidR="00D17454" w:rsidRDefault="00D17454" w:rsidP="002A3388">
      <w:pPr>
        <w:ind w:left="-180"/>
        <w:jc w:val="both"/>
      </w:pPr>
      <w:r w:rsidRPr="00D17454">
        <w:rPr>
          <w:u w:val="single"/>
        </w:rPr>
        <w:t>Vordingborg</w:t>
      </w:r>
      <w:r>
        <w:t xml:space="preserve">: De er nu 18 medlemmer i klubben og skal optage 2 nye til jul. De arbejder </w:t>
      </w:r>
      <w:r w:rsidR="00C609DD">
        <w:t>meget med</w:t>
      </w:r>
      <w:r>
        <w:t xml:space="preserve"> det sociale liv i klubben</w:t>
      </w:r>
      <w:r w:rsidR="00041CA9">
        <w:t xml:space="preserve"> og der var medlemmer, der inviterede på Corona-gåtur til ”det dejlige sted”. De </w:t>
      </w:r>
      <w:r>
        <w:t>har søgt dispensation for medlemsantal og håber at få klubben genoprettet.</w:t>
      </w:r>
    </w:p>
    <w:p w14:paraId="2832F9D5" w14:textId="46A72D2E" w:rsidR="00D17454" w:rsidRDefault="00D17454" w:rsidP="002A3388">
      <w:pPr>
        <w:ind w:left="-180"/>
        <w:jc w:val="both"/>
      </w:pPr>
    </w:p>
    <w:p w14:paraId="45C2CCDD" w14:textId="07816CF3" w:rsidR="00D17454" w:rsidRDefault="00D17454" w:rsidP="002A3388">
      <w:pPr>
        <w:ind w:left="-180"/>
        <w:jc w:val="both"/>
      </w:pPr>
      <w:r w:rsidRPr="00D17454">
        <w:rPr>
          <w:u w:val="single"/>
        </w:rPr>
        <w:t>Lolland</w:t>
      </w:r>
      <w:r>
        <w:t xml:space="preserve">: </w:t>
      </w:r>
      <w:r w:rsidR="00CC0C19">
        <w:t xml:space="preserve">Klubben har 30 medlemmer, de har </w:t>
      </w:r>
      <w:r w:rsidR="00C609DD">
        <w:t>30-års</w:t>
      </w:r>
      <w:r w:rsidR="00CC0C19">
        <w:t xml:space="preserve"> fødselsdag i år og har stadig 3 chartermedlemmer i klubben. Da det ikke har været muligt at afholde klubmøder</w:t>
      </w:r>
      <w:r w:rsidR="000C7EBE">
        <w:t>,</w:t>
      </w:r>
      <w:r w:rsidR="00CC0C19">
        <w:t xml:space="preserve"> har 5 nye yngre medlemmer i løbet af foråret skrevet lidt om sig selv. På julemødet afholdes en auktion, hvor det indkomne beløb går som donation til projekt </w:t>
      </w:r>
      <w:proofErr w:type="spellStart"/>
      <w:r w:rsidR="00C609DD">
        <w:t>Arusia</w:t>
      </w:r>
      <w:proofErr w:type="spellEnd"/>
      <w:r w:rsidR="00CC0C19">
        <w:t xml:space="preserve">. </w:t>
      </w:r>
      <w:r w:rsidR="00C609DD">
        <w:t>Halloweenarrangementet</w:t>
      </w:r>
      <w:r w:rsidR="00CC0C19">
        <w:t xml:space="preserve"> aflyses i år.  </w:t>
      </w:r>
    </w:p>
    <w:p w14:paraId="253DF8D7" w14:textId="55800CF2" w:rsidR="0047730E" w:rsidRDefault="0047730E" w:rsidP="002A3388">
      <w:pPr>
        <w:ind w:left="-180"/>
        <w:jc w:val="both"/>
      </w:pPr>
    </w:p>
    <w:p w14:paraId="571DE31A" w14:textId="77777777" w:rsidR="00BF66C6" w:rsidRDefault="0047730E" w:rsidP="00BF66C6">
      <w:pPr>
        <w:ind w:left="-180"/>
        <w:jc w:val="both"/>
      </w:pPr>
      <w:r w:rsidRPr="0047730E">
        <w:rPr>
          <w:u w:val="single"/>
        </w:rPr>
        <w:t>Nykøbing</w:t>
      </w:r>
      <w:r>
        <w:t xml:space="preserve">: Genbrugsbutikken </w:t>
      </w:r>
      <w:r w:rsidR="00AD3C39">
        <w:t xml:space="preserve">blev pga. </w:t>
      </w:r>
      <w:r w:rsidR="00C609DD">
        <w:t>Corona</w:t>
      </w:r>
      <w:r w:rsidR="00AD3C39">
        <w:t xml:space="preserve"> </w:t>
      </w:r>
      <w:r>
        <w:t xml:space="preserve">lukket ned </w:t>
      </w:r>
      <w:r w:rsidR="00AD3C39">
        <w:t xml:space="preserve">i marts, men er nu i gang igen. De har optaget et nyt ungt medlem i september. </w:t>
      </w:r>
    </w:p>
    <w:p w14:paraId="4435D66B" w14:textId="77777777" w:rsidR="00BF66C6" w:rsidRDefault="00BF66C6" w:rsidP="00BF66C6">
      <w:pPr>
        <w:ind w:left="-180"/>
        <w:jc w:val="both"/>
        <w:rPr>
          <w:u w:val="single"/>
        </w:rPr>
      </w:pPr>
    </w:p>
    <w:p w14:paraId="2B08C19D" w14:textId="4366992C" w:rsidR="00AD3C39" w:rsidRDefault="00AD3C39" w:rsidP="00BF66C6">
      <w:pPr>
        <w:ind w:left="-180"/>
        <w:jc w:val="both"/>
      </w:pPr>
      <w:r w:rsidRPr="00AD3C39">
        <w:rPr>
          <w:u w:val="single"/>
        </w:rPr>
        <w:t>Ringsted</w:t>
      </w:r>
      <w:r>
        <w:t xml:space="preserve">: Orange dage – stop vold mod kvinder </w:t>
      </w:r>
      <w:r w:rsidR="00C609DD">
        <w:t>- blev</w:t>
      </w:r>
      <w:r>
        <w:t xml:space="preserve"> markeret 25. november 2019 på Torvet i Ringsted. Der blev sat lys på statuen</w:t>
      </w:r>
      <w:r w:rsidR="005321F4">
        <w:t xml:space="preserve">, </w:t>
      </w:r>
      <w:r>
        <w:t>Valdemar den Store</w:t>
      </w:r>
      <w:r w:rsidR="005321F4">
        <w:t>,</w:t>
      </w:r>
      <w:r>
        <w:t xml:space="preserve"> som</w:t>
      </w:r>
      <w:r w:rsidR="006076CE">
        <w:t xml:space="preserve"> var</w:t>
      </w:r>
      <w:r>
        <w:t xml:space="preserve"> blev</w:t>
      </w:r>
      <w:r w:rsidR="006076CE">
        <w:t>et</w:t>
      </w:r>
      <w:r>
        <w:t xml:space="preserve"> </w:t>
      </w:r>
      <w:r w:rsidR="00C609DD">
        <w:t>indhyllet</w:t>
      </w:r>
      <w:r>
        <w:t xml:space="preserve"> i orange klæde. Arrangementet</w:t>
      </w:r>
      <w:r w:rsidR="00427057">
        <w:t xml:space="preserve"> </w:t>
      </w:r>
      <w:r>
        <w:t>fortsatte i Kulturhuset, hvor</w:t>
      </w:r>
      <w:r w:rsidR="00427057">
        <w:t xml:space="preserve"> Ida Gravesen</w:t>
      </w:r>
      <w:r>
        <w:t xml:space="preserve"> </w:t>
      </w:r>
      <w:r w:rsidR="00C609DD">
        <w:t>holdt foredrag</w:t>
      </w:r>
      <w:r w:rsidR="00427057">
        <w:t xml:space="preserve"> om Stalking. </w:t>
      </w:r>
      <w:proofErr w:type="gramStart"/>
      <w:r w:rsidR="00427057">
        <w:t>Endvidere</w:t>
      </w:r>
      <w:proofErr w:type="gramEnd"/>
      <w:r w:rsidR="00427057">
        <w:t xml:space="preserve"> </w:t>
      </w:r>
      <w:r w:rsidR="00C609DD">
        <w:t>gav koret</w:t>
      </w:r>
      <w:r w:rsidR="00427057">
        <w:t xml:space="preserve"> Verdens </w:t>
      </w:r>
      <w:r w:rsidR="00800D27">
        <w:t>Sangf</w:t>
      </w:r>
      <w:r w:rsidR="00427057">
        <w:t>ugle</w:t>
      </w:r>
      <w:r w:rsidR="004F6759">
        <w:t xml:space="preserve">, et </w:t>
      </w:r>
      <w:r w:rsidR="00F81BCB">
        <w:t>tværkulturelt</w:t>
      </w:r>
      <w:r w:rsidR="004F6759">
        <w:t xml:space="preserve"> kvindesangkor, </w:t>
      </w:r>
      <w:r w:rsidR="00427057">
        <w:t>en lille koncert. Der blev uddelt en donation til</w:t>
      </w:r>
      <w:r w:rsidR="00EF46E2">
        <w:t xml:space="preserve"> både til Dansk Stalking Center og til Ringsted Kvinde-Krisecenter.</w:t>
      </w:r>
      <w:r w:rsidR="00427057">
        <w:t xml:space="preserve"> Alt dette kunne gennemføres pga. finansiering fra </w:t>
      </w:r>
      <w:proofErr w:type="spellStart"/>
      <w:r w:rsidR="00427057">
        <w:t>Østifterne</w:t>
      </w:r>
      <w:proofErr w:type="spellEnd"/>
      <w:r w:rsidR="00427057">
        <w:t>.</w:t>
      </w:r>
      <w:r>
        <w:t xml:space="preserve">   </w:t>
      </w:r>
    </w:p>
    <w:p w14:paraId="033B4C94" w14:textId="14F578C0" w:rsidR="00C609DD" w:rsidRDefault="00C609DD" w:rsidP="002A3388">
      <w:pPr>
        <w:ind w:left="-180"/>
        <w:jc w:val="both"/>
      </w:pPr>
    </w:p>
    <w:p w14:paraId="28260CF5" w14:textId="0A0B1D59" w:rsidR="00C609DD" w:rsidRPr="00C32546" w:rsidRDefault="00C32546" w:rsidP="002A3388">
      <w:pPr>
        <w:ind w:left="-180"/>
        <w:jc w:val="both"/>
        <w:rPr>
          <w:b/>
          <w:bCs/>
        </w:rPr>
      </w:pPr>
      <w:r w:rsidRPr="00C32546">
        <w:rPr>
          <w:b/>
          <w:bCs/>
        </w:rPr>
        <w:t>Eventuelt</w:t>
      </w:r>
    </w:p>
    <w:p w14:paraId="1B1C49D7" w14:textId="18B2E272" w:rsidR="00A70A58" w:rsidRDefault="00F42DDD" w:rsidP="002A3388">
      <w:pPr>
        <w:ind w:left="-180"/>
        <w:jc w:val="both"/>
      </w:pPr>
      <w:r>
        <w:t xml:space="preserve">Karen Teglgaard oplyste om SI Skiveklubbens arrangement omkring </w:t>
      </w:r>
      <w:r w:rsidR="00570EC4">
        <w:t>O</w:t>
      </w:r>
      <w:r>
        <w:t>range dage. De havde sat orange lys i rundkørslerne og dette havde sat tankerne i gang hos</w:t>
      </w:r>
      <w:r w:rsidR="00A06D11">
        <w:t xml:space="preserve"> byens</w:t>
      </w:r>
      <w:r>
        <w:t xml:space="preserve"> Borgmester</w:t>
      </w:r>
      <w:r w:rsidR="00A06D11">
        <w:t xml:space="preserve"> </w:t>
      </w:r>
      <w:r>
        <w:t>og han har foranlediget</w:t>
      </w:r>
      <w:r w:rsidR="00570EC4">
        <w:t>,</w:t>
      </w:r>
      <w:r>
        <w:t xml:space="preserve"> at der bliver sat fokus på vold mod kvinder i </w:t>
      </w:r>
      <w:r w:rsidR="00A06D11">
        <w:t>kommunens</w:t>
      </w:r>
      <w:r>
        <w:t xml:space="preserve"> institutioner. Eksempel på at </w:t>
      </w:r>
      <w:proofErr w:type="spellStart"/>
      <w:r>
        <w:t>Soroptimister</w:t>
      </w:r>
      <w:proofErr w:type="spellEnd"/>
      <w:r>
        <w:t xml:space="preserve"> kan gøre en forskel.</w:t>
      </w:r>
    </w:p>
    <w:p w14:paraId="5200AF8A" w14:textId="7F5B2C47" w:rsidR="00F42DDD" w:rsidRDefault="00F42DDD" w:rsidP="002A3388">
      <w:pPr>
        <w:ind w:left="-180"/>
        <w:jc w:val="both"/>
      </w:pPr>
    </w:p>
    <w:p w14:paraId="67BE9641" w14:textId="47B4B5EF" w:rsidR="00F42DDD" w:rsidRDefault="008B39F0" w:rsidP="002A3388">
      <w:pPr>
        <w:ind w:left="-180"/>
        <w:jc w:val="both"/>
      </w:pPr>
      <w:r>
        <w:t>Else</w:t>
      </w:r>
      <w:r w:rsidR="00F42DDD">
        <w:t xml:space="preserve"> takkede for aftenen og ønskede god hjemtur. </w:t>
      </w:r>
    </w:p>
    <w:p w14:paraId="5AD3F7C7" w14:textId="10D56FC0" w:rsidR="00F42DDD" w:rsidRDefault="00F42DDD" w:rsidP="002A3388">
      <w:pPr>
        <w:ind w:left="-180"/>
        <w:jc w:val="both"/>
      </w:pPr>
    </w:p>
    <w:p w14:paraId="672CE626" w14:textId="408631FF" w:rsidR="00F42DDD" w:rsidRDefault="00F42DDD" w:rsidP="002A3388">
      <w:pPr>
        <w:ind w:left="-180"/>
        <w:jc w:val="both"/>
      </w:pPr>
    </w:p>
    <w:p w14:paraId="7738D694" w14:textId="523066A1" w:rsidR="00F42DDD" w:rsidRPr="007A7AAA" w:rsidRDefault="00F42DDD" w:rsidP="002A3388">
      <w:pPr>
        <w:ind w:left="-180"/>
        <w:jc w:val="both"/>
      </w:pPr>
      <w:r>
        <w:t xml:space="preserve">/Referent Anne </w:t>
      </w:r>
      <w:proofErr w:type="spellStart"/>
      <w:r>
        <w:t>Pilebo</w:t>
      </w:r>
      <w:proofErr w:type="spellEnd"/>
    </w:p>
    <w:sectPr w:rsidR="00F42DDD" w:rsidRPr="007A7AAA" w:rsidSect="0036743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8A73" w14:textId="77777777" w:rsidR="00594DED" w:rsidRDefault="00594DED">
      <w:r>
        <w:separator/>
      </w:r>
    </w:p>
  </w:endnote>
  <w:endnote w:type="continuationSeparator" w:id="0">
    <w:p w14:paraId="6BA493EF" w14:textId="77777777" w:rsidR="00594DED" w:rsidRDefault="005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1537" w14:textId="77777777" w:rsidR="00594DED" w:rsidRDefault="00594DED">
      <w:r>
        <w:separator/>
      </w:r>
    </w:p>
  </w:footnote>
  <w:footnote w:type="continuationSeparator" w:id="0">
    <w:p w14:paraId="3DEDF33C" w14:textId="77777777" w:rsidR="00594DED" w:rsidRDefault="0059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B"/>
    <w:rsid w:val="0000488D"/>
    <w:rsid w:val="00041CA9"/>
    <w:rsid w:val="000C466E"/>
    <w:rsid w:val="000C7EBE"/>
    <w:rsid w:val="001357A7"/>
    <w:rsid w:val="001452C4"/>
    <w:rsid w:val="00162E4E"/>
    <w:rsid w:val="001F3323"/>
    <w:rsid w:val="001F5AF0"/>
    <w:rsid w:val="002304D2"/>
    <w:rsid w:val="00244A04"/>
    <w:rsid w:val="002705B6"/>
    <w:rsid w:val="002A3388"/>
    <w:rsid w:val="002A58AA"/>
    <w:rsid w:val="002B7E63"/>
    <w:rsid w:val="00333D49"/>
    <w:rsid w:val="00363DF8"/>
    <w:rsid w:val="00367432"/>
    <w:rsid w:val="004254FF"/>
    <w:rsid w:val="00427057"/>
    <w:rsid w:val="0047730E"/>
    <w:rsid w:val="0049280B"/>
    <w:rsid w:val="00494F72"/>
    <w:rsid w:val="004E11AD"/>
    <w:rsid w:val="004F6759"/>
    <w:rsid w:val="005321F4"/>
    <w:rsid w:val="00570716"/>
    <w:rsid w:val="00570EC4"/>
    <w:rsid w:val="00594DED"/>
    <w:rsid w:val="006076CE"/>
    <w:rsid w:val="00704581"/>
    <w:rsid w:val="0073697A"/>
    <w:rsid w:val="0075144A"/>
    <w:rsid w:val="00763960"/>
    <w:rsid w:val="00791AD7"/>
    <w:rsid w:val="007A2F2F"/>
    <w:rsid w:val="007A7AAA"/>
    <w:rsid w:val="00800D27"/>
    <w:rsid w:val="008543E1"/>
    <w:rsid w:val="00856385"/>
    <w:rsid w:val="008A60A9"/>
    <w:rsid w:val="008B39F0"/>
    <w:rsid w:val="008D2C2F"/>
    <w:rsid w:val="008D7D4C"/>
    <w:rsid w:val="008F1443"/>
    <w:rsid w:val="00900039"/>
    <w:rsid w:val="009274F6"/>
    <w:rsid w:val="009507F7"/>
    <w:rsid w:val="009C0A01"/>
    <w:rsid w:val="00A06D11"/>
    <w:rsid w:val="00A55B1F"/>
    <w:rsid w:val="00A70A58"/>
    <w:rsid w:val="00AA1BDC"/>
    <w:rsid w:val="00AB74A2"/>
    <w:rsid w:val="00AD3C39"/>
    <w:rsid w:val="00AF0FF8"/>
    <w:rsid w:val="00B54474"/>
    <w:rsid w:val="00B561CD"/>
    <w:rsid w:val="00B810DD"/>
    <w:rsid w:val="00BF5E16"/>
    <w:rsid w:val="00BF66C6"/>
    <w:rsid w:val="00C146B2"/>
    <w:rsid w:val="00C21E56"/>
    <w:rsid w:val="00C23D67"/>
    <w:rsid w:val="00C2654E"/>
    <w:rsid w:val="00C32546"/>
    <w:rsid w:val="00C430AF"/>
    <w:rsid w:val="00C609DD"/>
    <w:rsid w:val="00CC0C19"/>
    <w:rsid w:val="00CC5980"/>
    <w:rsid w:val="00D17454"/>
    <w:rsid w:val="00D776F8"/>
    <w:rsid w:val="00DC0128"/>
    <w:rsid w:val="00E25DC6"/>
    <w:rsid w:val="00E97343"/>
    <w:rsid w:val="00EA5E70"/>
    <w:rsid w:val="00EB3E7C"/>
    <w:rsid w:val="00EC4AF7"/>
    <w:rsid w:val="00EE79D6"/>
    <w:rsid w:val="00EF46E2"/>
    <w:rsid w:val="00F42DDD"/>
    <w:rsid w:val="00F81BCB"/>
    <w:rsid w:val="00FB53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A6C59"/>
  <w15:chartTrackingRefBased/>
  <w15:docId w15:val="{6B28BE49-9B56-4629-AE15-7568988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Strk">
    <w:name w:val="Strong"/>
    <w:basedOn w:val="Standardskrifttypeiafsnit"/>
    <w:uiPriority w:val="22"/>
    <w:qFormat/>
    <w:rsid w:val="007A2F2F"/>
    <w:rPr>
      <w:b/>
      <w:bCs/>
    </w:rPr>
  </w:style>
  <w:style w:type="paragraph" w:styleId="NormalWeb">
    <w:name w:val="Normal (Web)"/>
    <w:basedOn w:val="Normal"/>
    <w:uiPriority w:val="99"/>
    <w:semiHidden/>
    <w:unhideWhenUsed/>
    <w:rsid w:val="008F1443"/>
    <w:pPr>
      <w:spacing w:before="100" w:beforeAutospacing="1" w:after="100" w:afterAutospacing="1"/>
    </w:pPr>
  </w:style>
  <w:style w:type="paragraph" w:customStyle="1" w:styleId="Default">
    <w:name w:val="Default"/>
    <w:rsid w:val="00C146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9860">
      <w:bodyDiv w:val="1"/>
      <w:marLeft w:val="0"/>
      <w:marRight w:val="0"/>
      <w:marTop w:val="0"/>
      <w:marBottom w:val="0"/>
      <w:divBdr>
        <w:top w:val="none" w:sz="0" w:space="0" w:color="auto"/>
        <w:left w:val="none" w:sz="0" w:space="0" w:color="auto"/>
        <w:bottom w:val="none" w:sz="0" w:space="0" w:color="auto"/>
        <w:right w:val="none" w:sz="0" w:space="0" w:color="auto"/>
      </w:divBdr>
    </w:div>
    <w:div w:id="203173600">
      <w:bodyDiv w:val="1"/>
      <w:marLeft w:val="0"/>
      <w:marRight w:val="0"/>
      <w:marTop w:val="0"/>
      <w:marBottom w:val="0"/>
      <w:divBdr>
        <w:top w:val="none" w:sz="0" w:space="0" w:color="auto"/>
        <w:left w:val="none" w:sz="0" w:space="0" w:color="auto"/>
        <w:bottom w:val="none" w:sz="0" w:space="0" w:color="auto"/>
        <w:right w:val="none" w:sz="0" w:space="0" w:color="auto"/>
      </w:divBdr>
    </w:div>
    <w:div w:id="230040526">
      <w:bodyDiv w:val="1"/>
      <w:marLeft w:val="0"/>
      <w:marRight w:val="0"/>
      <w:marTop w:val="0"/>
      <w:marBottom w:val="0"/>
      <w:divBdr>
        <w:top w:val="none" w:sz="0" w:space="0" w:color="auto"/>
        <w:left w:val="none" w:sz="0" w:space="0" w:color="auto"/>
        <w:bottom w:val="none" w:sz="0" w:space="0" w:color="auto"/>
        <w:right w:val="none" w:sz="0" w:space="0" w:color="auto"/>
      </w:divBdr>
    </w:div>
    <w:div w:id="796216004">
      <w:bodyDiv w:val="1"/>
      <w:marLeft w:val="0"/>
      <w:marRight w:val="0"/>
      <w:marTop w:val="0"/>
      <w:marBottom w:val="0"/>
      <w:divBdr>
        <w:top w:val="none" w:sz="0" w:space="0" w:color="auto"/>
        <w:left w:val="none" w:sz="0" w:space="0" w:color="auto"/>
        <w:bottom w:val="none" w:sz="0" w:space="0" w:color="auto"/>
        <w:right w:val="none" w:sz="0" w:space="0" w:color="auto"/>
      </w:divBdr>
    </w:div>
    <w:div w:id="903561716">
      <w:bodyDiv w:val="1"/>
      <w:marLeft w:val="0"/>
      <w:marRight w:val="0"/>
      <w:marTop w:val="0"/>
      <w:marBottom w:val="0"/>
      <w:divBdr>
        <w:top w:val="none" w:sz="0" w:space="0" w:color="auto"/>
        <w:left w:val="none" w:sz="0" w:space="0" w:color="auto"/>
        <w:bottom w:val="none" w:sz="0" w:space="0" w:color="auto"/>
        <w:right w:val="none" w:sz="0" w:space="0" w:color="auto"/>
      </w:divBdr>
    </w:div>
    <w:div w:id="18960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esktop\visitkort-lak\billeder\blanketter\brevpapir-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brevpapir-1</Template>
  <TotalTime>0</TotalTime>
  <Pages>3</Pages>
  <Words>1476</Words>
  <Characters>9007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Nyt fra Forretningsudvalget</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 fra Forretningsudvalget</dc:title>
  <dc:subject/>
  <dc:creator>Maja Wall</dc:creator>
  <cp:keywords/>
  <cp:lastModifiedBy>Catherine</cp:lastModifiedBy>
  <cp:revision>2</cp:revision>
  <cp:lastPrinted>2004-06-09T07:36:00Z</cp:lastPrinted>
  <dcterms:created xsi:type="dcterms:W3CDTF">2020-11-03T17:34:00Z</dcterms:created>
  <dcterms:modified xsi:type="dcterms:W3CDTF">2020-11-03T17:34:00Z</dcterms:modified>
</cp:coreProperties>
</file>