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630F7" w14:textId="011BE5B4" w:rsidR="001179B7" w:rsidRDefault="001179B7">
      <w:pPr>
        <w:ind w:left="-180"/>
        <w:rPr>
          <w:rFonts w:ascii="Arial" w:hAnsi="Arial" w:cs="Arial"/>
          <w:color w:val="0000FF"/>
        </w:rPr>
      </w:pPr>
    </w:p>
    <w:p w14:paraId="2647DEB1" w14:textId="2E36FDE6" w:rsidR="00FC15AD" w:rsidRDefault="00FC15AD">
      <w:pPr>
        <w:ind w:left="-180"/>
        <w:rPr>
          <w:rFonts w:ascii="Arial" w:hAnsi="Arial" w:cs="Arial"/>
          <w:color w:val="0000FF"/>
        </w:rPr>
      </w:pPr>
    </w:p>
    <w:p w14:paraId="3CC777C4" w14:textId="48722A79" w:rsidR="00FC15AD" w:rsidRPr="009A24D0" w:rsidRDefault="00FC15AD">
      <w:pPr>
        <w:ind w:left="-180"/>
        <w:rPr>
          <w:rFonts w:ascii="Arial" w:hAnsi="Arial" w:cs="Arial"/>
          <w:b/>
          <w:bCs/>
          <w:color w:val="0000FF"/>
          <w:sz w:val="44"/>
          <w:szCs w:val="44"/>
        </w:rPr>
      </w:pPr>
      <w:r w:rsidRPr="009A24D0">
        <w:rPr>
          <w:rFonts w:ascii="Arial" w:hAnsi="Arial" w:cs="Arial"/>
          <w:b/>
          <w:bCs/>
          <w:color w:val="0000FF"/>
          <w:sz w:val="44"/>
          <w:szCs w:val="44"/>
        </w:rPr>
        <w:t>PRÆSIDENTSKIFTE i SOROPTIMIST INTERNATIONAL BIRKERØD</w:t>
      </w:r>
      <w:r w:rsidR="009737B6" w:rsidRPr="009A24D0">
        <w:rPr>
          <w:rFonts w:ascii="Arial" w:hAnsi="Arial" w:cs="Arial"/>
          <w:b/>
          <w:bCs/>
          <w:color w:val="0000FF"/>
          <w:sz w:val="44"/>
          <w:szCs w:val="44"/>
        </w:rPr>
        <w:t xml:space="preserve"> (SIB)</w:t>
      </w:r>
    </w:p>
    <w:p w14:paraId="22705325" w14:textId="4A3276B3" w:rsidR="00FC15AD" w:rsidRDefault="00FC15AD">
      <w:pPr>
        <w:ind w:left="-180"/>
        <w:rPr>
          <w:rFonts w:ascii="Arial" w:hAnsi="Arial" w:cs="Arial"/>
          <w:color w:val="0000FF"/>
        </w:rPr>
      </w:pPr>
    </w:p>
    <w:p w14:paraId="3B165266" w14:textId="7CAEAC50" w:rsidR="001179B7" w:rsidRDefault="00FC15AD">
      <w:pPr>
        <w:ind w:left="-18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På klubbens fødselsdagsmøde i oktober overtog Dorthe Borlund præsidentkæde og -hverv fra Solveig Løfberg, som har været præsident i 2 år.</w:t>
      </w:r>
    </w:p>
    <w:p w14:paraId="541569D4" w14:textId="5489D217" w:rsidR="00FC15AD" w:rsidRDefault="00FC15AD">
      <w:pPr>
        <w:ind w:left="-180"/>
        <w:rPr>
          <w:rFonts w:ascii="Arial" w:hAnsi="Arial" w:cs="Arial"/>
          <w:color w:val="0000FF"/>
        </w:rPr>
      </w:pPr>
    </w:p>
    <w:p w14:paraId="0FCEDEB4" w14:textId="61D41A2A" w:rsidR="002B7E63" w:rsidRDefault="009737B6" w:rsidP="009737B6">
      <w:pPr>
        <w:ind w:left="-18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Den tiltrædende præsident er født og opvokset i Birkerød. Efter studentereksamen fra Birkerød Statsskole drog hun ud i verden, men vendte tilbage til Birkerød for </w:t>
      </w:r>
      <w:r w:rsidR="000C0982">
        <w:rPr>
          <w:rFonts w:ascii="Arial" w:hAnsi="Arial" w:cs="Arial"/>
          <w:color w:val="0000FF"/>
        </w:rPr>
        <w:t xml:space="preserve">små </w:t>
      </w:r>
      <w:r>
        <w:rPr>
          <w:rFonts w:ascii="Arial" w:hAnsi="Arial" w:cs="Arial"/>
          <w:color w:val="0000FF"/>
        </w:rPr>
        <w:t>10 år siden og flyttede ind i sit barndomshjem.</w:t>
      </w:r>
    </w:p>
    <w:p w14:paraId="52CC106F" w14:textId="799F664F" w:rsidR="009737B6" w:rsidRDefault="009737B6" w:rsidP="009737B6">
      <w:pPr>
        <w:ind w:left="-180"/>
        <w:rPr>
          <w:rFonts w:ascii="Arial" w:hAnsi="Arial" w:cs="Arial"/>
          <w:color w:val="0000FF"/>
        </w:rPr>
      </w:pPr>
    </w:p>
    <w:p w14:paraId="7324EBCB" w14:textId="0745D754" w:rsidR="009737B6" w:rsidRDefault="009737B6" w:rsidP="009737B6">
      <w:pPr>
        <w:ind w:left="-18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Dorthe begyndte sin Soroptimistkarrière i Køge i 1989 og var klubbens præsident fra 1997 til 1999 og har også været visepræsident i Køgeklubben. I 2012 blev Dorthe overflyttet til SI Birkerød. Foruden posten som præsident i Birkerødklubben bestrider Dorthe også en post i Danmarks Unionen af Soroptimister.</w:t>
      </w:r>
    </w:p>
    <w:p w14:paraId="1D6270AF" w14:textId="6489A1C5" w:rsidR="009737B6" w:rsidRDefault="009737B6" w:rsidP="009737B6">
      <w:pPr>
        <w:ind w:left="-180"/>
        <w:rPr>
          <w:rFonts w:ascii="Arial" w:hAnsi="Arial" w:cs="Arial"/>
          <w:color w:val="0000FF"/>
        </w:rPr>
      </w:pPr>
    </w:p>
    <w:p w14:paraId="107DEF09" w14:textId="169026FE" w:rsidR="009A24D0" w:rsidRDefault="009737B6" w:rsidP="009C72A0">
      <w:pPr>
        <w:ind w:left="-18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Birkerødklubben </w:t>
      </w:r>
      <w:r w:rsidR="009A24D0">
        <w:rPr>
          <w:rFonts w:ascii="Arial" w:hAnsi="Arial" w:cs="Arial"/>
          <w:color w:val="0000FF"/>
        </w:rPr>
        <w:t>blev etableret i 1958</w:t>
      </w:r>
      <w:r w:rsidR="009C72A0">
        <w:rPr>
          <w:rFonts w:ascii="Arial" w:hAnsi="Arial" w:cs="Arial"/>
          <w:color w:val="0000FF"/>
        </w:rPr>
        <w:t xml:space="preserve"> og </w:t>
      </w:r>
      <w:r>
        <w:rPr>
          <w:rFonts w:ascii="Arial" w:hAnsi="Arial" w:cs="Arial"/>
          <w:color w:val="0000FF"/>
        </w:rPr>
        <w:t>har 36 aktive medlemmer fra Rudersdal Kommune og flere nabokommuner</w:t>
      </w:r>
      <w:r w:rsidR="009A24D0">
        <w:rPr>
          <w:rFonts w:ascii="Arial" w:hAnsi="Arial" w:cs="Arial"/>
          <w:color w:val="0000FF"/>
        </w:rPr>
        <w:t xml:space="preserve">. Vi arbejder for at forbedre kvinders og pigers </w:t>
      </w:r>
      <w:r w:rsidR="009C72A0">
        <w:rPr>
          <w:rFonts w:ascii="Arial" w:hAnsi="Arial" w:cs="Arial"/>
          <w:color w:val="0000FF"/>
        </w:rPr>
        <w:t>uddannelses</w:t>
      </w:r>
      <w:r w:rsidR="009A24D0">
        <w:rPr>
          <w:rFonts w:ascii="Arial" w:hAnsi="Arial" w:cs="Arial"/>
          <w:color w:val="0000FF"/>
        </w:rPr>
        <w:t xml:space="preserve">muligheder </w:t>
      </w:r>
      <w:r w:rsidR="009C72A0">
        <w:rPr>
          <w:rFonts w:ascii="Arial" w:hAnsi="Arial" w:cs="Arial"/>
          <w:color w:val="0000FF"/>
        </w:rPr>
        <w:t xml:space="preserve">og status lokalt, nationalt og internationalt. Vi prioriterer at donationer går til sagen og ikke til administration. Vi samarbejder bl.a. med Hovedbiblioteket i Birkerød om to årlige aktiviteter med spændende foredrag og deltager i Birkerød Kulturnat, i Julemarkedet mm. </w:t>
      </w:r>
      <w:r w:rsidR="000C0982">
        <w:rPr>
          <w:rFonts w:ascii="Arial" w:hAnsi="Arial" w:cs="Arial"/>
          <w:color w:val="0000FF"/>
        </w:rPr>
        <w:t>Vores donationer går bl.a. til Julemærkehjemmet Kildemose</w:t>
      </w:r>
      <w:r w:rsidR="00850659">
        <w:rPr>
          <w:rFonts w:ascii="Arial" w:hAnsi="Arial" w:cs="Arial"/>
          <w:color w:val="0000FF"/>
        </w:rPr>
        <w:t>, lokale krisecentre</w:t>
      </w:r>
      <w:r w:rsidR="000C0982">
        <w:rPr>
          <w:rFonts w:ascii="Arial" w:hAnsi="Arial" w:cs="Arial"/>
          <w:color w:val="0000FF"/>
        </w:rPr>
        <w:t xml:space="preserve"> og en pigelandsby i Indien. </w:t>
      </w:r>
      <w:r w:rsidR="009C72A0">
        <w:rPr>
          <w:rFonts w:ascii="Arial" w:hAnsi="Arial" w:cs="Arial"/>
          <w:color w:val="0000FF"/>
        </w:rPr>
        <w:t xml:space="preserve">For at skabe et stærkt netværk </w:t>
      </w:r>
      <w:r w:rsidR="000C0982">
        <w:rPr>
          <w:rFonts w:ascii="Arial" w:hAnsi="Arial" w:cs="Arial"/>
          <w:color w:val="0000FF"/>
        </w:rPr>
        <w:t xml:space="preserve">har vi ugentlige gåture, kulturaktiviteter mm. </w:t>
      </w:r>
    </w:p>
    <w:p w14:paraId="25EE52B8" w14:textId="42E81D22" w:rsidR="009C72A0" w:rsidRDefault="009C72A0" w:rsidP="009C72A0">
      <w:pPr>
        <w:ind w:left="-180"/>
        <w:rPr>
          <w:rFonts w:ascii="Arial" w:hAnsi="Arial" w:cs="Arial"/>
          <w:color w:val="0000FF"/>
        </w:rPr>
      </w:pPr>
    </w:p>
    <w:p w14:paraId="5DB27558" w14:textId="77777777" w:rsidR="009C72A0" w:rsidRDefault="009C72A0" w:rsidP="009C72A0">
      <w:pPr>
        <w:ind w:left="-180"/>
        <w:rPr>
          <w:rFonts w:ascii="Arial" w:hAnsi="Arial" w:cs="Arial"/>
          <w:color w:val="0000FF"/>
        </w:rPr>
      </w:pPr>
    </w:p>
    <w:p w14:paraId="43E94257" w14:textId="16536955" w:rsidR="009A24D0" w:rsidRDefault="009A24D0" w:rsidP="009737B6">
      <w:pPr>
        <w:ind w:left="-180"/>
        <w:rPr>
          <w:rFonts w:ascii="Arial" w:hAnsi="Arial" w:cs="Arial"/>
          <w:color w:val="0000FF"/>
        </w:rPr>
      </w:pPr>
      <w:r w:rsidRPr="009A24D0">
        <w:rPr>
          <w:rFonts w:ascii="Arial" w:hAnsi="Arial" w:cs="Arial"/>
          <w:color w:val="0000FF"/>
        </w:rPr>
        <w:t>Soroptimist</w:t>
      </w:r>
      <w:bookmarkStart w:id="0" w:name="_GoBack"/>
      <w:bookmarkEnd w:id="0"/>
      <w:r w:rsidRPr="009A24D0">
        <w:rPr>
          <w:rFonts w:ascii="Arial" w:hAnsi="Arial" w:cs="Arial"/>
          <w:color w:val="0000FF"/>
        </w:rPr>
        <w:t xml:space="preserve"> International er et verdensomspændende netværk af kvinder med 1.350 medlemmer i Danmark. </w:t>
      </w:r>
      <w:r w:rsidR="000C0982">
        <w:rPr>
          <w:rFonts w:ascii="Arial" w:hAnsi="Arial" w:cs="Arial"/>
          <w:color w:val="0000FF"/>
        </w:rPr>
        <w:t xml:space="preserve">I år 2021 er det 100 år siden den første </w:t>
      </w:r>
      <w:proofErr w:type="spellStart"/>
      <w:r w:rsidR="000C0982">
        <w:rPr>
          <w:rFonts w:ascii="Arial" w:hAnsi="Arial" w:cs="Arial"/>
          <w:color w:val="0000FF"/>
        </w:rPr>
        <w:t>Soroptimistklub</w:t>
      </w:r>
      <w:proofErr w:type="spellEnd"/>
      <w:r w:rsidR="000C0982">
        <w:rPr>
          <w:rFonts w:ascii="Arial" w:hAnsi="Arial" w:cs="Arial"/>
          <w:color w:val="0000FF"/>
        </w:rPr>
        <w:t xml:space="preserve"> blev startet i USA – i dag </w:t>
      </w:r>
      <w:r w:rsidR="00F50283">
        <w:rPr>
          <w:rFonts w:ascii="Arial" w:hAnsi="Arial" w:cs="Arial"/>
          <w:color w:val="0000FF"/>
        </w:rPr>
        <w:t>er der 72.000 medlemmer</w:t>
      </w:r>
      <w:r w:rsidR="000C0982">
        <w:rPr>
          <w:rFonts w:ascii="Arial" w:hAnsi="Arial" w:cs="Arial"/>
          <w:color w:val="0000FF"/>
        </w:rPr>
        <w:t xml:space="preserve"> i 1</w:t>
      </w:r>
      <w:r w:rsidR="00F50283">
        <w:rPr>
          <w:rFonts w:ascii="Arial" w:hAnsi="Arial" w:cs="Arial"/>
          <w:color w:val="0000FF"/>
        </w:rPr>
        <w:t>21</w:t>
      </w:r>
      <w:r w:rsidR="000C0982">
        <w:rPr>
          <w:rFonts w:ascii="Arial" w:hAnsi="Arial" w:cs="Arial"/>
          <w:color w:val="0000FF"/>
        </w:rPr>
        <w:t xml:space="preserve"> lande.</w:t>
      </w:r>
    </w:p>
    <w:p w14:paraId="235BD336" w14:textId="14C27458" w:rsidR="009A24D0" w:rsidRDefault="009A24D0" w:rsidP="009737B6">
      <w:pPr>
        <w:ind w:left="-180"/>
        <w:rPr>
          <w:rFonts w:ascii="Arial" w:hAnsi="Arial" w:cs="Arial"/>
          <w:color w:val="0000FF"/>
        </w:rPr>
      </w:pPr>
    </w:p>
    <w:p w14:paraId="02F61084" w14:textId="18FC9834" w:rsidR="009A24D0" w:rsidRDefault="009A24D0" w:rsidP="009737B6">
      <w:pPr>
        <w:ind w:left="-180"/>
        <w:rPr>
          <w:rFonts w:ascii="Arial" w:hAnsi="Arial" w:cs="Arial"/>
          <w:color w:val="0000FF"/>
        </w:rPr>
      </w:pPr>
    </w:p>
    <w:p w14:paraId="2D67D0D1" w14:textId="02C2B82C" w:rsidR="00F50283" w:rsidRDefault="00F50283" w:rsidP="009737B6">
      <w:pPr>
        <w:ind w:left="-180"/>
        <w:rPr>
          <w:rFonts w:ascii="Arial" w:hAnsi="Arial" w:cs="Arial"/>
          <w:color w:val="0000FF"/>
        </w:rPr>
      </w:pPr>
    </w:p>
    <w:p w14:paraId="38B784E2" w14:textId="77777777" w:rsidR="000D703B" w:rsidRDefault="000D703B" w:rsidP="009737B6">
      <w:pPr>
        <w:ind w:left="-180"/>
        <w:rPr>
          <w:rFonts w:ascii="Arial" w:hAnsi="Arial" w:cs="Arial"/>
          <w:color w:val="0000FF"/>
        </w:rPr>
      </w:pPr>
    </w:p>
    <w:p w14:paraId="433A8518" w14:textId="77777777" w:rsidR="000D703B" w:rsidRDefault="000D703B" w:rsidP="009737B6">
      <w:pPr>
        <w:ind w:left="-180"/>
        <w:rPr>
          <w:rFonts w:ascii="Arial" w:hAnsi="Arial" w:cs="Arial"/>
          <w:color w:val="0000FF"/>
        </w:rPr>
      </w:pPr>
    </w:p>
    <w:p w14:paraId="1A224B80" w14:textId="0F6FDD3A" w:rsidR="000D703B" w:rsidRDefault="000D703B" w:rsidP="009737B6">
      <w:pPr>
        <w:ind w:left="-180"/>
        <w:rPr>
          <w:rFonts w:ascii="Arial" w:hAnsi="Arial" w:cs="Arial"/>
          <w:color w:val="0000FF"/>
        </w:rPr>
      </w:pPr>
    </w:p>
    <w:p w14:paraId="5186A2FB" w14:textId="352757C4" w:rsidR="000D703B" w:rsidRDefault="000D703B" w:rsidP="009737B6">
      <w:pPr>
        <w:ind w:left="-180"/>
        <w:rPr>
          <w:rFonts w:ascii="Arial" w:hAnsi="Arial" w:cs="Arial"/>
          <w:color w:val="0000FF"/>
        </w:rPr>
      </w:pPr>
    </w:p>
    <w:p w14:paraId="415ED936" w14:textId="6EBFD2BE" w:rsidR="000D703B" w:rsidRDefault="000D703B" w:rsidP="009737B6">
      <w:pPr>
        <w:ind w:left="-180"/>
        <w:rPr>
          <w:rFonts w:ascii="Arial" w:hAnsi="Arial" w:cs="Arial"/>
          <w:color w:val="0000FF"/>
        </w:rPr>
      </w:pPr>
    </w:p>
    <w:p w14:paraId="5004B2F7" w14:textId="5F5295F4" w:rsidR="000D703B" w:rsidRDefault="000D703B" w:rsidP="009737B6">
      <w:pPr>
        <w:ind w:left="-180"/>
        <w:rPr>
          <w:rFonts w:ascii="Arial" w:hAnsi="Arial" w:cs="Arial"/>
          <w:color w:val="0000FF"/>
        </w:rPr>
      </w:pPr>
    </w:p>
    <w:p w14:paraId="7E4FA4E0" w14:textId="50753383" w:rsidR="000D703B" w:rsidRDefault="000D703B" w:rsidP="009737B6">
      <w:pPr>
        <w:ind w:left="-180"/>
        <w:rPr>
          <w:rFonts w:ascii="Arial" w:hAnsi="Arial" w:cs="Arial"/>
          <w:color w:val="0000FF"/>
        </w:rPr>
      </w:pPr>
    </w:p>
    <w:p w14:paraId="3B461875" w14:textId="0B25219D" w:rsidR="000D703B" w:rsidRDefault="000D703B" w:rsidP="009737B6">
      <w:pPr>
        <w:ind w:left="-180"/>
        <w:rPr>
          <w:rFonts w:ascii="Arial" w:hAnsi="Arial" w:cs="Arial"/>
          <w:color w:val="0000FF"/>
        </w:rPr>
      </w:pPr>
    </w:p>
    <w:p w14:paraId="2A874719" w14:textId="22BF535D" w:rsidR="000D703B" w:rsidRDefault="000D703B" w:rsidP="009737B6">
      <w:pPr>
        <w:ind w:left="-180"/>
        <w:rPr>
          <w:rFonts w:ascii="Arial" w:hAnsi="Arial" w:cs="Arial"/>
          <w:color w:val="0000FF"/>
        </w:rPr>
      </w:pPr>
    </w:p>
    <w:p w14:paraId="20EDE2FD" w14:textId="6129D355" w:rsidR="000D703B" w:rsidRDefault="000D703B" w:rsidP="009737B6">
      <w:pPr>
        <w:ind w:left="-180"/>
        <w:rPr>
          <w:rFonts w:ascii="Arial" w:hAnsi="Arial" w:cs="Arial"/>
          <w:color w:val="0000FF"/>
        </w:rPr>
      </w:pPr>
    </w:p>
    <w:p w14:paraId="1C9D5267" w14:textId="5A6EE9D2" w:rsidR="000D703B" w:rsidRDefault="000D703B" w:rsidP="009737B6">
      <w:pPr>
        <w:ind w:left="-180"/>
        <w:rPr>
          <w:rFonts w:ascii="Arial" w:hAnsi="Arial" w:cs="Arial"/>
          <w:color w:val="0000FF"/>
        </w:rPr>
      </w:pPr>
    </w:p>
    <w:p w14:paraId="6C0D042A" w14:textId="4A65A828" w:rsidR="000D703B" w:rsidRDefault="000D703B" w:rsidP="009737B6">
      <w:pPr>
        <w:ind w:left="-180"/>
        <w:rPr>
          <w:rFonts w:ascii="Arial" w:hAnsi="Arial" w:cs="Arial"/>
          <w:color w:val="0000FF"/>
        </w:rPr>
      </w:pPr>
    </w:p>
    <w:p w14:paraId="57236244" w14:textId="77777777" w:rsidR="00F6016E" w:rsidRDefault="00F6016E" w:rsidP="009737B6">
      <w:pPr>
        <w:ind w:left="-180"/>
        <w:rPr>
          <w:rFonts w:ascii="Arial" w:hAnsi="Arial" w:cs="Arial"/>
          <w:color w:val="0000FF"/>
        </w:rPr>
      </w:pPr>
    </w:p>
    <w:p w14:paraId="38F0EBC3" w14:textId="313EF400" w:rsidR="000D703B" w:rsidRDefault="000D703B" w:rsidP="009737B6">
      <w:pPr>
        <w:ind w:left="-180"/>
        <w:rPr>
          <w:rFonts w:ascii="Arial" w:hAnsi="Arial" w:cs="Arial"/>
          <w:color w:val="0000FF"/>
        </w:rPr>
      </w:pPr>
      <w:r w:rsidRPr="000D703B">
        <w:rPr>
          <w:rFonts w:ascii="Arial" w:hAnsi="Arial" w:cs="Arial"/>
          <w:color w:val="0000FF"/>
        </w:rPr>
        <w:t>Foto: Ny præsident Dorthe Borlund th. og af</w:t>
      </w:r>
      <w:r>
        <w:rPr>
          <w:rFonts w:ascii="Arial" w:hAnsi="Arial" w:cs="Arial"/>
          <w:color w:val="0000FF"/>
        </w:rPr>
        <w:t>gående præsident Solveig Løfberg tv.</w:t>
      </w:r>
    </w:p>
    <w:p w14:paraId="20A3DBC3" w14:textId="49329248" w:rsidR="00F6016E" w:rsidRDefault="00F6016E" w:rsidP="009737B6">
      <w:pPr>
        <w:ind w:left="-180"/>
        <w:rPr>
          <w:rFonts w:ascii="Arial" w:hAnsi="Arial" w:cs="Arial"/>
          <w:color w:val="0000FF"/>
        </w:rPr>
      </w:pPr>
    </w:p>
    <w:p w14:paraId="3422AC76" w14:textId="77777777" w:rsidR="00F6016E" w:rsidRPr="000D703B" w:rsidRDefault="00F6016E" w:rsidP="009737B6">
      <w:pPr>
        <w:ind w:left="-180"/>
        <w:rPr>
          <w:rFonts w:ascii="Arial" w:hAnsi="Arial" w:cs="Arial"/>
          <w:color w:val="0000FF"/>
        </w:rPr>
      </w:pPr>
    </w:p>
    <w:p w14:paraId="03202616" w14:textId="100A54C2" w:rsidR="00F50283" w:rsidRDefault="00F50283" w:rsidP="009737B6">
      <w:pPr>
        <w:ind w:left="-180"/>
        <w:rPr>
          <w:rFonts w:ascii="Arial" w:hAnsi="Arial" w:cs="Arial"/>
          <w:color w:val="0000FF"/>
        </w:rPr>
      </w:pPr>
      <w:r>
        <w:rPr>
          <w:noProof/>
          <w:lang w:val="en-US" w:eastAsia="en-US"/>
        </w:rPr>
        <w:drawing>
          <wp:inline distT="0" distB="0" distL="0" distR="0" wp14:anchorId="0E6B360F" wp14:editId="3691B8EB">
            <wp:extent cx="5731961" cy="4299268"/>
            <wp:effectExtent l="0" t="762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43570" cy="4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33ADB" w14:textId="0005BDDA" w:rsidR="000D703B" w:rsidRDefault="000D703B" w:rsidP="009737B6">
      <w:pPr>
        <w:ind w:left="-180"/>
        <w:rPr>
          <w:rFonts w:ascii="Arial" w:hAnsi="Arial" w:cs="Arial"/>
          <w:color w:val="0000FF"/>
        </w:rPr>
      </w:pPr>
    </w:p>
    <w:p w14:paraId="05CADDEC" w14:textId="77777777" w:rsidR="00F6016E" w:rsidRDefault="00F6016E" w:rsidP="009737B6">
      <w:pPr>
        <w:ind w:left="-180"/>
        <w:rPr>
          <w:rFonts w:ascii="Arial" w:hAnsi="Arial" w:cs="Arial"/>
          <w:color w:val="0000FF"/>
          <w:lang w:val="nb-NO"/>
        </w:rPr>
      </w:pPr>
    </w:p>
    <w:p w14:paraId="5319F46F" w14:textId="77777777" w:rsidR="00F6016E" w:rsidRDefault="00F6016E" w:rsidP="009737B6">
      <w:pPr>
        <w:ind w:left="-180"/>
        <w:rPr>
          <w:rFonts w:ascii="Arial" w:hAnsi="Arial" w:cs="Arial"/>
          <w:color w:val="0000FF"/>
          <w:lang w:val="nb-NO"/>
        </w:rPr>
      </w:pPr>
    </w:p>
    <w:p w14:paraId="4B67C967" w14:textId="77777777" w:rsidR="00F6016E" w:rsidRDefault="00F6016E" w:rsidP="009737B6">
      <w:pPr>
        <w:ind w:left="-180"/>
        <w:rPr>
          <w:rFonts w:ascii="Arial" w:hAnsi="Arial" w:cs="Arial"/>
          <w:color w:val="0000FF"/>
          <w:lang w:val="nb-NO"/>
        </w:rPr>
      </w:pPr>
    </w:p>
    <w:p w14:paraId="70BEFB09" w14:textId="77777777" w:rsidR="00F6016E" w:rsidRDefault="00F6016E" w:rsidP="009737B6">
      <w:pPr>
        <w:ind w:left="-180"/>
        <w:rPr>
          <w:rFonts w:ascii="Arial" w:hAnsi="Arial" w:cs="Arial"/>
          <w:color w:val="0000FF"/>
          <w:lang w:val="nb-NO"/>
        </w:rPr>
      </w:pPr>
    </w:p>
    <w:p w14:paraId="597D0AE9" w14:textId="77777777" w:rsidR="00F6016E" w:rsidRDefault="00F6016E" w:rsidP="009737B6">
      <w:pPr>
        <w:ind w:left="-180"/>
        <w:rPr>
          <w:rFonts w:ascii="Arial" w:hAnsi="Arial" w:cs="Arial"/>
          <w:color w:val="0000FF"/>
          <w:lang w:val="nb-NO"/>
        </w:rPr>
      </w:pPr>
    </w:p>
    <w:p w14:paraId="775102F3" w14:textId="69B17FB4" w:rsidR="000D703B" w:rsidRPr="000D703B" w:rsidRDefault="000D703B" w:rsidP="009737B6">
      <w:pPr>
        <w:ind w:left="-180"/>
        <w:rPr>
          <w:rFonts w:ascii="Arial" w:hAnsi="Arial" w:cs="Arial"/>
          <w:color w:val="0000FF"/>
          <w:lang w:val="nb-NO"/>
        </w:rPr>
      </w:pPr>
      <w:r w:rsidRPr="000D703B">
        <w:rPr>
          <w:rFonts w:ascii="Arial" w:hAnsi="Arial" w:cs="Arial"/>
          <w:color w:val="0000FF"/>
          <w:lang w:val="nb-NO"/>
        </w:rPr>
        <w:t>Tekst og foto: Inger Tangen, SI</w:t>
      </w:r>
      <w:r>
        <w:rPr>
          <w:rFonts w:ascii="Arial" w:hAnsi="Arial" w:cs="Arial"/>
          <w:color w:val="0000FF"/>
          <w:lang w:val="nb-NO"/>
        </w:rPr>
        <w:t xml:space="preserve"> Birkerød</w:t>
      </w:r>
    </w:p>
    <w:sectPr w:rsidR="000D703B" w:rsidRPr="000D703B">
      <w:headerReference w:type="default" r:id="rId7"/>
      <w:pgSz w:w="11906" w:h="16838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88699" w14:textId="77777777" w:rsidR="0038141F" w:rsidRDefault="0038141F">
      <w:r>
        <w:separator/>
      </w:r>
    </w:p>
  </w:endnote>
  <w:endnote w:type="continuationSeparator" w:id="0">
    <w:p w14:paraId="24F5D2C7" w14:textId="77777777" w:rsidR="0038141F" w:rsidRDefault="0038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96DEA" w14:textId="77777777" w:rsidR="0038141F" w:rsidRDefault="0038141F">
      <w:r>
        <w:separator/>
      </w:r>
    </w:p>
  </w:footnote>
  <w:footnote w:type="continuationSeparator" w:id="0">
    <w:p w14:paraId="25B7E212" w14:textId="77777777" w:rsidR="0038141F" w:rsidRDefault="0038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414BC" w14:textId="375C6ED4" w:rsidR="00850659" w:rsidRDefault="00850659">
    <w:pPr>
      <w:pStyle w:val="Sidehoved"/>
    </w:pPr>
    <w:r>
      <w:rPr>
        <w:noProof/>
        <w:lang w:val="en-US" w:eastAsia="en-US"/>
      </w:rPr>
      <w:drawing>
        <wp:inline distT="0" distB="0" distL="0" distR="0" wp14:anchorId="13CE2782" wp14:editId="736CFE15">
          <wp:extent cx="6322060" cy="810895"/>
          <wp:effectExtent l="0" t="0" r="2540" b="825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206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0B"/>
    <w:rsid w:val="000C0982"/>
    <w:rsid w:val="000D703B"/>
    <w:rsid w:val="00114A3B"/>
    <w:rsid w:val="001179B7"/>
    <w:rsid w:val="002B7E63"/>
    <w:rsid w:val="0038141F"/>
    <w:rsid w:val="0049280B"/>
    <w:rsid w:val="005036C7"/>
    <w:rsid w:val="00570716"/>
    <w:rsid w:val="00850659"/>
    <w:rsid w:val="008A7EC5"/>
    <w:rsid w:val="009737B6"/>
    <w:rsid w:val="009A24D0"/>
    <w:rsid w:val="009C72A0"/>
    <w:rsid w:val="00B714FB"/>
    <w:rsid w:val="00BD75F8"/>
    <w:rsid w:val="00C2654E"/>
    <w:rsid w:val="00F50283"/>
    <w:rsid w:val="00F6016E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A6C59"/>
  <w15:chartTrackingRefBased/>
  <w15:docId w15:val="{6B28BE49-9B56-4629-AE15-75689881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Desktop\visitkort-lak\billeder\blanketter\brevpapir-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brevpapir-1.dot</Template>
  <TotalTime>2</TotalTime>
  <Pages>2</Pages>
  <Words>260</Words>
  <Characters>1472</Characters>
  <Application>Microsoft Office Word</Application>
  <DocSecurity>0</DocSecurity>
  <Lines>50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Nyt fra Forretningsudvalget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 fra Forretningsudvalget</dc:title>
  <dc:subject/>
  <dc:creator>Maja Wall</dc:creator>
  <cp:keywords/>
  <cp:lastModifiedBy>Vivian Julia Anker</cp:lastModifiedBy>
  <cp:revision>3</cp:revision>
  <cp:lastPrinted>2020-10-27T10:39:00Z</cp:lastPrinted>
  <dcterms:created xsi:type="dcterms:W3CDTF">2020-10-28T12:55:00Z</dcterms:created>
  <dcterms:modified xsi:type="dcterms:W3CDTF">2020-10-28T12:56:00Z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